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A009E" w14:textId="16D2A218" w:rsidR="00CC30EE" w:rsidRDefault="00C849AF">
      <w:pPr>
        <w:pStyle w:val="Title"/>
      </w:pPr>
      <w:r>
        <w:t>Youth Sports</w:t>
      </w:r>
      <w:r w:rsidR="00423C8B">
        <w:t xml:space="preserve"> Syllabus</w:t>
      </w:r>
    </w:p>
    <w:p w14:paraId="31BA009F" w14:textId="3E9340AD" w:rsidR="00CC30EE" w:rsidRDefault="00C849AF">
      <w:pPr>
        <w:pStyle w:val="Subtitle"/>
      </w:pPr>
      <w:r>
        <w:t>Fall 2017 – Summer 2018</w:t>
      </w:r>
    </w:p>
    <w:p w14:paraId="31BA00A0" w14:textId="77777777"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14:paraId="31BA00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14:paraId="31BA00A1" w14:textId="77777777" w:rsidR="00CC30EE" w:rsidRDefault="00423C8B">
            <w:r>
              <w:t>Instructor</w:t>
            </w:r>
          </w:p>
        </w:tc>
        <w:tc>
          <w:tcPr>
            <w:tcW w:w="1663" w:type="pct"/>
          </w:tcPr>
          <w:p w14:paraId="31BA00A2" w14:textId="77777777" w:rsidR="00CC30EE" w:rsidRDefault="00423C8B">
            <w:r>
              <w:t>Email</w:t>
            </w:r>
          </w:p>
        </w:tc>
        <w:tc>
          <w:tcPr>
            <w:tcW w:w="1668" w:type="pct"/>
          </w:tcPr>
          <w:p w14:paraId="31BA00A3" w14:textId="77777777"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14:paraId="31BA00A8" w14:textId="77777777">
        <w:tc>
          <w:tcPr>
            <w:tcW w:w="1669" w:type="pct"/>
          </w:tcPr>
          <w:p w14:paraId="31BA00A5" w14:textId="58C1CAE7" w:rsidR="00CC30EE" w:rsidRDefault="00812B5C" w:rsidP="00812B5C">
            <w:pPr>
              <w:pStyle w:val="NoSpacing"/>
            </w:pPr>
            <w:r>
              <w:rPr>
                <w:rStyle w:val="Strong"/>
              </w:rPr>
              <w:t>Coach of respective team</w:t>
            </w:r>
          </w:p>
        </w:tc>
        <w:tc>
          <w:tcPr>
            <w:tcW w:w="1663" w:type="pct"/>
          </w:tcPr>
          <w:p w14:paraId="31BA00A6" w14:textId="46ADD95D" w:rsidR="00CC30EE" w:rsidRDefault="00CC30EE" w:rsidP="00812B5C">
            <w:pPr>
              <w:pStyle w:val="NoSpacing"/>
            </w:pPr>
          </w:p>
        </w:tc>
        <w:tc>
          <w:tcPr>
            <w:tcW w:w="1668" w:type="pct"/>
          </w:tcPr>
          <w:p w14:paraId="31BA00A7" w14:textId="567AFEA3" w:rsidR="00CC30EE" w:rsidRDefault="00C849AF" w:rsidP="00C849AF">
            <w:pPr>
              <w:pStyle w:val="NoSpacing"/>
            </w:pPr>
            <w:r>
              <w:t>Varies depending on league</w:t>
            </w:r>
          </w:p>
        </w:tc>
      </w:tr>
    </w:tbl>
    <w:p w14:paraId="31BA00A9" w14:textId="77777777" w:rsidR="00CC30EE" w:rsidRDefault="00423C8B">
      <w:pPr>
        <w:pStyle w:val="Heading1"/>
      </w:pPr>
      <w:r>
        <w:t>General Information</w:t>
      </w:r>
    </w:p>
    <w:p w14:paraId="31BA00AA" w14:textId="77777777" w:rsidR="00CC30EE" w:rsidRDefault="00423C8B">
      <w:pPr>
        <w:pStyle w:val="Heading2"/>
      </w:pPr>
      <w:r>
        <w:t>Description</w:t>
      </w:r>
    </w:p>
    <w:p w14:paraId="31BA00AB" w14:textId="05EC9327" w:rsidR="00CE5536" w:rsidRDefault="00C849AF" w:rsidP="00CE5536">
      <w:r>
        <w:t xml:space="preserve">Playing in an organized sport league helps kids learn how to work with others and develop skills such as teamwork, </w:t>
      </w:r>
      <w:r w:rsidR="00067B34">
        <w:t xml:space="preserve">camaraderie, cooperation, leadership and </w:t>
      </w:r>
      <w:bookmarkStart w:id="0" w:name="_GoBack"/>
      <w:bookmarkEnd w:id="0"/>
      <w:r w:rsidR="00067B34">
        <w:t>respect</w:t>
      </w:r>
      <w:r>
        <w:t>. The YMCA’s Youth Sports Leagues are focused on building life skills and fundamental skills of a sport. Participants will also be taught the YMCA character values of honesty, caring, respect and responsibility. Your child will have their choice of our four organized Youth Sports leagues: Volleyball, Basketball, Optimist Soccer and T-ball/Pony Softball.</w:t>
      </w:r>
    </w:p>
    <w:p w14:paraId="31BA00AC" w14:textId="77777777" w:rsidR="00CE5536" w:rsidRPr="00CE5536" w:rsidRDefault="00CE5536" w:rsidP="00CE5536"/>
    <w:p w14:paraId="31BA00AD" w14:textId="77777777" w:rsidR="00CC30EE" w:rsidRDefault="00423C8B">
      <w:pPr>
        <w:pStyle w:val="Heading2"/>
      </w:pPr>
      <w:r>
        <w:t>Expectations and Goals</w:t>
      </w:r>
      <w:r w:rsidR="00CE5536">
        <w:t xml:space="preserve">: (circle one): </w:t>
      </w:r>
      <w:r w:rsidR="00CE5536" w:rsidRPr="00C849AF">
        <w:rPr>
          <w:highlight w:val="yellow"/>
        </w:rPr>
        <w:t>Pass/Fail</w:t>
      </w:r>
      <w:r w:rsidR="00CE5536">
        <w:t xml:space="preserve"> or Grade Given</w:t>
      </w:r>
    </w:p>
    <w:p w14:paraId="31BA00AE" w14:textId="1D91D2B7" w:rsidR="00CE5536" w:rsidRDefault="00C849AF" w:rsidP="00812B5C">
      <w:r>
        <w:t>Students will be evaluated based upon their attitude and effort. If they are positive, put forth great effort and participate regularly</w:t>
      </w:r>
      <w:r w:rsidR="00812B5C">
        <w:t>, students will pass.</w:t>
      </w:r>
    </w:p>
    <w:p w14:paraId="31BA00AF" w14:textId="77777777" w:rsidR="00CC30EE" w:rsidRDefault="00423C8B">
      <w:pPr>
        <w:pStyle w:val="Heading1"/>
      </w:pPr>
      <w:r>
        <w:t>Course Materials</w:t>
      </w:r>
    </w:p>
    <w:p w14:paraId="31BA00B0" w14:textId="77777777"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14:paraId="31BA00B1" w14:textId="1D8330AB" w:rsidR="00CE5536" w:rsidRDefault="00812B5C">
      <w:pPr>
        <w:pStyle w:val="ListBullet"/>
      </w:pPr>
      <w:r>
        <w:t>For Volleyball – Athletic wear (i.e. gym shorts, rubber-soled shoes. Jersey provided by Y)</w:t>
      </w:r>
    </w:p>
    <w:p w14:paraId="25E00096" w14:textId="15382D37" w:rsidR="00812B5C" w:rsidRDefault="00812B5C">
      <w:pPr>
        <w:pStyle w:val="ListBullet"/>
      </w:pPr>
      <w:r>
        <w:t>For Basketball – Athletic wear (i.e. gym shorts, rubber-soled shoes. Jersey provided by Y)</w:t>
      </w:r>
    </w:p>
    <w:p w14:paraId="6B2C1540" w14:textId="6691C376" w:rsidR="00812B5C" w:rsidRDefault="00812B5C">
      <w:pPr>
        <w:pStyle w:val="ListBullet"/>
      </w:pPr>
      <w:r>
        <w:t>For Optimist Soccer – Gym Shorts, Soccer Cleats (rubber or plastic, round. No metal), Shin Guards,                      Jersey provided by Y</w:t>
      </w:r>
    </w:p>
    <w:p w14:paraId="6F4C8B88" w14:textId="1E53A0B4" w:rsidR="00812B5C" w:rsidRDefault="00812B5C">
      <w:pPr>
        <w:pStyle w:val="ListBullet"/>
      </w:pPr>
      <w:r>
        <w:t>For T-ball/Pony Softball – Athletic wear (i.e. gym shorts, rubber-soled shoes. Jersey provided by Y), Baseball glove or mitt</w:t>
      </w:r>
    </w:p>
    <w:p w14:paraId="31BA00B5" w14:textId="2692302F" w:rsidR="00CE5536" w:rsidRDefault="00423C8B" w:rsidP="00812B5C">
      <w:pPr>
        <w:pStyle w:val="Heading2"/>
      </w:pPr>
      <w:r>
        <w:t>Optional Materials</w:t>
      </w:r>
      <w:r w:rsidR="00CE5536">
        <w:t xml:space="preserve"> (provided by student/family)</w:t>
      </w:r>
    </w:p>
    <w:p w14:paraId="10339971" w14:textId="6F1A517F" w:rsidR="00812B5C" w:rsidRDefault="00812B5C" w:rsidP="00812B5C">
      <w:r>
        <w:t>For Volleyball – Knee Pads</w:t>
      </w:r>
    </w:p>
    <w:p w14:paraId="61AAC37C" w14:textId="7F34E5DF" w:rsidR="00812B5C" w:rsidRPr="00812B5C" w:rsidRDefault="00812B5C" w:rsidP="00812B5C">
      <w:r>
        <w:t>For T-ball/Pony Softball – Rubber-soled Cleats</w:t>
      </w:r>
    </w:p>
    <w:p w14:paraId="58D7D06B" w14:textId="77777777" w:rsidR="005F3D66" w:rsidRDefault="005F3D66">
      <w:pPr>
        <w:pStyle w:val="Heading1"/>
      </w:pPr>
    </w:p>
    <w:p w14:paraId="1E084755" w14:textId="77777777" w:rsidR="005F3D66" w:rsidRDefault="005F3D66">
      <w:pPr>
        <w:pStyle w:val="Heading1"/>
      </w:pPr>
    </w:p>
    <w:p w14:paraId="31BA00B6" w14:textId="77777777" w:rsidR="00CC30EE" w:rsidRDefault="00423C8B">
      <w:pPr>
        <w:pStyle w:val="Heading1"/>
      </w:pPr>
      <w:r>
        <w:t>Course Schedule</w:t>
      </w:r>
    </w:p>
    <w:p w14:paraId="77224D60" w14:textId="77777777" w:rsidR="00951B26" w:rsidRDefault="00812B5C" w:rsidP="00812B5C">
      <w:r>
        <w:t>Volleyball</w:t>
      </w:r>
      <w:r w:rsidR="005F3D66">
        <w:t xml:space="preserve"> – </w:t>
      </w:r>
      <w:r w:rsidR="00951B26">
        <w:t>Registration: August 14</w:t>
      </w:r>
      <w:r w:rsidR="00951B26" w:rsidRPr="00951B26">
        <w:rPr>
          <w:vertAlign w:val="superscript"/>
        </w:rPr>
        <w:t>th</w:t>
      </w:r>
      <w:r w:rsidR="00951B26">
        <w:t xml:space="preserve"> – September 25</w:t>
      </w:r>
      <w:r w:rsidR="00951B26" w:rsidRPr="00951B26">
        <w:rPr>
          <w:vertAlign w:val="superscript"/>
        </w:rPr>
        <w:t>th</w:t>
      </w:r>
    </w:p>
    <w:p w14:paraId="59F628D8" w14:textId="52D2D027" w:rsidR="00812B5C" w:rsidRDefault="00951B26" w:rsidP="00951B26">
      <w:pPr>
        <w:ind w:firstLine="720"/>
      </w:pPr>
      <w:r>
        <w:t xml:space="preserve">     </w:t>
      </w:r>
      <w:r w:rsidR="005F3D66">
        <w:t>Games every Saturday from October 7</w:t>
      </w:r>
      <w:r w:rsidR="005F3D66" w:rsidRPr="005F3D66">
        <w:rPr>
          <w:vertAlign w:val="superscript"/>
        </w:rPr>
        <w:t>th</w:t>
      </w:r>
      <w:r w:rsidR="005F3D66">
        <w:t xml:space="preserve"> through November 18</w:t>
      </w:r>
      <w:r w:rsidR="005F3D66" w:rsidRPr="005F3D66">
        <w:rPr>
          <w:vertAlign w:val="superscript"/>
        </w:rPr>
        <w:t>th</w:t>
      </w:r>
    </w:p>
    <w:p w14:paraId="5A8C1D65" w14:textId="77777777" w:rsidR="00951B26" w:rsidRDefault="005F3D66" w:rsidP="00812B5C">
      <w:r>
        <w:t xml:space="preserve">Basketball – </w:t>
      </w:r>
      <w:r w:rsidR="00951B26">
        <w:t>Registration: November 20</w:t>
      </w:r>
      <w:r w:rsidR="00951B26" w:rsidRPr="00951B26">
        <w:rPr>
          <w:vertAlign w:val="superscript"/>
        </w:rPr>
        <w:t>th</w:t>
      </w:r>
      <w:r w:rsidR="00951B26">
        <w:t xml:space="preserve"> – January 1</w:t>
      </w:r>
      <w:r w:rsidR="00951B26" w:rsidRPr="00951B26">
        <w:rPr>
          <w:vertAlign w:val="superscript"/>
        </w:rPr>
        <w:t>st</w:t>
      </w:r>
    </w:p>
    <w:p w14:paraId="64FAE19A" w14:textId="4BB30ADA" w:rsidR="005F3D66" w:rsidRDefault="00951B26" w:rsidP="00951B26">
      <w:pPr>
        <w:ind w:firstLine="720"/>
      </w:pPr>
      <w:r>
        <w:t xml:space="preserve">     </w:t>
      </w:r>
      <w:r w:rsidR="005F3D66">
        <w:t>Games every Saturday from February 3</w:t>
      </w:r>
      <w:r w:rsidR="005F3D66" w:rsidRPr="005F3D66">
        <w:rPr>
          <w:vertAlign w:val="superscript"/>
        </w:rPr>
        <w:t>rd</w:t>
      </w:r>
      <w:r w:rsidR="005F3D66">
        <w:t xml:space="preserve"> through March 17</w:t>
      </w:r>
      <w:r w:rsidR="005F3D66" w:rsidRPr="005F3D66">
        <w:rPr>
          <w:vertAlign w:val="superscript"/>
        </w:rPr>
        <w:t>th</w:t>
      </w:r>
    </w:p>
    <w:p w14:paraId="60D15C8A" w14:textId="45907C64" w:rsidR="005F3D66" w:rsidRDefault="005F3D66" w:rsidP="00812B5C">
      <w:r>
        <w:t xml:space="preserve">Optimist Soccer – </w:t>
      </w:r>
      <w:r w:rsidR="00951B26">
        <w:t xml:space="preserve">Registration: </w:t>
      </w:r>
      <w:r w:rsidR="00067B34">
        <w:t>January 2</w:t>
      </w:r>
      <w:r w:rsidR="00067B34" w:rsidRPr="00067B34">
        <w:rPr>
          <w:vertAlign w:val="superscript"/>
        </w:rPr>
        <w:t>nd</w:t>
      </w:r>
      <w:r w:rsidR="00067B34">
        <w:t xml:space="preserve"> – March 8</w:t>
      </w:r>
      <w:r w:rsidR="00067B34" w:rsidRPr="00067B34">
        <w:rPr>
          <w:vertAlign w:val="superscript"/>
        </w:rPr>
        <w:t>th</w:t>
      </w:r>
      <w:r w:rsidR="00067B34">
        <w:t xml:space="preserve"> </w:t>
      </w:r>
    </w:p>
    <w:p w14:paraId="2BAD9D7D" w14:textId="4CD476EC" w:rsidR="00951B26" w:rsidRDefault="00951B26" w:rsidP="00812B5C">
      <w:r>
        <w:tab/>
      </w:r>
      <w:r>
        <w:tab/>
        <w:t>Games</w:t>
      </w:r>
      <w:r w:rsidR="00067B34">
        <w:t xml:space="preserve"> on Tuesdays, Thursdays and Saturdays from April 13</w:t>
      </w:r>
      <w:r w:rsidR="00067B34" w:rsidRPr="00067B34">
        <w:rPr>
          <w:vertAlign w:val="superscript"/>
        </w:rPr>
        <w:t>th</w:t>
      </w:r>
      <w:r w:rsidR="00067B34">
        <w:t xml:space="preserve"> through May 25</w:t>
      </w:r>
      <w:r w:rsidR="00067B34" w:rsidRPr="00067B34">
        <w:rPr>
          <w:vertAlign w:val="superscript"/>
        </w:rPr>
        <w:t>th</w:t>
      </w:r>
      <w:r w:rsidR="00067B34">
        <w:t xml:space="preserve"> </w:t>
      </w:r>
      <w:r>
        <w:t xml:space="preserve"> </w:t>
      </w:r>
    </w:p>
    <w:p w14:paraId="46ECC3C1" w14:textId="60B28B8B" w:rsidR="00951B26" w:rsidRDefault="005F3D66" w:rsidP="00812B5C">
      <w:r>
        <w:t xml:space="preserve">T-ball/Pony Softball – </w:t>
      </w:r>
      <w:r w:rsidR="00951B26">
        <w:t xml:space="preserve">Registration: </w:t>
      </w:r>
      <w:r w:rsidR="00067B34">
        <w:t>March 28</w:t>
      </w:r>
      <w:r w:rsidR="00067B34" w:rsidRPr="00067B34">
        <w:rPr>
          <w:vertAlign w:val="superscript"/>
        </w:rPr>
        <w:t>th</w:t>
      </w:r>
      <w:r w:rsidR="00067B34">
        <w:t xml:space="preserve"> – May 1</w:t>
      </w:r>
      <w:r w:rsidR="00067B34" w:rsidRPr="00067B34">
        <w:rPr>
          <w:vertAlign w:val="superscript"/>
        </w:rPr>
        <w:t>st</w:t>
      </w:r>
      <w:r w:rsidR="00067B34">
        <w:t xml:space="preserve"> </w:t>
      </w:r>
    </w:p>
    <w:p w14:paraId="11CF1560" w14:textId="236F3EAA" w:rsidR="005F3D66" w:rsidRPr="00812B5C" w:rsidRDefault="00951B26" w:rsidP="00951B26">
      <w:pPr>
        <w:ind w:left="1440"/>
      </w:pPr>
      <w:r>
        <w:t xml:space="preserve">       </w:t>
      </w:r>
      <w:r w:rsidR="005F3D66">
        <w:t xml:space="preserve">Games every Monday from June </w:t>
      </w:r>
      <w:r>
        <w:t>4</w:t>
      </w:r>
      <w:r w:rsidR="005F3D66" w:rsidRPr="005F3D66">
        <w:rPr>
          <w:vertAlign w:val="superscript"/>
        </w:rPr>
        <w:t>th</w:t>
      </w:r>
      <w:r w:rsidR="005F3D66">
        <w:t xml:space="preserve"> through July 23</w:t>
      </w:r>
      <w:r w:rsidR="005F3D66" w:rsidRPr="005F3D66">
        <w:rPr>
          <w:vertAlign w:val="superscript"/>
        </w:rPr>
        <w:t>rd</w:t>
      </w:r>
      <w:r w:rsidR="005F3D66">
        <w:t xml:space="preserve"> (excluding the week of July 4</w:t>
      </w:r>
      <w:r w:rsidR="005F3D66" w:rsidRPr="00067B34">
        <w:rPr>
          <w:vertAlign w:val="superscript"/>
        </w:rPr>
        <w:t>th</w:t>
      </w:r>
      <w:r w:rsidR="005F3D66">
        <w:t>)</w:t>
      </w:r>
    </w:p>
    <w:p w14:paraId="31BA00DC" w14:textId="77777777" w:rsidR="00CC30EE" w:rsidRDefault="00CE5536">
      <w:pPr>
        <w:pStyle w:val="Heading1"/>
      </w:pPr>
      <w:r>
        <w:t>End of Semester: Finished Work</w:t>
      </w:r>
    </w:p>
    <w:p w14:paraId="31BA00DD" w14:textId="77777777"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>
        <w:rPr>
          <w:sz w:val="20"/>
          <w:szCs w:val="20"/>
        </w:rPr>
        <w:t xml:space="preserve">post-test score improvement, fine arts recital, work of art/art show, </w:t>
      </w:r>
      <w:r w:rsidRPr="005F3D66">
        <w:rPr>
          <w:sz w:val="20"/>
          <w:szCs w:val="20"/>
          <w:highlight w:val="yellow"/>
        </w:rPr>
        <w:t>class/parent/public performance</w:t>
      </w:r>
      <w:r>
        <w:rPr>
          <w:sz w:val="20"/>
          <w:szCs w:val="20"/>
        </w:rPr>
        <w:t>, achievement of a higher level or rank, product creation, scrapbook, written examination or repo</w:t>
      </w:r>
      <w:r w:rsidR="0090749D">
        <w:rPr>
          <w:sz w:val="20"/>
          <w:szCs w:val="20"/>
        </w:rPr>
        <w:t>rt.</w:t>
      </w:r>
    </w:p>
    <w:sectPr w:rsidR="00CC30EE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A00E0" w14:textId="77777777" w:rsidR="00604088" w:rsidRDefault="00604088">
      <w:pPr>
        <w:spacing w:after="0"/>
      </w:pPr>
      <w:r>
        <w:separator/>
      </w:r>
    </w:p>
  </w:endnote>
  <w:endnote w:type="continuationSeparator" w:id="0">
    <w:p w14:paraId="31BA00E1" w14:textId="77777777" w:rsidR="00604088" w:rsidRDefault="00604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00E2" w14:textId="77777777"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7B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A00DE" w14:textId="77777777" w:rsidR="00604088" w:rsidRDefault="00604088">
      <w:pPr>
        <w:spacing w:after="0"/>
      </w:pPr>
      <w:r>
        <w:separator/>
      </w:r>
    </w:p>
  </w:footnote>
  <w:footnote w:type="continuationSeparator" w:id="0">
    <w:p w14:paraId="31BA00DF" w14:textId="77777777" w:rsidR="00604088" w:rsidRDefault="006040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E6B64"/>
    <w:multiLevelType w:val="hybridMultilevel"/>
    <w:tmpl w:val="4EEE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67B34"/>
    <w:rsid w:val="000F4F47"/>
    <w:rsid w:val="0031432D"/>
    <w:rsid w:val="003C396E"/>
    <w:rsid w:val="00423C8B"/>
    <w:rsid w:val="005F3D66"/>
    <w:rsid w:val="00604088"/>
    <w:rsid w:val="00812B5C"/>
    <w:rsid w:val="0090749D"/>
    <w:rsid w:val="00951B26"/>
    <w:rsid w:val="00C849AF"/>
    <w:rsid w:val="00CC30EE"/>
    <w:rsid w:val="00C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BA009E"/>
  <w15:docId w15:val="{CE20374E-CDA9-4BA8-944F-8582FFE4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4873beb7-5857-4685-be1f-d57550cc96cc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Jonathan Smith</cp:lastModifiedBy>
  <cp:revision>3</cp:revision>
  <dcterms:created xsi:type="dcterms:W3CDTF">2017-07-12T18:36:00Z</dcterms:created>
  <dcterms:modified xsi:type="dcterms:W3CDTF">2017-07-13T13:45:00Z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