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34FE" w14:textId="5407DFDC" w:rsidR="00CC30EE" w:rsidRDefault="002D7B86">
      <w:pPr>
        <w:pStyle w:val="Title"/>
      </w:pPr>
      <w:r>
        <w:t>Water Runners</w:t>
      </w:r>
      <w:r w:rsidR="00423C8B">
        <w:t xml:space="preserve"> Syllabus</w:t>
      </w:r>
    </w:p>
    <w:p w14:paraId="3DB934FF" w14:textId="1535A904" w:rsidR="00CC30EE" w:rsidRDefault="002D7B86">
      <w:pPr>
        <w:pStyle w:val="Subtitle"/>
      </w:pPr>
      <w:r>
        <w:t>Fall Sessions 1 &amp; 2, 2017</w:t>
      </w:r>
    </w:p>
    <w:p w14:paraId="3DB93500" w14:textId="77777777"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14:paraId="3DB93504"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3DB93501" w14:textId="77777777" w:rsidR="00CC30EE" w:rsidRDefault="00423C8B">
            <w:r>
              <w:t>Instructor</w:t>
            </w:r>
          </w:p>
        </w:tc>
        <w:tc>
          <w:tcPr>
            <w:tcW w:w="1663" w:type="pct"/>
          </w:tcPr>
          <w:p w14:paraId="3DB93502" w14:textId="77777777" w:rsidR="00CC30EE" w:rsidRDefault="00423C8B">
            <w:r>
              <w:t>Email</w:t>
            </w:r>
          </w:p>
        </w:tc>
        <w:tc>
          <w:tcPr>
            <w:tcW w:w="1668" w:type="pct"/>
          </w:tcPr>
          <w:p w14:paraId="3DB93503" w14:textId="77777777" w:rsidR="00CC30EE" w:rsidRDefault="00CE5536">
            <w:r>
              <w:t>Class</w:t>
            </w:r>
            <w:r w:rsidR="00423C8B">
              <w:t xml:space="preserve"> Location &amp; Hours</w:t>
            </w:r>
          </w:p>
        </w:tc>
      </w:tr>
      <w:tr w:rsidR="00CC30EE" w14:paraId="3DB93508" w14:textId="77777777">
        <w:tc>
          <w:tcPr>
            <w:tcW w:w="1669" w:type="pct"/>
          </w:tcPr>
          <w:p w14:paraId="58F38D1B" w14:textId="77777777" w:rsidR="00EE133D" w:rsidRDefault="00EE133D" w:rsidP="00252A27">
            <w:pPr>
              <w:pStyle w:val="NoSpacing"/>
              <w:rPr>
                <w:rStyle w:val="Strong"/>
              </w:rPr>
            </w:pPr>
            <w:r>
              <w:rPr>
                <w:rStyle w:val="Strong"/>
              </w:rPr>
              <w:t>Gym Instructor: tbd</w:t>
            </w:r>
          </w:p>
          <w:p w14:paraId="3DB93505" w14:textId="7BCF0CF2" w:rsidR="00CC30EE" w:rsidRDefault="00EE133D" w:rsidP="00252A27">
            <w:pPr>
              <w:pStyle w:val="NoSpacing"/>
            </w:pPr>
            <w:r>
              <w:rPr>
                <w:rStyle w:val="Strong"/>
              </w:rPr>
              <w:t>Swim Instructor: YMCA Aquatic Staff</w:t>
            </w:r>
          </w:p>
        </w:tc>
        <w:tc>
          <w:tcPr>
            <w:tcW w:w="1663" w:type="pct"/>
          </w:tcPr>
          <w:p w14:paraId="3DB93506" w14:textId="43562267" w:rsidR="00CC30EE" w:rsidRDefault="00252A27" w:rsidP="00252A27">
            <w:pPr>
              <w:pStyle w:val="NoSpacing"/>
            </w:pPr>
            <w:r>
              <w:t>tbd</w:t>
            </w:r>
          </w:p>
        </w:tc>
        <w:tc>
          <w:tcPr>
            <w:tcW w:w="1668" w:type="pct"/>
          </w:tcPr>
          <w:p w14:paraId="3DB93507" w14:textId="3EDB4CBF" w:rsidR="00CC30EE" w:rsidRDefault="00B50A9B" w:rsidP="00B50A9B">
            <w:pPr>
              <w:pStyle w:val="NoSpacing"/>
            </w:pPr>
            <w:r>
              <w:t>BHSJ Hanson Gym/Pool, Tuesdays, 1:00pm-2:30pm</w:t>
            </w:r>
          </w:p>
        </w:tc>
      </w:tr>
    </w:tbl>
    <w:p w14:paraId="3DB93509" w14:textId="77777777" w:rsidR="00CC30EE" w:rsidRDefault="00423C8B">
      <w:pPr>
        <w:pStyle w:val="Heading1"/>
      </w:pPr>
      <w:r>
        <w:t>General Information</w:t>
      </w:r>
    </w:p>
    <w:p w14:paraId="3DB9350A" w14:textId="77777777" w:rsidR="00CC30EE" w:rsidRDefault="00423C8B">
      <w:pPr>
        <w:pStyle w:val="Heading2"/>
      </w:pPr>
      <w:r>
        <w:t>Description</w:t>
      </w:r>
    </w:p>
    <w:p w14:paraId="2469A425" w14:textId="352A561E" w:rsidR="002D7B86" w:rsidRDefault="002D7B86" w:rsidP="00CE5536">
      <w:r>
        <w:t>Youth will build gross motor skills and learn confidence in the water. Time for youth will be split between the pool and the gymnasium. In the pool, youth will focus on the development of swimming skills</w:t>
      </w:r>
      <w:r w:rsidR="00252A27">
        <w:t xml:space="preserve"> including proper breathing and stroke </w:t>
      </w:r>
      <w:r>
        <w:t xml:space="preserve">technique. In the gymnasium, using the avenue of sport, students will develop and improve skills such as agility, balance, </w:t>
      </w:r>
      <w:r w:rsidR="00252A27">
        <w:t xml:space="preserve">coordination </w:t>
      </w:r>
      <w:r w:rsidR="00B50A9B">
        <w:t>and reaction time.</w:t>
      </w:r>
      <w:r>
        <w:t xml:space="preserve"> </w:t>
      </w:r>
    </w:p>
    <w:p w14:paraId="3DB9350C" w14:textId="53815485" w:rsidR="00CE5536" w:rsidRDefault="00B50A9B" w:rsidP="00CE5536">
      <w:r>
        <w:t>Meant for young students; ages 3-6 years.</w:t>
      </w:r>
    </w:p>
    <w:p w14:paraId="3DB9350D" w14:textId="77777777" w:rsidR="00CC30EE" w:rsidRDefault="00423C8B">
      <w:pPr>
        <w:pStyle w:val="Heading2"/>
      </w:pPr>
      <w:r>
        <w:t>Expectations and Goals</w:t>
      </w:r>
      <w:r w:rsidR="00CE5536">
        <w:t xml:space="preserve">: (circle one): </w:t>
      </w:r>
      <w:r w:rsidR="00CE5536" w:rsidRPr="002D7B86">
        <w:rPr>
          <w:highlight w:val="yellow"/>
        </w:rPr>
        <w:t>Pass/Fail</w:t>
      </w:r>
      <w:r w:rsidR="00CE5536">
        <w:t xml:space="preserve"> or Grade Given</w:t>
      </w:r>
    </w:p>
    <w:p w14:paraId="673C89DF" w14:textId="77777777" w:rsidR="002D7B86" w:rsidRDefault="002D7B86" w:rsidP="002D7B86">
      <w:r>
        <w:t xml:space="preserve">Students will be able to demonstrate the improvement of their motor skills and ability to complete different sport-related functions. </w:t>
      </w:r>
    </w:p>
    <w:p w14:paraId="1F1426E4" w14:textId="71A386B4" w:rsidR="002D7B86" w:rsidRPr="002D7B86" w:rsidRDefault="002D7B86" w:rsidP="002D7B86">
      <w:r>
        <w:t>Students will be assessed on their water skills and whether or not they have shown improvement over the course of the class semester.</w:t>
      </w:r>
    </w:p>
    <w:p w14:paraId="3DB9350F" w14:textId="77777777" w:rsidR="00CC30EE" w:rsidRDefault="00423C8B">
      <w:pPr>
        <w:pStyle w:val="Heading1"/>
      </w:pPr>
      <w:r>
        <w:t>Course Materials</w:t>
      </w:r>
    </w:p>
    <w:p w14:paraId="3DB93510" w14:textId="77777777" w:rsidR="00CC30EE" w:rsidRDefault="00423C8B">
      <w:pPr>
        <w:pStyle w:val="Heading2"/>
      </w:pPr>
      <w:r>
        <w:t>Required Materials</w:t>
      </w:r>
      <w:r w:rsidR="00CE5536">
        <w:t xml:space="preserve"> (most should be provided by teacher covered in course fee, indicate if provided by student, i.e. sewing kit)</w:t>
      </w:r>
    </w:p>
    <w:p w14:paraId="3DB93511" w14:textId="1AFC381C" w:rsidR="00CE5536" w:rsidRDefault="002D7B86">
      <w:pPr>
        <w:pStyle w:val="ListBullet"/>
      </w:pPr>
      <w:r>
        <w:t>Swimsuit</w:t>
      </w:r>
    </w:p>
    <w:p w14:paraId="08631EE0" w14:textId="3D979D8B" w:rsidR="00B50A9B" w:rsidRDefault="002D7B86" w:rsidP="00B50A9B">
      <w:pPr>
        <w:pStyle w:val="ListBullet"/>
      </w:pPr>
      <w:r>
        <w:t>Athletic wear (i.e. t-shirt, shorts, rubber-soled shoes)</w:t>
      </w:r>
    </w:p>
    <w:p w14:paraId="34368727" w14:textId="42FC6D3F" w:rsidR="00252A27" w:rsidRDefault="00252A27" w:rsidP="00B50A9B">
      <w:pPr>
        <w:pStyle w:val="ListBullet"/>
      </w:pPr>
      <w:r>
        <w:t>Towel</w:t>
      </w:r>
    </w:p>
    <w:p w14:paraId="6CC7AB1D" w14:textId="5615A38A" w:rsidR="00252A27" w:rsidRDefault="00252A27" w:rsidP="00B50A9B">
      <w:pPr>
        <w:pStyle w:val="ListBullet"/>
      </w:pPr>
      <w:r>
        <w:t>Goggles (if preferred)</w:t>
      </w:r>
    </w:p>
    <w:p w14:paraId="3DB93516" w14:textId="77777777" w:rsidR="00CC30EE" w:rsidRDefault="00423C8B">
      <w:pPr>
        <w:pStyle w:val="Heading1"/>
      </w:pPr>
      <w:r>
        <w:t>Course Schedule</w:t>
      </w:r>
    </w:p>
    <w:p w14:paraId="72C38833" w14:textId="791528BC" w:rsidR="004B5374" w:rsidRDefault="004B5374" w:rsidP="004B5374">
      <w:r>
        <w:t>Weekly Overview:</w:t>
      </w:r>
      <w:r>
        <w:tab/>
        <w:t>1:00 – Arrival</w:t>
      </w:r>
    </w:p>
    <w:p w14:paraId="2DE6E6EF" w14:textId="2C6ADFB5" w:rsidR="004B5374" w:rsidRDefault="004B5374" w:rsidP="004B5374">
      <w:r>
        <w:tab/>
      </w:r>
      <w:r>
        <w:tab/>
      </w:r>
      <w:r>
        <w:tab/>
        <w:t>1:05 – Locker Room</w:t>
      </w:r>
    </w:p>
    <w:p w14:paraId="23090754" w14:textId="2FBC7ACA" w:rsidR="004B5374" w:rsidRDefault="004B5374" w:rsidP="004B5374">
      <w:r>
        <w:tab/>
      </w:r>
      <w:r>
        <w:tab/>
      </w:r>
      <w:r>
        <w:tab/>
        <w:t>1:15 – Swim Time</w:t>
      </w:r>
    </w:p>
    <w:p w14:paraId="4BDB1B8B" w14:textId="1883D161" w:rsidR="004B5374" w:rsidRDefault="004B5374" w:rsidP="004B5374">
      <w:r>
        <w:tab/>
      </w:r>
      <w:r>
        <w:tab/>
      </w:r>
      <w:r>
        <w:tab/>
        <w:t>1:45 – Locker Room</w:t>
      </w:r>
    </w:p>
    <w:p w14:paraId="0FF3E819" w14:textId="27F163F1" w:rsidR="004B5374" w:rsidRDefault="004B5374" w:rsidP="004B5374">
      <w:r>
        <w:tab/>
      </w:r>
      <w:r>
        <w:tab/>
      </w:r>
      <w:r>
        <w:tab/>
        <w:t>2:00 – Gym (Warm-up, Large Motor Games)</w:t>
      </w:r>
    </w:p>
    <w:p w14:paraId="4B0207C8" w14:textId="275AEE0E" w:rsidR="004B5374" w:rsidRPr="004B5374" w:rsidRDefault="004B5374" w:rsidP="004B5374">
      <w:r>
        <w:tab/>
      </w:r>
      <w:r>
        <w:tab/>
      </w:r>
      <w:r>
        <w:tab/>
        <w:t>2:30 - Dismissal</w:t>
      </w:r>
    </w:p>
    <w:tbl>
      <w:tblPr>
        <w:tblStyle w:val="SyllabusTable-withBorders"/>
        <w:tblW w:w="5000" w:type="pct"/>
        <w:tblLook w:val="04A0" w:firstRow="1" w:lastRow="0" w:firstColumn="1" w:lastColumn="0" w:noHBand="0" w:noVBand="1"/>
        <w:tblDescription w:val="Course schedule"/>
      </w:tblPr>
      <w:tblGrid>
        <w:gridCol w:w="1947"/>
        <w:gridCol w:w="2920"/>
        <w:gridCol w:w="1947"/>
        <w:gridCol w:w="2920"/>
      </w:tblGrid>
      <w:tr w:rsidR="00CC30EE" w14:paraId="3DB9351B" w14:textId="77777777"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3DB93517" w14:textId="77777777" w:rsidR="00CC30EE" w:rsidRDefault="00423C8B">
            <w:r>
              <w:lastRenderedPageBreak/>
              <w:t>Week</w:t>
            </w:r>
          </w:p>
        </w:tc>
        <w:tc>
          <w:tcPr>
            <w:tcW w:w="1500" w:type="pct"/>
          </w:tcPr>
          <w:p w14:paraId="3DB93518" w14:textId="77777777"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14:paraId="3DB93519"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14:paraId="3DB9351A"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14:paraId="3DB93520"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1C" w14:textId="6FAD7164" w:rsidR="00CC30EE" w:rsidRDefault="00252A27">
            <w:r>
              <w:t>9/12</w:t>
            </w:r>
          </w:p>
        </w:tc>
        <w:tc>
          <w:tcPr>
            <w:tcW w:w="1500" w:type="pct"/>
          </w:tcPr>
          <w:p w14:paraId="3DB9351D" w14:textId="44A96CDD" w:rsidR="00CC30EE" w:rsidRDefault="00252A27">
            <w:pPr>
              <w:cnfStyle w:val="000000000000" w:firstRow="0" w:lastRow="0" w:firstColumn="0" w:lastColumn="0" w:oddVBand="0" w:evenVBand="0" w:oddHBand="0" w:evenHBand="0" w:firstRowFirstColumn="0" w:firstRowLastColumn="0" w:lastRowFirstColumn="0" w:lastRowLastColumn="0"/>
            </w:pPr>
            <w:r>
              <w:t>Introduction: Pool Rules &amp; Gym Rules, Proper warm-up and stretching</w:t>
            </w:r>
          </w:p>
        </w:tc>
        <w:tc>
          <w:tcPr>
            <w:tcW w:w="1000" w:type="pct"/>
          </w:tcPr>
          <w:p w14:paraId="3DB9351E"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1F"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3DB93525"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1" w14:textId="6210CCB5" w:rsidR="00CC30EE" w:rsidRDefault="00252A27">
            <w:r>
              <w:t>9/19</w:t>
            </w:r>
          </w:p>
        </w:tc>
        <w:tc>
          <w:tcPr>
            <w:tcW w:w="1500" w:type="pct"/>
          </w:tcPr>
          <w:p w14:paraId="3DB93522" w14:textId="03FDDD0F"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Freeze Tag</w:t>
            </w:r>
          </w:p>
        </w:tc>
        <w:tc>
          <w:tcPr>
            <w:tcW w:w="1000" w:type="pct"/>
          </w:tcPr>
          <w:p w14:paraId="3DB93523"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24"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3DB9352A"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6" w14:textId="6DC69F57" w:rsidR="00CC30EE" w:rsidRDefault="00252A27">
            <w:r>
              <w:t>9/26</w:t>
            </w:r>
          </w:p>
        </w:tc>
        <w:tc>
          <w:tcPr>
            <w:tcW w:w="1500" w:type="pct"/>
          </w:tcPr>
          <w:p w14:paraId="3DB93527" w14:textId="10268E24"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Musical Chairs</w:t>
            </w:r>
          </w:p>
        </w:tc>
        <w:tc>
          <w:tcPr>
            <w:tcW w:w="1000" w:type="pct"/>
          </w:tcPr>
          <w:p w14:paraId="3DB93528"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3DB93529"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14:paraId="3DB9352F" w14:textId="77777777" w:rsidTr="00CC30EE">
        <w:tc>
          <w:tcPr>
            <w:cnfStyle w:val="001000000000" w:firstRow="0" w:lastRow="0" w:firstColumn="1" w:lastColumn="0" w:oddVBand="0" w:evenVBand="0" w:oddHBand="0" w:evenHBand="0" w:firstRowFirstColumn="0" w:firstRowLastColumn="0" w:lastRowFirstColumn="0" w:lastRowLastColumn="0"/>
            <w:tcW w:w="1000" w:type="pct"/>
          </w:tcPr>
          <w:p w14:paraId="3DB9352B" w14:textId="50BF381E" w:rsidR="00CE5536" w:rsidRPr="00CE5536" w:rsidRDefault="00252A27">
            <w:pPr>
              <w:rPr>
                <w:b w:val="0"/>
              </w:rPr>
            </w:pPr>
            <w:r>
              <w:rPr>
                <w:b w:val="0"/>
              </w:rPr>
              <w:t>10/3</w:t>
            </w:r>
          </w:p>
        </w:tc>
        <w:tc>
          <w:tcPr>
            <w:tcW w:w="1500" w:type="pct"/>
          </w:tcPr>
          <w:p w14:paraId="3DB9352C" w14:textId="469898E2" w:rsidR="00CE5536" w:rsidRPr="00CE5536" w:rsidRDefault="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Relay Races</w:t>
            </w:r>
          </w:p>
        </w:tc>
        <w:tc>
          <w:tcPr>
            <w:tcW w:w="1000" w:type="pct"/>
          </w:tcPr>
          <w:p w14:paraId="3DB9352D"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14:paraId="3DB9352E"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14:paraId="3DB93532" w14:textId="77777777" w:rsidTr="00644DCE">
        <w:trPr>
          <w:tblHeader/>
        </w:trPr>
        <w:tc>
          <w:tcPr>
            <w:cnfStyle w:val="001000000000" w:firstRow="0" w:lastRow="0" w:firstColumn="1" w:lastColumn="0" w:oddVBand="0" w:evenVBand="0" w:oddHBand="0" w:evenHBand="0" w:firstRowFirstColumn="0" w:firstRowLastColumn="0" w:lastRowFirstColumn="0" w:lastRowLastColumn="0"/>
            <w:tcW w:w="1000" w:type="pct"/>
          </w:tcPr>
          <w:p w14:paraId="3DB93530" w14:textId="12960B7D" w:rsidR="00CC30EE" w:rsidRDefault="00252A27">
            <w:r>
              <w:t>10/10</w:t>
            </w:r>
          </w:p>
        </w:tc>
        <w:tc>
          <w:tcPr>
            <w:tcW w:w="4000" w:type="pct"/>
            <w:gridSpan w:val="3"/>
          </w:tcPr>
          <w:p w14:paraId="3DB93531" w14:textId="17107B80" w:rsidR="00CC30EE" w:rsidRDefault="004B5374" w:rsidP="004B5374">
            <w:pPr>
              <w:cnfStyle w:val="000000000000" w:firstRow="0" w:lastRow="0" w:firstColumn="0" w:lastColumn="0" w:oddVBand="0" w:evenVBand="0" w:oddHBand="0" w:evenHBand="0" w:firstRowFirstColumn="0" w:firstRowLastColumn="0" w:lastRowFirstColumn="0" w:lastRowLastColumn="0"/>
            </w:pPr>
            <w:r>
              <w:t>Large Motor Game:</w:t>
            </w:r>
            <w:r w:rsidR="00B77691">
              <w:t xml:space="preserve"> </w:t>
            </w:r>
            <w:r w:rsidR="00644DCE">
              <w:t>Obstacle Course</w:t>
            </w:r>
          </w:p>
        </w:tc>
      </w:tr>
      <w:tr w:rsidR="00CC30EE" w14:paraId="3DB93535"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3" w14:textId="68C4CC8C" w:rsidR="00CC30EE" w:rsidRDefault="00252A27">
            <w:r>
              <w:t>10/17</w:t>
            </w:r>
          </w:p>
        </w:tc>
        <w:tc>
          <w:tcPr>
            <w:tcW w:w="4000" w:type="pct"/>
            <w:gridSpan w:val="3"/>
          </w:tcPr>
          <w:p w14:paraId="3DB93534" w14:textId="662EBD52"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Floor Hockey</w:t>
            </w:r>
          </w:p>
        </w:tc>
      </w:tr>
      <w:tr w:rsidR="00CC30EE" w14:paraId="3DB93538"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6" w14:textId="135F642B" w:rsidR="00CC30EE" w:rsidRDefault="00252A27">
            <w:r>
              <w:t>10/24</w:t>
            </w:r>
          </w:p>
        </w:tc>
        <w:tc>
          <w:tcPr>
            <w:tcW w:w="4000" w:type="pct"/>
            <w:gridSpan w:val="3"/>
          </w:tcPr>
          <w:p w14:paraId="3DB93537" w14:textId="0B14918D"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Fitness Stations</w:t>
            </w:r>
          </w:p>
        </w:tc>
      </w:tr>
      <w:tr w:rsidR="00252A27" w14:paraId="321754E3"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4A337088" w14:textId="26854C3D" w:rsidR="00252A27" w:rsidRDefault="00252A27">
            <w:r>
              <w:t>10/31</w:t>
            </w:r>
          </w:p>
        </w:tc>
        <w:tc>
          <w:tcPr>
            <w:tcW w:w="4000" w:type="pct"/>
            <w:gridSpan w:val="3"/>
          </w:tcPr>
          <w:p w14:paraId="3270F297" w14:textId="17C887DB"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Kickball</w:t>
            </w:r>
          </w:p>
        </w:tc>
      </w:tr>
      <w:tr w:rsidR="00252A27" w14:paraId="23713B2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1C29921A" w14:textId="37B81C65" w:rsidR="00252A27" w:rsidRDefault="00252A27">
            <w:r>
              <w:t>11/7</w:t>
            </w:r>
          </w:p>
        </w:tc>
        <w:tc>
          <w:tcPr>
            <w:tcW w:w="4000" w:type="pct"/>
            <w:gridSpan w:val="3"/>
          </w:tcPr>
          <w:p w14:paraId="01D6AB2B" w14:textId="3D41D9BC"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Basketball</w:t>
            </w:r>
          </w:p>
        </w:tc>
      </w:tr>
      <w:tr w:rsidR="00252A27" w14:paraId="3F882E7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6FE1A769" w14:textId="2A5941F3" w:rsidR="00252A27" w:rsidRDefault="00252A27">
            <w:r>
              <w:t>11/14</w:t>
            </w:r>
          </w:p>
        </w:tc>
        <w:tc>
          <w:tcPr>
            <w:tcW w:w="4000" w:type="pct"/>
            <w:gridSpan w:val="3"/>
          </w:tcPr>
          <w:p w14:paraId="3EE05776" w14:textId="066E31C6"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Scooter Races</w:t>
            </w:r>
          </w:p>
        </w:tc>
      </w:tr>
      <w:tr w:rsidR="00252A27" w14:paraId="0A099596"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2D87D670" w14:textId="00ECDDA7" w:rsidR="00252A27" w:rsidRDefault="00252A27">
            <w:r>
              <w:t>11/28</w:t>
            </w:r>
          </w:p>
        </w:tc>
        <w:tc>
          <w:tcPr>
            <w:tcW w:w="4000" w:type="pct"/>
            <w:gridSpan w:val="3"/>
          </w:tcPr>
          <w:p w14:paraId="4F3A48D9" w14:textId="7E8A768A" w:rsidR="00252A27"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Soccer</w:t>
            </w:r>
          </w:p>
        </w:tc>
      </w:tr>
      <w:tr w:rsidR="00252A27" w14:paraId="65AF441F"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173A490F" w14:textId="67B4EDF3" w:rsidR="00252A27" w:rsidRDefault="00252A27">
            <w:r>
              <w:t>12/5</w:t>
            </w:r>
          </w:p>
        </w:tc>
        <w:tc>
          <w:tcPr>
            <w:tcW w:w="4000" w:type="pct"/>
            <w:gridSpan w:val="3"/>
          </w:tcPr>
          <w:p w14:paraId="32118886" w14:textId="2A5E8161" w:rsidR="00252A27" w:rsidRDefault="004B5374" w:rsidP="00EE133D">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w:t>
            </w:r>
            <w:r w:rsidR="00EE133D">
              <w:t>Wiffleball</w:t>
            </w:r>
            <w:bookmarkStart w:id="0" w:name="_GoBack"/>
            <w:bookmarkEnd w:id="0"/>
          </w:p>
        </w:tc>
      </w:tr>
      <w:tr w:rsidR="00CC30EE" w14:paraId="3DB9353B" w14:textId="77777777" w:rsidTr="00644DCE">
        <w:tc>
          <w:tcPr>
            <w:cnfStyle w:val="001000000000" w:firstRow="0" w:lastRow="0" w:firstColumn="1" w:lastColumn="0" w:oddVBand="0" w:evenVBand="0" w:oddHBand="0" w:evenHBand="0" w:firstRowFirstColumn="0" w:firstRowLastColumn="0" w:lastRowFirstColumn="0" w:lastRowLastColumn="0"/>
            <w:tcW w:w="1000" w:type="pct"/>
          </w:tcPr>
          <w:p w14:paraId="3DB93539" w14:textId="7A1E3255" w:rsidR="00CC30EE" w:rsidRDefault="00252A27">
            <w:r>
              <w:t>12/12</w:t>
            </w:r>
          </w:p>
        </w:tc>
        <w:tc>
          <w:tcPr>
            <w:tcW w:w="4000" w:type="pct"/>
            <w:gridSpan w:val="3"/>
          </w:tcPr>
          <w:p w14:paraId="3DB9353A" w14:textId="4E252496" w:rsidR="00CC30EE" w:rsidRDefault="004B5374">
            <w:pPr>
              <w:cnfStyle w:val="000000000000" w:firstRow="0" w:lastRow="0" w:firstColumn="0" w:lastColumn="0" w:oddVBand="0" w:evenVBand="0" w:oddHBand="0" w:evenHBand="0" w:firstRowFirstColumn="0" w:firstRowLastColumn="0" w:lastRowFirstColumn="0" w:lastRowLastColumn="0"/>
            </w:pPr>
            <w:r>
              <w:t>Large Motor Game:</w:t>
            </w:r>
            <w:r w:rsidR="00644DCE">
              <w:t xml:space="preserve"> Relay Races</w:t>
            </w:r>
          </w:p>
        </w:tc>
      </w:tr>
    </w:tbl>
    <w:p w14:paraId="3DB9353C" w14:textId="77777777" w:rsidR="00CC30EE" w:rsidRDefault="00CE5536">
      <w:pPr>
        <w:pStyle w:val="Heading1"/>
      </w:pPr>
      <w:r>
        <w:t>End of Semester: Finished Work</w:t>
      </w:r>
    </w:p>
    <w:p w14:paraId="3DB9353D" w14:textId="77777777" w:rsidR="00CC30EE" w:rsidRDefault="00CE5536" w:rsidP="00CE5536">
      <w:pPr>
        <w:pStyle w:val="ListParagraph"/>
        <w:numPr>
          <w:ilvl w:val="0"/>
          <w:numId w:val="6"/>
        </w:numPr>
        <w:rPr>
          <w:sz w:val="20"/>
          <w:szCs w:val="20"/>
        </w:rPr>
      </w:pPr>
      <w:r>
        <w:t xml:space="preserve">Evidence of Learning (circle one): </w:t>
      </w:r>
      <w:r>
        <w:rPr>
          <w:sz w:val="20"/>
          <w:szCs w:val="20"/>
        </w:rPr>
        <w:t xml:space="preserve">post-test score improvement, fine arts recital, work of art/art show, </w:t>
      </w:r>
      <w:r w:rsidRPr="00B50A9B">
        <w:rPr>
          <w:sz w:val="20"/>
          <w:szCs w:val="20"/>
          <w:highlight w:val="yellow"/>
        </w:rPr>
        <w:t>class/parent/public performance</w:t>
      </w:r>
      <w:r>
        <w:rPr>
          <w:sz w:val="20"/>
          <w:szCs w:val="20"/>
        </w:rPr>
        <w:t>, achievement of a higher level or rank, product creation, scrapbook, written examination or repo</w:t>
      </w:r>
      <w:r w:rsidR="0090749D">
        <w:rPr>
          <w:sz w:val="20"/>
          <w:szCs w:val="20"/>
        </w:rPr>
        <w:t>rt.</w:t>
      </w:r>
    </w:p>
    <w:p w14:paraId="3869ACA2" w14:textId="059EE3BB" w:rsidR="00B50A9B" w:rsidRPr="00CE5536" w:rsidRDefault="00B50A9B" w:rsidP="00B50A9B">
      <w:pPr>
        <w:pStyle w:val="ListParagraph"/>
        <w:numPr>
          <w:ilvl w:val="1"/>
          <w:numId w:val="6"/>
        </w:numPr>
        <w:rPr>
          <w:sz w:val="20"/>
          <w:szCs w:val="20"/>
        </w:rPr>
      </w:pPr>
      <w:r>
        <w:rPr>
          <w:sz w:val="20"/>
          <w:szCs w:val="20"/>
        </w:rPr>
        <w:t>Through their performance in class for different tasks, students will demonstrate and perform their mastery of the skills learned in class.</w:t>
      </w:r>
    </w:p>
    <w:sectPr w:rsidR="00B50A9B"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3540" w14:textId="77777777" w:rsidR="00604088" w:rsidRDefault="00604088">
      <w:pPr>
        <w:spacing w:after="0"/>
      </w:pPr>
      <w:r>
        <w:separator/>
      </w:r>
    </w:p>
  </w:endnote>
  <w:endnote w:type="continuationSeparator" w:id="0">
    <w:p w14:paraId="3DB93541" w14:textId="77777777"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3542" w14:textId="77777777" w:rsidR="00CC30EE" w:rsidRDefault="00423C8B">
    <w:pPr>
      <w:pStyle w:val="Footer"/>
    </w:pPr>
    <w:r>
      <w:t xml:space="preserve">Page </w:t>
    </w:r>
    <w:r>
      <w:fldChar w:fldCharType="begin"/>
    </w:r>
    <w:r>
      <w:instrText xml:space="preserve"> PAGE   \* MERGEFORMAT </w:instrText>
    </w:r>
    <w:r>
      <w:fldChar w:fldCharType="separate"/>
    </w:r>
    <w:r w:rsidR="00EE13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353E" w14:textId="77777777" w:rsidR="00604088" w:rsidRDefault="00604088">
      <w:pPr>
        <w:spacing w:after="0"/>
      </w:pPr>
      <w:r>
        <w:separator/>
      </w:r>
    </w:p>
  </w:footnote>
  <w:footnote w:type="continuationSeparator" w:id="0">
    <w:p w14:paraId="3DB9353F" w14:textId="77777777"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95A91"/>
    <w:rsid w:val="00252A27"/>
    <w:rsid w:val="002D7B86"/>
    <w:rsid w:val="0031432D"/>
    <w:rsid w:val="003F0D2A"/>
    <w:rsid w:val="00423C8B"/>
    <w:rsid w:val="004B5374"/>
    <w:rsid w:val="00604088"/>
    <w:rsid w:val="00644DCE"/>
    <w:rsid w:val="00777566"/>
    <w:rsid w:val="0090749D"/>
    <w:rsid w:val="00912DA2"/>
    <w:rsid w:val="00A16C2A"/>
    <w:rsid w:val="00B50A9B"/>
    <w:rsid w:val="00B77691"/>
    <w:rsid w:val="00CC30EE"/>
    <w:rsid w:val="00CE5536"/>
    <w:rsid w:val="00EE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934FE"/>
  <w15:docId w15:val="{CE20374E-CDA9-4BA8-944F-8582FFE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68039516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51A35F-3F8E-4BFD-8216-E6FF34200154}">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4873beb7-5857-4685-be1f-d57550cc96cc"/>
    <ds:schemaRef ds:uri="http://purl.org/dc/terms/"/>
  </ds:schemaRefs>
</ds:datastoreItem>
</file>

<file path=customXml/itemProps2.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tf02919339</Template>
  <TotalTime>153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Jonathan Smith</cp:lastModifiedBy>
  <cp:revision>4</cp:revision>
  <dcterms:created xsi:type="dcterms:W3CDTF">2017-07-11T15:17:00Z</dcterms:created>
  <dcterms:modified xsi:type="dcterms:W3CDTF">2017-07-13T13:48:00Z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