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EE" w:rsidRDefault="00B45E5C">
      <w:pPr>
        <w:pStyle w:val="Title"/>
      </w:pPr>
      <w:r>
        <w:t>Bittersweet Pet Resort &amp; Stables</w:t>
      </w:r>
      <w:r w:rsidR="00423C8B">
        <w:t xml:space="preserve"> Syllabus</w:t>
      </w:r>
    </w:p>
    <w:p w:rsidR="00CC30EE" w:rsidRDefault="00B45E5C">
      <w:pPr>
        <w:pStyle w:val="Subtitle"/>
      </w:pPr>
      <w:r>
        <w:t>Fall 2017 &amp; Spring 2018</w:t>
      </w:r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CC30EE" w:rsidRDefault="00423C8B">
            <w:r>
              <w:t>Instructor</w:t>
            </w:r>
          </w:p>
        </w:tc>
        <w:tc>
          <w:tcPr>
            <w:tcW w:w="1663" w:type="pct"/>
          </w:tcPr>
          <w:p w:rsidR="00CC30EE" w:rsidRDefault="00423C8B">
            <w:r>
              <w:t>Email</w:t>
            </w:r>
          </w:p>
        </w:tc>
        <w:tc>
          <w:tcPr>
            <w:tcW w:w="1668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>
        <w:tc>
          <w:tcPr>
            <w:tcW w:w="1669" w:type="pct"/>
          </w:tcPr>
          <w:p w:rsidR="00CC30EE" w:rsidRDefault="00B45E5C">
            <w:pPr>
              <w:pStyle w:val="NoSpacing"/>
            </w:pPr>
            <w:r>
              <w:rPr>
                <w:rStyle w:val="Strong"/>
              </w:rPr>
              <w:t>Cathy Kuminecz</w:t>
            </w:r>
          </w:p>
        </w:tc>
        <w:tc>
          <w:tcPr>
            <w:tcW w:w="1663" w:type="pct"/>
          </w:tcPr>
          <w:p w:rsidR="00CC30EE" w:rsidRDefault="00B45E5C">
            <w:pPr>
              <w:pStyle w:val="NoSpacing"/>
            </w:pPr>
            <w:hyperlink r:id="rId10" w:history="1">
              <w:r w:rsidRPr="00333DB8">
                <w:rPr>
                  <w:rStyle w:val="Hyperlink"/>
                </w:rPr>
                <w:t>cakumi@comcast.net</w:t>
              </w:r>
            </w:hyperlink>
          </w:p>
        </w:tc>
        <w:tc>
          <w:tcPr>
            <w:tcW w:w="1668" w:type="pct"/>
          </w:tcPr>
          <w:p w:rsidR="00CC30EE" w:rsidRDefault="00B45E5C">
            <w:pPr>
              <w:pStyle w:val="NoSpacing"/>
            </w:pPr>
            <w:r>
              <w:t>Bittersweet Pet Resort &amp; Stables</w:t>
            </w:r>
          </w:p>
          <w:p w:rsidR="00B45E5C" w:rsidRDefault="00B45E5C">
            <w:pPr>
              <w:pStyle w:val="NoSpacing"/>
            </w:pPr>
            <w:r>
              <w:t>2100 Weaver Road</w:t>
            </w:r>
          </w:p>
          <w:p w:rsidR="00B45E5C" w:rsidRDefault="00B45E5C">
            <w:pPr>
              <w:pStyle w:val="NoSpacing"/>
            </w:pPr>
            <w:r>
              <w:t>Niles, MI  49120</w:t>
            </w:r>
          </w:p>
          <w:p w:rsidR="00B45E5C" w:rsidRDefault="00B45E5C">
            <w:pPr>
              <w:pStyle w:val="NoSpacing"/>
            </w:pPr>
            <w:r>
              <w:t>Beginner Tuesday and Wednesday</w:t>
            </w:r>
          </w:p>
          <w:p w:rsidR="00B45E5C" w:rsidRDefault="00B45E5C">
            <w:pPr>
              <w:pStyle w:val="NoSpacing"/>
            </w:pPr>
            <w:r>
              <w:t>Intermediate Thursday</w:t>
            </w:r>
          </w:p>
          <w:p w:rsidR="00B45E5C" w:rsidRDefault="00B45E5C">
            <w:pPr>
              <w:pStyle w:val="NoSpacing"/>
            </w:pPr>
            <w:r>
              <w:t>10:00 am till 12 pm</w:t>
            </w:r>
          </w:p>
        </w:tc>
      </w:tr>
    </w:tbl>
    <w:p w:rsidR="00CC30EE" w:rsidRDefault="00423C8B">
      <w:pPr>
        <w:pStyle w:val="Heading1"/>
      </w:pPr>
      <w:r>
        <w:t>General Information</w:t>
      </w:r>
    </w:p>
    <w:p w:rsidR="00CC30EE" w:rsidRDefault="00423C8B">
      <w:pPr>
        <w:pStyle w:val="Heading2"/>
      </w:pPr>
      <w:r>
        <w:t>Description</w:t>
      </w:r>
    </w:p>
    <w:p w:rsidR="00CE5536" w:rsidRDefault="00B45E5C" w:rsidP="00CE5536">
      <w:r>
        <w:t>Classroom study for one hour and riding instruction for one hour</w:t>
      </w:r>
    </w:p>
    <w:p w:rsidR="00CE5536" w:rsidRPr="00CE5536" w:rsidRDefault="00CE5536" w:rsidP="00CE5536"/>
    <w:p w:rsidR="00CC30EE" w:rsidRDefault="00423C8B">
      <w:pPr>
        <w:pStyle w:val="Heading2"/>
      </w:pPr>
      <w:r>
        <w:t>Expectations and Goals</w:t>
      </w:r>
      <w:r w:rsidR="00CE5536">
        <w:t xml:space="preserve">: (circle one): </w:t>
      </w:r>
      <w:r w:rsidR="00CE5536" w:rsidRPr="00B45E5C">
        <w:rPr>
          <w:highlight w:val="yellow"/>
        </w:rPr>
        <w:t>Pass/Fail</w:t>
      </w:r>
      <w:r w:rsidR="00CE5536">
        <w:t xml:space="preserve"> or Grade Given</w:t>
      </w:r>
    </w:p>
    <w:p w:rsidR="00B45E5C" w:rsidRPr="00B45E5C" w:rsidRDefault="00B45E5C" w:rsidP="00B45E5C">
      <w:r>
        <w:t>Students will be ale to learn information about horses in a classroom setting.  Reading (Group) and discussion will be incorporated.  Eight different topics will be taught.</w:t>
      </w:r>
    </w:p>
    <w:p w:rsidR="00CE5536" w:rsidRDefault="00CE5536">
      <w:pPr>
        <w:pStyle w:val="Heading1"/>
      </w:pPr>
    </w:p>
    <w:p w:rsidR="00CC30EE" w:rsidRDefault="00423C8B">
      <w:pPr>
        <w:pStyle w:val="Heading1"/>
      </w:pPr>
      <w:r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CE5536" w:rsidRDefault="00CE5536">
      <w:pPr>
        <w:pStyle w:val="ListBullet"/>
      </w:pPr>
    </w:p>
    <w:sdt>
      <w:sdtPr>
        <w:id w:val="-106666719"/>
        <w:placeholder>
          <w:docPart w:val="194CAD9E9F4440C1B5A5CD8AD4E4BE23"/>
        </w:placeholder>
        <w:temporary/>
        <w:showingPlcHdr/>
      </w:sdtPr>
      <w:sdtEndPr/>
      <w:sdtContent>
        <w:p w:rsidR="00CC30EE" w:rsidRDefault="00423C8B">
          <w:pPr>
            <w:pStyle w:val="ListBullet"/>
          </w:pPr>
          <w:r>
            <w:t>Click here to add text.</w:t>
          </w:r>
        </w:p>
        <w:p w:rsidR="004B34FB" w:rsidRDefault="00423C8B">
          <w:pPr>
            <w:pStyle w:val="ListBullet"/>
          </w:pPr>
          <w:r>
            <w:t>Click here to add text.</w:t>
          </w:r>
        </w:p>
      </w:sdtContent>
    </w:sdt>
    <w:p w:rsidR="00CC30EE" w:rsidRDefault="00423C8B" w:rsidP="004B34FB">
      <w:pPr>
        <w:pStyle w:val="ListBullet"/>
      </w:pPr>
      <w:r>
        <w:t>Optional Materials</w:t>
      </w:r>
      <w:r w:rsidR="00CE5536">
        <w:t xml:space="preserve"> (provided by student/family)</w:t>
      </w:r>
    </w:p>
    <w:p w:rsidR="00CE5536" w:rsidRDefault="00CE5536">
      <w:pPr>
        <w:pStyle w:val="Heading1"/>
      </w:pPr>
    </w:p>
    <w:p w:rsidR="00CC30EE" w:rsidRDefault="004B34FB">
      <w:pPr>
        <w:pStyle w:val="Heading1"/>
      </w:pPr>
      <w:r>
        <w:br/>
      </w:r>
      <w:r w:rsidR="00423C8B">
        <w:t>Course Schedule</w:t>
      </w:r>
      <w:r w:rsidR="00B45E5C">
        <w:t xml:space="preserve">    Fall 2017</w:t>
      </w:r>
      <w:r>
        <w:tab/>
      </w:r>
      <w:r>
        <w:tab/>
      </w:r>
      <w:r>
        <w:tab/>
      </w:r>
      <w:r>
        <w:tab/>
      </w:r>
      <w:r>
        <w:tab/>
        <w:t>Spring 2018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1947"/>
        <w:gridCol w:w="664"/>
        <w:gridCol w:w="2256"/>
        <w:gridCol w:w="1947"/>
        <w:gridCol w:w="2920"/>
      </w:tblGrid>
      <w:tr w:rsidR="00CC30EE" w:rsidTr="00CC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C30EE" w:rsidRDefault="00423C8B">
            <w:r>
              <w:t>Week</w:t>
            </w:r>
          </w:p>
        </w:tc>
        <w:tc>
          <w:tcPr>
            <w:tcW w:w="1500" w:type="pct"/>
            <w:gridSpan w:val="2"/>
          </w:tcPr>
          <w:p w:rsidR="00B45E5C" w:rsidRDefault="00423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000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C30EE" w:rsidRDefault="00B45E5C">
            <w:r>
              <w:t>1</w:t>
            </w:r>
          </w:p>
        </w:tc>
        <w:tc>
          <w:tcPr>
            <w:tcW w:w="1500" w:type="pct"/>
            <w:gridSpan w:val="2"/>
          </w:tcPr>
          <w:p w:rsidR="00B45E5C" w:rsidRDefault="00B45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Horses around the world</w:t>
            </w: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4B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Horse racing The Triple Crown</w:t>
            </w: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C30EE" w:rsidRDefault="00B45E5C">
            <w:r>
              <w:t>2</w:t>
            </w:r>
          </w:p>
        </w:tc>
        <w:tc>
          <w:tcPr>
            <w:tcW w:w="1500" w:type="pct"/>
            <w:gridSpan w:val="2"/>
          </w:tcPr>
          <w:p w:rsidR="00CC30EE" w:rsidRDefault="00B45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Anatomy of the Horse</w:t>
            </w: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4B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Harness Racing</w:t>
            </w: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C30EE" w:rsidRDefault="00B45E5C">
            <w:r>
              <w:t>3</w:t>
            </w:r>
          </w:p>
        </w:tc>
        <w:tc>
          <w:tcPr>
            <w:tcW w:w="1500" w:type="pct"/>
            <w:gridSpan w:val="2"/>
          </w:tcPr>
          <w:p w:rsidR="00CC30EE" w:rsidRDefault="00B45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a Mule?</w:t>
            </w: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4B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 trailer a Horse</w:t>
            </w:r>
          </w:p>
        </w:tc>
      </w:tr>
      <w:tr w:rsidR="00CE5536" w:rsidRPr="00CE5536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E5536" w:rsidRPr="00CE5536" w:rsidRDefault="00B45E5C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00" w:type="pct"/>
            <w:gridSpan w:val="2"/>
          </w:tcPr>
          <w:p w:rsidR="00CE5536" w:rsidRPr="00CE5536" w:rsidRDefault="00B45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Horse in the Arts</w:t>
            </w:r>
          </w:p>
        </w:tc>
        <w:tc>
          <w:tcPr>
            <w:tcW w:w="1000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E5536" w:rsidRPr="00CE5536" w:rsidRDefault="004B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Nickers Snorts and Whinnies</w:t>
            </w:r>
          </w:p>
        </w:tc>
      </w:tr>
      <w:tr w:rsidR="00CC30EE" w:rsidTr="00CC30EE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Pr="00B45E5C" w:rsidRDefault="00B45E5C">
            <w:pPr>
              <w:rPr>
                <w:b w:val="0"/>
              </w:rPr>
            </w:pPr>
            <w:r>
              <w:rPr>
                <w:b w:val="0"/>
              </w:rPr>
              <w:t>5                                  Pony Up</w:t>
            </w:r>
          </w:p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Pr="00B45E5C" w:rsidRDefault="00B45E5C">
            <w:pPr>
              <w:rPr>
                <w:b w:val="0"/>
              </w:rPr>
            </w:pPr>
            <w:r w:rsidRPr="00B45E5C">
              <w:rPr>
                <w:b w:val="0"/>
              </w:rPr>
              <w:t>6</w:t>
            </w:r>
            <w:r>
              <w:rPr>
                <w:b w:val="0"/>
              </w:rPr>
              <w:t xml:space="preserve">                                                    What color is that Horse?</w:t>
            </w:r>
          </w:p>
        </w:tc>
        <w:tc>
          <w:tcPr>
            <w:tcW w:w="3659" w:type="pct"/>
            <w:gridSpan w:val="3"/>
          </w:tcPr>
          <w:p w:rsidR="00CC30EE" w:rsidRDefault="004B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              How is a Horse measured?</w:t>
            </w: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Default="00B45E5C">
            <w:pPr>
              <w:rPr>
                <w:b w:val="0"/>
              </w:rPr>
            </w:pPr>
            <w:r w:rsidRPr="00B45E5C">
              <w:rPr>
                <w:b w:val="0"/>
              </w:rPr>
              <w:t>7</w:t>
            </w:r>
          </w:p>
          <w:p w:rsidR="00B45E5C" w:rsidRPr="00B45E5C" w:rsidRDefault="00B45E5C">
            <w:pPr>
              <w:rPr>
                <w:b w:val="0"/>
              </w:rPr>
            </w:pPr>
            <w:r>
              <w:rPr>
                <w:b w:val="0"/>
              </w:rPr>
              <w:t>What are EPM, Cushings and Laminitis and other illnesses?</w:t>
            </w:r>
          </w:p>
        </w:tc>
        <w:tc>
          <w:tcPr>
            <w:tcW w:w="3659" w:type="pct"/>
            <w:gridSpan w:val="3"/>
          </w:tcPr>
          <w:p w:rsidR="00CC30EE" w:rsidRDefault="004B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              Trot the Trot</w:t>
            </w: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B45E5C" w:rsidRPr="00B45E5C" w:rsidRDefault="004B34FB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659" w:type="pct"/>
            <w:gridSpan w:val="3"/>
          </w:tcPr>
          <w:p w:rsidR="00CC30EE" w:rsidRDefault="004B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Review Vocabulary. Take test.  Implement patterns designed, as well as, games on horseback.</w:t>
            </w:r>
            <w:bookmarkStart w:id="0" w:name="_GoBack"/>
            <w:bookmarkEnd w:id="0"/>
          </w:p>
        </w:tc>
      </w:tr>
      <w:tr w:rsidR="00B45E5C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B45E5C" w:rsidRDefault="00B45E5C">
            <w:pPr>
              <w:rPr>
                <w:b w:val="0"/>
              </w:rPr>
            </w:pPr>
          </w:p>
        </w:tc>
        <w:tc>
          <w:tcPr>
            <w:tcW w:w="3659" w:type="pct"/>
            <w:gridSpan w:val="3"/>
          </w:tcPr>
          <w:p w:rsidR="00B45E5C" w:rsidRDefault="00B45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30EE" w:rsidRDefault="00CE5536">
      <w:pPr>
        <w:pStyle w:val="Heading1"/>
      </w:pPr>
      <w:r>
        <w:t>End of Semester: Finished Work</w:t>
      </w:r>
    </w:p>
    <w:p w:rsidR="00CC30EE" w:rsidRPr="00CE5536" w:rsidRDefault="00CE5536" w:rsidP="00CE553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 (circle one): </w:t>
      </w:r>
      <w:r>
        <w:rPr>
          <w:sz w:val="20"/>
          <w:szCs w:val="20"/>
        </w:rPr>
        <w:t xml:space="preserve">post-test score improvement, fine arts recital, work of art/art show, class/parent/public performance, achievement of a higher level or rank, product creation, scrapbook, </w:t>
      </w:r>
      <w:r w:rsidRPr="00B45E5C">
        <w:rPr>
          <w:sz w:val="20"/>
          <w:szCs w:val="20"/>
          <w:highlight w:val="yellow"/>
        </w:rPr>
        <w:t>written examination</w:t>
      </w:r>
      <w:r>
        <w:rPr>
          <w:sz w:val="20"/>
          <w:szCs w:val="20"/>
        </w:rPr>
        <w:t xml:space="preserve"> or repo</w:t>
      </w:r>
      <w:r w:rsidR="0090749D">
        <w:rPr>
          <w:sz w:val="20"/>
          <w:szCs w:val="20"/>
        </w:rPr>
        <w:t>rt.</w:t>
      </w:r>
    </w:p>
    <w:sectPr w:rsidR="00CC30EE" w:rsidRPr="00CE5536">
      <w:footerReference w:type="default" r:id="rId11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7A" w:rsidRDefault="00CD1E7A">
      <w:pPr>
        <w:spacing w:after="0"/>
      </w:pPr>
      <w:r>
        <w:separator/>
      </w:r>
    </w:p>
  </w:endnote>
  <w:endnote w:type="continuationSeparator" w:id="0">
    <w:p w:rsidR="00CD1E7A" w:rsidRDefault="00CD1E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B34F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7A" w:rsidRDefault="00CD1E7A">
      <w:pPr>
        <w:spacing w:after="0"/>
      </w:pPr>
      <w:r>
        <w:separator/>
      </w:r>
    </w:p>
  </w:footnote>
  <w:footnote w:type="continuationSeparator" w:id="0">
    <w:p w:rsidR="00CD1E7A" w:rsidRDefault="00CD1E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3D46DA"/>
    <w:multiLevelType w:val="hybridMultilevel"/>
    <w:tmpl w:val="44B2F7A6"/>
    <w:lvl w:ilvl="0" w:tplc="A96C18D6">
      <w:start w:val="1"/>
      <w:numFmt w:val="decimal"/>
      <w:lvlText w:val="%1"/>
      <w:lvlJc w:val="left"/>
      <w:pPr>
        <w:ind w:left="1812" w:hanging="14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36"/>
    <w:rsid w:val="000F4F47"/>
    <w:rsid w:val="00423C8B"/>
    <w:rsid w:val="004B34FB"/>
    <w:rsid w:val="00604088"/>
    <w:rsid w:val="0090749D"/>
    <w:rsid w:val="00B45E5C"/>
    <w:rsid w:val="00CC30EE"/>
    <w:rsid w:val="00CD1E7A"/>
    <w:rsid w:val="00C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F27BE"/>
  <w15:docId w15:val="{870EC75A-F5E5-43AD-ADE3-FBAAE591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45E5C"/>
    <w:rPr>
      <w:color w:val="549CCC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45E5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akumi@comcast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CAD9E9F4440C1B5A5CD8AD4E4B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9121-47F3-4798-8BEC-109EE13FCD9C}"/>
      </w:docPartPr>
      <w:docPartBody>
        <w:p w:rsidR="002B1EA0" w:rsidRDefault="006A1139">
          <w:pPr>
            <w:pStyle w:val="ListBullet"/>
          </w:pPr>
          <w:r>
            <w:t>Click here to add text.</w:t>
          </w:r>
        </w:p>
        <w:p w:rsidR="00FB6C68" w:rsidRDefault="006A1139">
          <w:pPr>
            <w:pStyle w:val="194CAD9E9F4440C1B5A5CD8AD4E4BE23"/>
          </w:pPr>
          <w:r>
            <w:t>Click here to 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39"/>
    <w:rsid w:val="005B566D"/>
    <w:rsid w:val="006A1139"/>
    <w:rsid w:val="00A26BBE"/>
    <w:rsid w:val="00F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6D68C0EBF144E4B3D2C1C6CB1C5D36">
    <w:name w:val="016D68C0EBF144E4B3D2C1C6CB1C5D36"/>
  </w:style>
  <w:style w:type="paragraph" w:customStyle="1" w:styleId="CEA0267AC4C84C30BA876B189E196436">
    <w:name w:val="CEA0267AC4C84C30BA876B189E196436"/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paragraph" w:customStyle="1" w:styleId="249D283490644097B2D9D1DE9519B22F">
    <w:name w:val="249D283490644097B2D9D1DE9519B22F"/>
  </w:style>
  <w:style w:type="paragraph" w:customStyle="1" w:styleId="1A0F9C8FE7CE4F9B8EB56AD39C58DF9F">
    <w:name w:val="1A0F9C8FE7CE4F9B8EB56AD39C58DF9F"/>
  </w:style>
  <w:style w:type="paragraph" w:customStyle="1" w:styleId="C74E092A002C4FD1BC9F8B6A0230499D">
    <w:name w:val="C74E092A002C4FD1BC9F8B6A0230499D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12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194CAD9E9F4440C1B5A5CD8AD4E4BE23">
    <w:name w:val="194CAD9E9F4440C1B5A5CD8AD4E4BE23"/>
  </w:style>
  <w:style w:type="paragraph" w:customStyle="1" w:styleId="D218C8BE477548E2A98B2B90DDA9EF5C">
    <w:name w:val="D218C8BE477548E2A98B2B90DDA9EF5C"/>
  </w:style>
  <w:style w:type="paragraph" w:customStyle="1" w:styleId="28CA2EF4D44541349223EABAE625B05B">
    <w:name w:val="28CA2EF4D44541349223EABAE625B05B"/>
  </w:style>
  <w:style w:type="paragraph" w:customStyle="1" w:styleId="FA6467C20E76461DB9382F548F8C1649">
    <w:name w:val="FA6467C20E76461DB9382F548F8C1649"/>
  </w:style>
  <w:style w:type="paragraph" w:customStyle="1" w:styleId="0281FA56B56B4C528540271E02441E94">
    <w:name w:val="0281FA56B56B4C528540271E02441E94"/>
  </w:style>
  <w:style w:type="paragraph" w:customStyle="1" w:styleId="779BCD19928040999DFF91FB28B3619E">
    <w:name w:val="779BCD19928040999DFF91FB28B36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Sandra Stern</cp:lastModifiedBy>
  <cp:revision>2</cp:revision>
  <dcterms:created xsi:type="dcterms:W3CDTF">2017-06-02T19:31:00Z</dcterms:created>
  <dcterms:modified xsi:type="dcterms:W3CDTF">2017-06-02T19:31:00Z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