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Default="00A65DAE">
      <w:pPr>
        <w:pStyle w:val="Title"/>
      </w:pPr>
      <w:bookmarkStart w:id="0" w:name="_GoBack"/>
      <w:bookmarkEnd w:id="0"/>
      <w:r>
        <w:t>Ballroom Dance Syl</w:t>
      </w:r>
      <w:r w:rsidR="00423C8B">
        <w:t>labus</w:t>
      </w:r>
    </w:p>
    <w:p w:rsidR="00CC30EE" w:rsidRDefault="00A65DAE">
      <w:pPr>
        <w:pStyle w:val="Subtitle"/>
      </w:pPr>
      <w:r>
        <w:t>Fall 2017</w:t>
      </w:r>
      <w:r w:rsidR="005648F8">
        <w:t xml:space="preserve"> and Spring 2018</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A65DAE" w:rsidP="00A65DAE">
            <w:pPr>
              <w:pStyle w:val="NoSpacing"/>
            </w:pPr>
            <w:r>
              <w:rPr>
                <w:rStyle w:val="Strong"/>
              </w:rPr>
              <w:t>Sharon Haynes</w:t>
            </w:r>
          </w:p>
        </w:tc>
        <w:tc>
          <w:tcPr>
            <w:tcW w:w="1663" w:type="pct"/>
          </w:tcPr>
          <w:p w:rsidR="00CC30EE" w:rsidRDefault="00A65DAE" w:rsidP="00A65DAE">
            <w:pPr>
              <w:pStyle w:val="NoSpacing"/>
            </w:pPr>
            <w:r>
              <w:t>Ballroomblitz81@gmail.com</w:t>
            </w:r>
          </w:p>
        </w:tc>
        <w:tc>
          <w:tcPr>
            <w:tcW w:w="1668" w:type="pct"/>
          </w:tcPr>
          <w:p w:rsidR="00CC30EE" w:rsidRDefault="00A65DAE" w:rsidP="00A65DAE">
            <w:pPr>
              <w:pStyle w:val="NoSpacing"/>
            </w:pPr>
            <w:r>
              <w:t>SJ YMCA, Studio B, Mondays, 7:20-8:35</w:t>
            </w:r>
          </w:p>
        </w:tc>
      </w:tr>
    </w:tbl>
    <w:p w:rsidR="00CC30EE" w:rsidRDefault="00423C8B">
      <w:pPr>
        <w:pStyle w:val="Heading1"/>
      </w:pPr>
      <w:r>
        <w:t>General Information</w:t>
      </w:r>
    </w:p>
    <w:p w:rsidR="00CC30EE" w:rsidRDefault="00423C8B">
      <w:pPr>
        <w:pStyle w:val="Heading2"/>
      </w:pPr>
      <w:r>
        <w:t>Description</w:t>
      </w:r>
    </w:p>
    <w:p w:rsidR="00CE5536" w:rsidRPr="00CE5536" w:rsidRDefault="00A65DAE" w:rsidP="00CE5536">
      <w:r>
        <w:t xml:space="preserve">Learn the most popular dances in a fun and social atmosphere! No partner necessary! Lessons will include Latin and Rhythm styles, such as: Waltz, Foxtrot, Tango, Cha </w:t>
      </w:r>
      <w:proofErr w:type="spellStart"/>
      <w:r>
        <w:t>Cha</w:t>
      </w:r>
      <w:proofErr w:type="spellEnd"/>
      <w:r>
        <w:t>, Salsa, Rumba, Swing, and Hustle. Students will learn basic patterns and technique in order to be able to ask and accept an invitation to dance, as well as when and where area dances are held. Comfortable, casual attire is best. Gentlemen should wear comfortable dress shoes; ladies should bring comfortable, securely strapped low heels if possible.</w:t>
      </w:r>
    </w:p>
    <w:p w:rsidR="00CC30EE" w:rsidRDefault="00423C8B">
      <w:pPr>
        <w:pStyle w:val="Heading2"/>
      </w:pPr>
      <w:r>
        <w:t>Expectations and Goals</w:t>
      </w:r>
      <w:r w:rsidR="00CE5536">
        <w:t>: (circle one): Pass/Fail or Grade Given</w:t>
      </w:r>
    </w:p>
    <w:p w:rsidR="00CE5536" w:rsidRDefault="00A65DAE" w:rsidP="00A65DAE">
      <w:r>
        <w:t>Pass/Fail</w:t>
      </w:r>
    </w:p>
    <w:p w:rsidR="00A65DAE" w:rsidRDefault="00A65DAE" w:rsidP="00A65DAE">
      <w:r>
        <w:t>Students are expected to try their best and come with confidence and an eagerness to learn as well as a positive and encouraging attitude toward others.  Students will be expected to dance with all participants on a rotating basis during each class.  80% attendance required.</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A65DAE">
      <w:pPr>
        <w:pStyle w:val="ListBullet"/>
      </w:pPr>
      <w:r>
        <w:t>Comfortable shoes adequate for dancing are required.</w:t>
      </w:r>
    </w:p>
    <w:p w:rsidR="00CC30EE" w:rsidRDefault="00CC30EE" w:rsidP="00A65DAE">
      <w:pPr>
        <w:pStyle w:val="ListBullet"/>
        <w:numPr>
          <w:ilvl w:val="0"/>
          <w:numId w:val="0"/>
        </w:numPr>
      </w:pPr>
    </w:p>
    <w:p w:rsidR="00CE5536" w:rsidRDefault="00423C8B" w:rsidP="00A65DAE">
      <w:pPr>
        <w:pStyle w:val="Heading2"/>
      </w:pPr>
      <w:r>
        <w:t>Optional Materials</w:t>
      </w:r>
      <w:r w:rsidR="00CE5536">
        <w:t xml:space="preserve"> (provided by student/family)</w:t>
      </w:r>
    </w:p>
    <w:p w:rsidR="00A65DAE" w:rsidRPr="00A65DAE" w:rsidRDefault="00A65DAE" w:rsidP="00A65DAE">
      <w:r>
        <w:t>Actual dance shoes are optional.</w:t>
      </w:r>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1947"/>
        <w:gridCol w:w="664"/>
        <w:gridCol w:w="2256"/>
        <w:gridCol w:w="1947"/>
        <w:gridCol w:w="2920"/>
      </w:tblGrid>
      <w:tr w:rsidR="00CC30EE"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A65DAE" w:rsidP="00A65DAE">
            <w:r>
              <w:t>1</w:t>
            </w:r>
            <w:r w:rsidRPr="00A65DAE">
              <w:rPr>
                <w:vertAlign w:val="superscript"/>
              </w:rPr>
              <w:t>st</w:t>
            </w:r>
            <w:r>
              <w:t xml:space="preserve"> 7 week fall session: </w:t>
            </w:r>
          </w:p>
        </w:tc>
        <w:tc>
          <w:tcPr>
            <w:tcW w:w="1500" w:type="pct"/>
            <w:gridSpan w:val="2"/>
          </w:tcPr>
          <w:p w:rsidR="00CC30EE" w:rsidRDefault="00A65DAE">
            <w:pPr>
              <w:cnfStyle w:val="000000000000" w:firstRow="0" w:lastRow="0" w:firstColumn="0" w:lastColumn="0" w:oddVBand="0" w:evenVBand="0" w:oddHBand="0" w:evenHBand="0" w:firstRowFirstColumn="0" w:firstRowLastColumn="0" w:lastRowFirstColumn="0" w:lastRowLastColumn="0"/>
            </w:pPr>
            <w:r>
              <w:t>Waltz and East Coast Swing</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A65DAE">
            <w:r>
              <w:t>2</w:t>
            </w:r>
            <w:r w:rsidRPr="00A65DAE">
              <w:rPr>
                <w:vertAlign w:val="superscript"/>
              </w:rPr>
              <w:t>nd</w:t>
            </w:r>
            <w:r>
              <w:t xml:space="preserve"> 7 week fall session: </w:t>
            </w:r>
          </w:p>
        </w:tc>
        <w:tc>
          <w:tcPr>
            <w:tcW w:w="1500" w:type="pct"/>
            <w:gridSpan w:val="2"/>
          </w:tcPr>
          <w:p w:rsidR="00CC30EE" w:rsidRDefault="00A65DAE">
            <w:pPr>
              <w:cnfStyle w:val="000000000000" w:firstRow="0" w:lastRow="0" w:firstColumn="0" w:lastColumn="0" w:oddVBand="0" w:evenVBand="0" w:oddHBand="0" w:evenHBand="0" w:firstRowFirstColumn="0" w:firstRowLastColumn="0" w:lastRowFirstColumn="0" w:lastRowLastColumn="0"/>
            </w:pPr>
            <w:r>
              <w:t xml:space="preserve">Foxtrot and </w:t>
            </w:r>
            <w:proofErr w:type="spellStart"/>
            <w:r>
              <w:t>ChaCha</w:t>
            </w:r>
            <w:proofErr w:type="spellEnd"/>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A65DAE">
            <w:r>
              <w:t>1</w:t>
            </w:r>
            <w:r w:rsidRPr="00A65DAE">
              <w:rPr>
                <w:vertAlign w:val="superscript"/>
              </w:rPr>
              <w:t>st</w:t>
            </w:r>
            <w:r>
              <w:t xml:space="preserve"> 7 week spring session:</w:t>
            </w:r>
          </w:p>
        </w:tc>
        <w:tc>
          <w:tcPr>
            <w:tcW w:w="1500" w:type="pct"/>
            <w:gridSpan w:val="2"/>
          </w:tcPr>
          <w:p w:rsidR="00CC30EE" w:rsidRDefault="00A65DAE">
            <w:pPr>
              <w:cnfStyle w:val="000000000000" w:firstRow="0" w:lastRow="0" w:firstColumn="0" w:lastColumn="0" w:oddVBand="0" w:evenVBand="0" w:oddHBand="0" w:evenHBand="0" w:firstRowFirstColumn="0" w:firstRowLastColumn="0" w:lastRowFirstColumn="0" w:lastRowLastColumn="0"/>
            </w:pPr>
            <w:r>
              <w:t>Tango and Rumba</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E5536" w:rsidRPr="00CE5536" w:rsidTr="00CC30EE">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00A65DAE">
            <w:pPr>
              <w:rPr>
                <w:b w:val="0"/>
              </w:rPr>
            </w:pPr>
            <w:r>
              <w:rPr>
                <w:b w:val="0"/>
              </w:rPr>
              <w:lastRenderedPageBreak/>
              <w:t>2</w:t>
            </w:r>
            <w:r w:rsidRPr="00A65DAE">
              <w:rPr>
                <w:b w:val="0"/>
                <w:vertAlign w:val="superscript"/>
              </w:rPr>
              <w:t>nd</w:t>
            </w:r>
            <w:r>
              <w:rPr>
                <w:b w:val="0"/>
              </w:rPr>
              <w:t xml:space="preserve"> 7 week spring session: </w:t>
            </w:r>
          </w:p>
        </w:tc>
        <w:tc>
          <w:tcPr>
            <w:tcW w:w="1500" w:type="pct"/>
            <w:gridSpan w:val="2"/>
          </w:tcPr>
          <w:p w:rsidR="00CE5536" w:rsidRPr="00CE5536" w:rsidRDefault="005648F8">
            <w:pPr>
              <w:cnfStyle w:val="000000000000" w:firstRow="0" w:lastRow="0" w:firstColumn="0" w:lastColumn="0" w:oddVBand="0" w:evenVBand="0" w:oddHBand="0" w:evenHBand="0" w:firstRowFirstColumn="0" w:firstRowLastColumn="0" w:lastRowFirstColumn="0" w:lastRowLastColumn="0"/>
            </w:pPr>
            <w:r>
              <w:t>Waltz re-visited and Hustle</w:t>
            </w: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CC30EE">
        <w:trPr>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5648F8">
            <w:r>
              <w:t>3</w:t>
            </w:r>
            <w:r w:rsidRPr="005648F8">
              <w:rPr>
                <w:vertAlign w:val="superscript"/>
              </w:rPr>
              <w:t>rd</w:t>
            </w:r>
            <w:r>
              <w:t xml:space="preserve"> session, 5 weeks:</w:t>
            </w:r>
          </w:p>
        </w:tc>
        <w:tc>
          <w:tcPr>
            <w:tcW w:w="3659" w:type="pct"/>
            <w:gridSpan w:val="3"/>
          </w:tcPr>
          <w:p w:rsidR="00CC30EE" w:rsidRDefault="005648F8">
            <w:pPr>
              <w:cnfStyle w:val="000000000000" w:firstRow="0" w:lastRow="0" w:firstColumn="0" w:lastColumn="0" w:oddVBand="0" w:evenVBand="0" w:oddHBand="0" w:evenHBand="0" w:firstRowFirstColumn="0" w:firstRowLastColumn="0" w:lastRowFirstColumn="0" w:lastRowLastColumn="0"/>
            </w:pPr>
            <w:r>
              <w:t>Nightclub 2-step and Salsa</w:t>
            </w: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5648F8" w:rsidRDefault="00CE5536" w:rsidP="00CE5536">
      <w:pPr>
        <w:pStyle w:val="ListParagraph"/>
        <w:numPr>
          <w:ilvl w:val="0"/>
          <w:numId w:val="6"/>
        </w:numPr>
        <w:rPr>
          <w:sz w:val="20"/>
          <w:szCs w:val="20"/>
        </w:rPr>
      </w:pPr>
      <w:r>
        <w:t xml:space="preserve">Evidence of Learning (circle one): </w:t>
      </w:r>
      <w:r w:rsidRPr="005648F8">
        <w:rPr>
          <w:sz w:val="20"/>
          <w:szCs w:val="20"/>
        </w:rPr>
        <w:t xml:space="preserve">post-test score improvement, fine arts recital, </w:t>
      </w:r>
      <w:r w:rsidR="005648F8">
        <w:rPr>
          <w:sz w:val="20"/>
          <w:szCs w:val="20"/>
        </w:rPr>
        <w:t>class/parent/public performance</w:t>
      </w:r>
    </w:p>
    <w:p w:rsidR="005648F8" w:rsidRDefault="005648F8" w:rsidP="00CE5536">
      <w:pPr>
        <w:pStyle w:val="ListParagraph"/>
        <w:numPr>
          <w:ilvl w:val="0"/>
          <w:numId w:val="6"/>
        </w:numPr>
        <w:rPr>
          <w:sz w:val="20"/>
          <w:szCs w:val="20"/>
        </w:rPr>
      </w:pPr>
      <w:r>
        <w:t>Students will either participate in the YMCA’s year-</w:t>
      </w:r>
      <w:r>
        <w:rPr>
          <w:sz w:val="20"/>
          <w:szCs w:val="20"/>
        </w:rPr>
        <w:t>end dance recital or teacher will assign a pre and post-test score based on overall improvement.</w:t>
      </w:r>
    </w:p>
    <w:p w:rsidR="00CC30EE" w:rsidRPr="005648F8" w:rsidRDefault="00CE5536" w:rsidP="005648F8">
      <w:pPr>
        <w:rPr>
          <w:sz w:val="20"/>
        </w:rPr>
      </w:pPr>
      <w:r w:rsidRPr="005648F8">
        <w:rPr>
          <w:sz w:val="20"/>
        </w:rPr>
        <w:t xml:space="preserve"> </w:t>
      </w:r>
    </w:p>
    <w:sectPr w:rsidR="00CC30EE" w:rsidRPr="005648F8">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D7" w:rsidRDefault="00FE5DD7">
      <w:pPr>
        <w:spacing w:after="0"/>
      </w:pPr>
      <w:r>
        <w:separator/>
      </w:r>
    </w:p>
  </w:endnote>
  <w:endnote w:type="continuationSeparator" w:id="0">
    <w:p w:rsidR="00FE5DD7" w:rsidRDefault="00FE5D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8B6D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D7" w:rsidRDefault="00FE5DD7">
      <w:pPr>
        <w:spacing w:after="0"/>
      </w:pPr>
      <w:r>
        <w:separator/>
      </w:r>
    </w:p>
  </w:footnote>
  <w:footnote w:type="continuationSeparator" w:id="0">
    <w:p w:rsidR="00FE5DD7" w:rsidRDefault="00FE5D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423C8B"/>
    <w:rsid w:val="005648F8"/>
    <w:rsid w:val="008B6D83"/>
    <w:rsid w:val="00A65DAE"/>
    <w:rsid w:val="00CC30EE"/>
    <w:rsid w:val="00CE5536"/>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38A919-7459-4E0F-9CEA-A67F24B8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1</TotalTime>
  <Pages>2</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Kristi Rumsey</cp:lastModifiedBy>
  <cp:revision>2</cp:revision>
  <dcterms:created xsi:type="dcterms:W3CDTF">2017-06-20T14:41:00Z</dcterms:created>
  <dcterms:modified xsi:type="dcterms:W3CDTF">2017-06-20T14:41:00Z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