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8"/>
        <w:gridCol w:w="3150"/>
        <w:gridCol w:w="2070"/>
      </w:tblGrid>
      <w:tr w:rsidR="00640F6B" w14:paraId="4CFECE33" w14:textId="77777777">
        <w:trPr>
          <w:cantSplit/>
          <w:trHeight w:val="80"/>
        </w:trPr>
        <w:tc>
          <w:tcPr>
            <w:tcW w:w="5958" w:type="dxa"/>
          </w:tcPr>
          <w:p w14:paraId="784B2EC7" w14:textId="77777777" w:rsidR="00640F6B" w:rsidRDefault="00640F6B">
            <w:pPr>
              <w:pStyle w:val="Heading7"/>
            </w:pPr>
            <w:r>
              <w:t>Emely Poloche</w:t>
            </w:r>
          </w:p>
        </w:tc>
        <w:tc>
          <w:tcPr>
            <w:tcW w:w="3150" w:type="dxa"/>
            <w:vAlign w:val="center"/>
          </w:tcPr>
          <w:p w14:paraId="774E814D" w14:textId="77777777" w:rsidR="00640F6B" w:rsidRPr="004E1164" w:rsidRDefault="004E1164">
            <w:pPr>
              <w:rPr>
                <w:sz w:val="16"/>
              </w:rPr>
            </w:pPr>
            <w:r w:rsidRPr="004E1164">
              <w:rPr>
                <w:sz w:val="16"/>
              </w:rPr>
              <w:t>2315 Crest Haven Blvd</w:t>
            </w:r>
          </w:p>
          <w:p w14:paraId="19C34E4D" w14:textId="77777777" w:rsidR="00640F6B" w:rsidRPr="004E1164" w:rsidRDefault="004E1164">
            <w:pPr>
              <w:rPr>
                <w:sz w:val="16"/>
              </w:rPr>
            </w:pPr>
            <w:r w:rsidRPr="004E1164">
              <w:rPr>
                <w:sz w:val="16"/>
              </w:rPr>
              <w:t>Berrien Springs</w:t>
            </w:r>
            <w:r w:rsidR="00640F6B" w:rsidRPr="004E1164">
              <w:rPr>
                <w:sz w:val="16"/>
              </w:rPr>
              <w:t>, MI 491</w:t>
            </w:r>
            <w:r w:rsidRPr="004E1164">
              <w:rPr>
                <w:sz w:val="16"/>
              </w:rPr>
              <w:t>03</w:t>
            </w:r>
          </w:p>
        </w:tc>
        <w:tc>
          <w:tcPr>
            <w:tcW w:w="2070" w:type="dxa"/>
            <w:vAlign w:val="center"/>
          </w:tcPr>
          <w:p w14:paraId="749FA607" w14:textId="03778B86" w:rsidR="00640F6B" w:rsidRDefault="00640F6B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="00EE0BEF">
              <w:rPr>
                <w:sz w:val="16"/>
              </w:rPr>
              <w:t>269</w:t>
            </w:r>
            <w:r>
              <w:rPr>
                <w:sz w:val="16"/>
              </w:rPr>
              <w:t xml:space="preserve">) </w:t>
            </w:r>
            <w:r w:rsidR="00EE0BEF">
              <w:rPr>
                <w:sz w:val="16"/>
              </w:rPr>
              <w:t>684</w:t>
            </w:r>
            <w:r>
              <w:rPr>
                <w:sz w:val="16"/>
              </w:rPr>
              <w:t>-</w:t>
            </w:r>
            <w:r w:rsidR="00EE0BEF">
              <w:rPr>
                <w:sz w:val="16"/>
              </w:rPr>
              <w:t>6220</w:t>
            </w:r>
            <w:r w:rsidR="00367039">
              <w:rPr>
                <w:sz w:val="16"/>
              </w:rPr>
              <w:t xml:space="preserve"> </w:t>
            </w:r>
          </w:p>
          <w:p w14:paraId="2BB15461" w14:textId="77777777" w:rsidR="00640F6B" w:rsidRDefault="0065780E">
            <w:pPr>
              <w:rPr>
                <w:sz w:val="16"/>
              </w:rPr>
            </w:pPr>
            <w:r>
              <w:rPr>
                <w:sz w:val="16"/>
              </w:rPr>
              <w:t>emely</w:t>
            </w:r>
            <w:r w:rsidR="00640F6B">
              <w:rPr>
                <w:sz w:val="16"/>
              </w:rPr>
              <w:t>@andrews.edu</w:t>
            </w:r>
          </w:p>
        </w:tc>
      </w:tr>
    </w:tbl>
    <w:p w14:paraId="663966DF" w14:textId="77777777" w:rsidR="00640F6B" w:rsidRDefault="00640F6B">
      <w:pPr>
        <w:pStyle w:val="SectionTitle"/>
        <w:spacing w:before="0" w:line="240" w:lineRule="auto"/>
        <w:rPr>
          <w:rFonts w:ascii="Arial" w:hAnsi="Arial"/>
          <w:spacing w:val="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9360"/>
      </w:tblGrid>
      <w:tr w:rsidR="00640F6B" w14:paraId="1603CD96" w14:textId="77777777">
        <w:tc>
          <w:tcPr>
            <w:tcW w:w="1818" w:type="dxa"/>
          </w:tcPr>
          <w:p w14:paraId="432C6BE0" w14:textId="77777777" w:rsidR="00640F6B" w:rsidRDefault="00640F6B">
            <w:pPr>
              <w:pStyle w:val="SectionTitle"/>
            </w:pPr>
            <w:r>
              <w:t>Education</w:t>
            </w:r>
          </w:p>
        </w:tc>
        <w:tc>
          <w:tcPr>
            <w:tcW w:w="9360" w:type="dxa"/>
          </w:tcPr>
          <w:p w14:paraId="1A335BAD" w14:textId="77777777" w:rsidR="00640F6B" w:rsidRDefault="004E1164" w:rsidP="000C55EB">
            <w:pPr>
              <w:pStyle w:val="Institution"/>
            </w:pPr>
            <w:r>
              <w:t>2004</w:t>
            </w:r>
            <w:r w:rsidR="00640F6B">
              <w:tab/>
            </w:r>
            <w:r w:rsidR="00700494">
              <w:t xml:space="preserve">Western Michigan </w:t>
            </w:r>
            <w:r w:rsidR="00640F6B">
              <w:t>University</w:t>
            </w:r>
            <w:r w:rsidR="00640F6B">
              <w:tab/>
            </w:r>
            <w:r w:rsidR="00700494">
              <w:t>Kalamazoo</w:t>
            </w:r>
            <w:r w:rsidR="00640F6B">
              <w:t>, MI</w:t>
            </w:r>
          </w:p>
          <w:p w14:paraId="3F50B385" w14:textId="77777777" w:rsidR="00640F6B" w:rsidRDefault="00700494">
            <w:pPr>
              <w:pStyle w:val="Achievement"/>
              <w:spacing w:line="100" w:lineRule="atLeast"/>
              <w:rPr>
                <w:u w:val="single"/>
              </w:rPr>
            </w:pPr>
            <w:r>
              <w:t>M</w:t>
            </w:r>
            <w:r w:rsidR="00640F6B">
              <w:t>. A. Spanish Studies</w:t>
            </w:r>
          </w:p>
        </w:tc>
      </w:tr>
      <w:tr w:rsidR="00700494" w14:paraId="4F97DB9B" w14:textId="77777777">
        <w:tc>
          <w:tcPr>
            <w:tcW w:w="1818" w:type="dxa"/>
          </w:tcPr>
          <w:p w14:paraId="2AF2A5EC" w14:textId="77777777" w:rsidR="00700494" w:rsidRDefault="00700494">
            <w:pPr>
              <w:pStyle w:val="SectionTitle"/>
            </w:pPr>
          </w:p>
        </w:tc>
        <w:tc>
          <w:tcPr>
            <w:tcW w:w="9360" w:type="dxa"/>
          </w:tcPr>
          <w:p w14:paraId="39D40B94" w14:textId="77777777" w:rsidR="00700494" w:rsidRDefault="00700494" w:rsidP="000C55EB">
            <w:pPr>
              <w:pStyle w:val="Institution"/>
            </w:pPr>
            <w:r>
              <w:t>2001</w:t>
            </w:r>
            <w:r>
              <w:tab/>
              <w:t>Andrews University</w:t>
            </w:r>
            <w:r>
              <w:tab/>
              <w:t>Berrien Springs, MI</w:t>
            </w:r>
          </w:p>
          <w:p w14:paraId="16CCF320" w14:textId="77777777" w:rsidR="00700494" w:rsidRDefault="00700494" w:rsidP="00700494">
            <w:pPr>
              <w:pStyle w:val="Achievement"/>
              <w:spacing w:line="100" w:lineRule="atLeast"/>
              <w:rPr>
                <w:u w:val="single"/>
              </w:rPr>
            </w:pPr>
            <w:r>
              <w:t>B. A. Spanish Studies</w:t>
            </w:r>
          </w:p>
        </w:tc>
      </w:tr>
      <w:tr w:rsidR="00700494" w:rsidRPr="00B47D1A" w14:paraId="5A82F2D3" w14:textId="77777777">
        <w:tc>
          <w:tcPr>
            <w:tcW w:w="1818" w:type="dxa"/>
          </w:tcPr>
          <w:p w14:paraId="0D173C20" w14:textId="77777777" w:rsidR="00B9395F" w:rsidRDefault="00B9395F">
            <w:pPr>
              <w:pStyle w:val="SectionTitle"/>
            </w:pPr>
          </w:p>
          <w:p w14:paraId="0FD0A001" w14:textId="77777777" w:rsidR="00700494" w:rsidRDefault="00700494">
            <w:pPr>
              <w:pStyle w:val="SectionTitle"/>
            </w:pPr>
            <w:r>
              <w:t>Study Abroad</w:t>
            </w:r>
          </w:p>
        </w:tc>
        <w:tc>
          <w:tcPr>
            <w:tcW w:w="9360" w:type="dxa"/>
          </w:tcPr>
          <w:p w14:paraId="2C77DAF2" w14:textId="77777777" w:rsidR="00B9395F" w:rsidRDefault="00B9395F" w:rsidP="000C55EB">
            <w:pPr>
              <w:pStyle w:val="Institution"/>
              <w:rPr>
                <w:lang w:val="es-ES"/>
              </w:rPr>
            </w:pPr>
          </w:p>
          <w:p w14:paraId="5196FFE8" w14:textId="77777777" w:rsidR="00700494" w:rsidRDefault="00700494" w:rsidP="000C55EB">
            <w:pPr>
              <w:pStyle w:val="Institution"/>
              <w:rPr>
                <w:lang w:val="es-ES"/>
              </w:rPr>
            </w:pPr>
            <w:r>
              <w:rPr>
                <w:lang w:val="es-ES"/>
              </w:rPr>
              <w:t>1995</w:t>
            </w:r>
            <w:r>
              <w:rPr>
                <w:lang w:val="es-ES"/>
              </w:rPr>
              <w:tab/>
              <w:t>Instituto Venezolano de la Audición y el Lenguaje (IVAL)</w:t>
            </w:r>
            <w:r>
              <w:rPr>
                <w:lang w:val="es-ES"/>
              </w:rPr>
              <w:tab/>
              <w:t>Caracas, Venezuela</w:t>
            </w:r>
          </w:p>
          <w:p w14:paraId="28E4544E" w14:textId="77777777" w:rsidR="00700494" w:rsidRDefault="00700494">
            <w:pPr>
              <w:pStyle w:val="Achievement"/>
              <w:spacing w:line="100" w:lineRule="atLeast"/>
              <w:rPr>
                <w:u w:val="single"/>
                <w:lang w:val="es-ES"/>
              </w:rPr>
            </w:pPr>
            <w:r>
              <w:rPr>
                <w:lang w:val="es-ES"/>
              </w:rPr>
              <w:t>Técnico Superior en Terapia del Lenguaje (</w:t>
            </w:r>
            <w:proofErr w:type="spellStart"/>
            <w:r>
              <w:rPr>
                <w:lang w:val="es-ES"/>
              </w:rPr>
              <w:t>Speech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Language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Therapist</w:t>
            </w:r>
            <w:proofErr w:type="spellEnd"/>
            <w:r>
              <w:rPr>
                <w:lang w:val="es-ES"/>
              </w:rPr>
              <w:t>)</w:t>
            </w:r>
          </w:p>
        </w:tc>
      </w:tr>
      <w:tr w:rsidR="00700494" w14:paraId="52D36F46" w14:textId="77777777">
        <w:tc>
          <w:tcPr>
            <w:tcW w:w="1818" w:type="dxa"/>
          </w:tcPr>
          <w:p w14:paraId="4F6A52AB" w14:textId="77777777" w:rsidR="00B9395F" w:rsidRDefault="00B9395F" w:rsidP="00BA1773">
            <w:pPr>
              <w:pStyle w:val="SectionTitle"/>
            </w:pPr>
          </w:p>
          <w:p w14:paraId="6CAA7539" w14:textId="77777777" w:rsidR="00700494" w:rsidRDefault="00700494" w:rsidP="00BA1773">
            <w:pPr>
              <w:pStyle w:val="SectionTitle"/>
            </w:pPr>
            <w:r>
              <w:t>Experience</w:t>
            </w:r>
          </w:p>
        </w:tc>
        <w:tc>
          <w:tcPr>
            <w:tcW w:w="9360" w:type="dxa"/>
          </w:tcPr>
          <w:p w14:paraId="3CF2490E" w14:textId="77777777" w:rsidR="00B9395F" w:rsidRDefault="00B9395F" w:rsidP="00246C16">
            <w:pPr>
              <w:pStyle w:val="JobTitle"/>
              <w:rPr>
                <w:b w:val="0"/>
              </w:rPr>
            </w:pPr>
          </w:p>
          <w:p w14:paraId="625FED1D" w14:textId="77777777" w:rsidR="00E36E73" w:rsidRDefault="00E36E73" w:rsidP="00246C16">
            <w:pPr>
              <w:pStyle w:val="JobTitle"/>
              <w:rPr>
                <w:b w:val="0"/>
              </w:rPr>
            </w:pPr>
            <w:r>
              <w:rPr>
                <w:b w:val="0"/>
              </w:rPr>
              <w:t>August 2014 – Present                        The Montessori Academy at Edison Lakes                                           Mishawaka, IN</w:t>
            </w:r>
          </w:p>
          <w:p w14:paraId="15185079" w14:textId="77777777" w:rsidR="00E36E73" w:rsidRDefault="00E36E73" w:rsidP="00E36E73">
            <w:pPr>
              <w:pStyle w:val="JobTitle"/>
            </w:pPr>
            <w:r>
              <w:t>Spanish Teacher</w:t>
            </w:r>
          </w:p>
          <w:p w14:paraId="3CE1BBD0" w14:textId="016BA1C7" w:rsidR="00E36E73" w:rsidRDefault="009F33E0" w:rsidP="00246C16">
            <w:pPr>
              <w:pStyle w:val="JobTitle"/>
              <w:rPr>
                <w:b w:val="0"/>
              </w:rPr>
            </w:pPr>
            <w:r>
              <w:rPr>
                <w:b w:val="0"/>
              </w:rPr>
              <w:t xml:space="preserve">* Teaching </w:t>
            </w:r>
            <w:r w:rsidR="00E36E73">
              <w:rPr>
                <w:b w:val="0"/>
              </w:rPr>
              <w:t>Spanish</w:t>
            </w:r>
            <w:r>
              <w:rPr>
                <w:b w:val="0"/>
              </w:rPr>
              <w:t xml:space="preserve"> class K-8.</w:t>
            </w:r>
            <w:r w:rsidR="00E36E73">
              <w:rPr>
                <w:b w:val="0"/>
              </w:rPr>
              <w:t xml:space="preserve"> </w:t>
            </w:r>
            <w:r w:rsidR="00FA573D">
              <w:rPr>
                <w:b w:val="0"/>
              </w:rPr>
              <w:t>Prepare curriculum and lesson plans for all grades.</w:t>
            </w:r>
          </w:p>
          <w:p w14:paraId="3AEF0244" w14:textId="77777777" w:rsidR="00246C16" w:rsidRPr="002D4CD7" w:rsidRDefault="00246C16" w:rsidP="00246C16">
            <w:pPr>
              <w:pStyle w:val="JobTitle"/>
              <w:rPr>
                <w:b w:val="0"/>
              </w:rPr>
            </w:pPr>
            <w:r>
              <w:rPr>
                <w:b w:val="0"/>
              </w:rPr>
              <w:t>May 2011</w:t>
            </w:r>
            <w:r w:rsidR="000C55EB">
              <w:rPr>
                <w:b w:val="0"/>
              </w:rPr>
              <w:tab/>
            </w:r>
            <w:r w:rsidRPr="002D4CD7">
              <w:rPr>
                <w:b w:val="0"/>
              </w:rPr>
              <w:t>Andrews University</w:t>
            </w:r>
            <w:r w:rsidR="000C55EB">
              <w:rPr>
                <w:b w:val="0"/>
              </w:rPr>
              <w:tab/>
            </w:r>
            <w:r w:rsidRPr="002D4CD7">
              <w:rPr>
                <w:b w:val="0"/>
              </w:rPr>
              <w:t>Berrien Springs, MI</w:t>
            </w:r>
          </w:p>
          <w:p w14:paraId="7E36AD29" w14:textId="77777777" w:rsidR="00246C16" w:rsidRDefault="00246C16" w:rsidP="00246C16">
            <w:pPr>
              <w:pStyle w:val="JobTitle"/>
            </w:pPr>
            <w:r>
              <w:t>Spanish Teacher</w:t>
            </w:r>
          </w:p>
          <w:p w14:paraId="129E0285" w14:textId="77777777" w:rsidR="00700494" w:rsidRDefault="00246C16" w:rsidP="00246C16">
            <w:pPr>
              <w:pStyle w:val="Achievement"/>
            </w:pPr>
            <w:r>
              <w:t xml:space="preserve">Taught Intermediate </w:t>
            </w:r>
            <w:r w:rsidR="00677A72">
              <w:t>(</w:t>
            </w:r>
            <w:r>
              <w:t>intensive</w:t>
            </w:r>
            <w:r w:rsidR="00677A72">
              <w:t>)</w:t>
            </w:r>
            <w:r>
              <w:t xml:space="preserve"> Spanish class.</w:t>
            </w:r>
          </w:p>
        </w:tc>
      </w:tr>
      <w:tr w:rsidR="00700494" w14:paraId="3946F79D" w14:textId="77777777">
        <w:trPr>
          <w:trHeight w:val="693"/>
        </w:trPr>
        <w:tc>
          <w:tcPr>
            <w:tcW w:w="1818" w:type="dxa"/>
          </w:tcPr>
          <w:p w14:paraId="1460AACC" w14:textId="77777777" w:rsidR="00700494" w:rsidRDefault="00700494">
            <w:pPr>
              <w:pStyle w:val="SectionTitle"/>
            </w:pPr>
          </w:p>
        </w:tc>
        <w:tc>
          <w:tcPr>
            <w:tcW w:w="9360" w:type="dxa"/>
          </w:tcPr>
          <w:p w14:paraId="5B8509D5" w14:textId="77777777" w:rsidR="00246C16" w:rsidRPr="002D4CD7" w:rsidRDefault="00677A72" w:rsidP="00246C16">
            <w:pPr>
              <w:pStyle w:val="JobTitle"/>
              <w:rPr>
                <w:b w:val="0"/>
              </w:rPr>
            </w:pPr>
            <w:r w:rsidRPr="00246C16">
              <w:rPr>
                <w:b w:val="0"/>
              </w:rPr>
              <w:t>A</w:t>
            </w:r>
            <w:r>
              <w:rPr>
                <w:b w:val="0"/>
              </w:rPr>
              <w:t>ug</w:t>
            </w:r>
            <w:r w:rsidR="00246C16" w:rsidRPr="00246C16">
              <w:rPr>
                <w:b w:val="0"/>
              </w:rPr>
              <w:t xml:space="preserve"> 2010 – </w:t>
            </w:r>
            <w:r w:rsidR="000C55EB">
              <w:rPr>
                <w:b w:val="0"/>
              </w:rPr>
              <w:t>M</w:t>
            </w:r>
            <w:r w:rsidR="00246C16" w:rsidRPr="00246C16">
              <w:rPr>
                <w:b w:val="0"/>
              </w:rPr>
              <w:t>ay 2011</w:t>
            </w:r>
            <w:r w:rsidR="000C55EB">
              <w:rPr>
                <w:b w:val="0"/>
              </w:rPr>
              <w:tab/>
            </w:r>
            <w:r w:rsidR="00246C16" w:rsidRPr="002D4CD7">
              <w:rPr>
                <w:b w:val="0"/>
              </w:rPr>
              <w:t>Andrews University</w:t>
            </w:r>
            <w:r w:rsidR="000C55EB">
              <w:rPr>
                <w:b w:val="0"/>
              </w:rPr>
              <w:tab/>
            </w:r>
            <w:r w:rsidR="00246C16" w:rsidRPr="002D4CD7">
              <w:rPr>
                <w:b w:val="0"/>
              </w:rPr>
              <w:t>Berrien Springs, MI</w:t>
            </w:r>
          </w:p>
          <w:p w14:paraId="19D71349" w14:textId="77777777" w:rsidR="00246C16" w:rsidRDefault="00246C16" w:rsidP="00246C16">
            <w:pPr>
              <w:pStyle w:val="JobTitle"/>
            </w:pPr>
            <w:r>
              <w:t>Spanish Teacher</w:t>
            </w:r>
          </w:p>
          <w:p w14:paraId="6B0BA85D" w14:textId="77777777" w:rsidR="00700494" w:rsidRDefault="00677A72" w:rsidP="00246C16">
            <w:pPr>
              <w:pStyle w:val="Achievement"/>
            </w:pPr>
            <w:r>
              <w:t>Taught Elementary</w:t>
            </w:r>
            <w:r w:rsidR="00246C16">
              <w:t xml:space="preserve"> Spanish class.</w:t>
            </w:r>
          </w:p>
        </w:tc>
      </w:tr>
      <w:tr w:rsidR="00246C16" w14:paraId="4CF2A14B" w14:textId="77777777">
        <w:tc>
          <w:tcPr>
            <w:tcW w:w="1818" w:type="dxa"/>
          </w:tcPr>
          <w:p w14:paraId="72961760" w14:textId="77777777" w:rsidR="00246C16" w:rsidRDefault="00246C16">
            <w:pPr>
              <w:pStyle w:val="SectionTitle"/>
            </w:pPr>
          </w:p>
        </w:tc>
        <w:tc>
          <w:tcPr>
            <w:tcW w:w="9360" w:type="dxa"/>
          </w:tcPr>
          <w:p w14:paraId="030BB9CF" w14:textId="77777777" w:rsidR="00246C16" w:rsidRPr="002D4CD7" w:rsidRDefault="00246C16" w:rsidP="002D4CD7">
            <w:pPr>
              <w:pStyle w:val="JobTitle"/>
              <w:rPr>
                <w:b w:val="0"/>
              </w:rPr>
            </w:pPr>
            <w:r w:rsidRPr="002D4CD7">
              <w:rPr>
                <w:b w:val="0"/>
              </w:rPr>
              <w:t>May 2009</w:t>
            </w:r>
            <w:r w:rsidR="000C55EB">
              <w:rPr>
                <w:b w:val="0"/>
              </w:rPr>
              <w:tab/>
            </w:r>
            <w:r w:rsidRPr="002D4CD7">
              <w:rPr>
                <w:b w:val="0"/>
              </w:rPr>
              <w:t>Andrews University</w:t>
            </w:r>
            <w:r w:rsidR="000C55EB">
              <w:rPr>
                <w:b w:val="0"/>
              </w:rPr>
              <w:tab/>
            </w:r>
            <w:r w:rsidRPr="002D4CD7">
              <w:rPr>
                <w:b w:val="0"/>
              </w:rPr>
              <w:t>Berrien Springs, MI</w:t>
            </w:r>
          </w:p>
          <w:p w14:paraId="73E3FE75" w14:textId="77777777" w:rsidR="00246C16" w:rsidRDefault="00246C16" w:rsidP="002D4CD7">
            <w:pPr>
              <w:pStyle w:val="JobTitle"/>
            </w:pPr>
            <w:r>
              <w:t>Spanish Teacher</w:t>
            </w:r>
          </w:p>
          <w:p w14:paraId="0CA5BA8E" w14:textId="77777777" w:rsidR="00246C16" w:rsidRDefault="00246C16" w:rsidP="002D4CD7">
            <w:pPr>
              <w:pStyle w:val="Achievement"/>
            </w:pPr>
            <w:r>
              <w:t xml:space="preserve">Taught Intermediate </w:t>
            </w:r>
            <w:r w:rsidR="00677A72">
              <w:t>(</w:t>
            </w:r>
            <w:r>
              <w:t>intensive</w:t>
            </w:r>
            <w:r w:rsidR="00677A72">
              <w:t>)</w:t>
            </w:r>
            <w:r>
              <w:t xml:space="preserve"> Spanish class.</w:t>
            </w:r>
          </w:p>
        </w:tc>
      </w:tr>
      <w:tr w:rsidR="00246C16" w14:paraId="45E610F5" w14:textId="77777777">
        <w:tc>
          <w:tcPr>
            <w:tcW w:w="1818" w:type="dxa"/>
          </w:tcPr>
          <w:p w14:paraId="13228D92" w14:textId="77777777" w:rsidR="00246C16" w:rsidRDefault="00246C16">
            <w:pPr>
              <w:pStyle w:val="SectionTitle"/>
            </w:pPr>
          </w:p>
        </w:tc>
        <w:tc>
          <w:tcPr>
            <w:tcW w:w="9360" w:type="dxa"/>
          </w:tcPr>
          <w:p w14:paraId="2F9DCCEB" w14:textId="77777777" w:rsidR="00246C16" w:rsidRPr="00857EA0" w:rsidRDefault="005374D8" w:rsidP="00857EA0">
            <w:pPr>
              <w:pStyle w:val="JobTitle"/>
              <w:rPr>
                <w:b w:val="0"/>
              </w:rPr>
            </w:pPr>
            <w:r>
              <w:rPr>
                <w:b w:val="0"/>
              </w:rPr>
              <w:t>Jan/02 – Oct/2004</w:t>
            </w:r>
            <w:r w:rsidR="00EF292D">
              <w:rPr>
                <w:b w:val="0"/>
              </w:rPr>
              <w:tab/>
            </w:r>
            <w:r w:rsidR="000C55EB">
              <w:rPr>
                <w:b w:val="0"/>
              </w:rPr>
              <w:t>Andrews University</w:t>
            </w:r>
            <w:r w:rsidR="00EF292D">
              <w:rPr>
                <w:b w:val="0"/>
              </w:rPr>
              <w:tab/>
            </w:r>
            <w:r w:rsidR="00246C16" w:rsidRPr="00857EA0">
              <w:rPr>
                <w:b w:val="0"/>
              </w:rPr>
              <w:t>Berrien Springs, MI</w:t>
            </w:r>
          </w:p>
          <w:p w14:paraId="53CB13A9" w14:textId="77777777" w:rsidR="00246C16" w:rsidRDefault="00246C16" w:rsidP="007D6736">
            <w:pPr>
              <w:pStyle w:val="JobTitle"/>
            </w:pPr>
            <w:r>
              <w:t>Office Manager</w:t>
            </w:r>
          </w:p>
          <w:p w14:paraId="30BE0E64" w14:textId="77777777" w:rsidR="00246C16" w:rsidRDefault="00246C16" w:rsidP="007D6736">
            <w:pPr>
              <w:pStyle w:val="Achievement"/>
            </w:pPr>
            <w:r>
              <w:t>Translation of papers, documents, and transcripts.</w:t>
            </w:r>
          </w:p>
          <w:p w14:paraId="063ADD8F" w14:textId="77777777" w:rsidR="00B47D1A" w:rsidRDefault="00246C16" w:rsidP="00B47D1A">
            <w:pPr>
              <w:pStyle w:val="Achievement"/>
            </w:pPr>
            <w:r>
              <w:t>Kept academic records of students in the department of MA in religion.</w:t>
            </w:r>
          </w:p>
          <w:p w14:paraId="1B527884" w14:textId="77777777" w:rsidR="00246C16" w:rsidRDefault="00246C16" w:rsidP="00B47D1A">
            <w:pPr>
              <w:pStyle w:val="Achievement"/>
            </w:pPr>
            <w:r>
              <w:t>Secretary for department committee meetings.</w:t>
            </w:r>
          </w:p>
        </w:tc>
      </w:tr>
      <w:tr w:rsidR="00246C16" w14:paraId="55000130" w14:textId="77777777">
        <w:tc>
          <w:tcPr>
            <w:tcW w:w="1818" w:type="dxa"/>
          </w:tcPr>
          <w:p w14:paraId="262558E7" w14:textId="77777777" w:rsidR="00246C16" w:rsidRDefault="00246C16"/>
        </w:tc>
        <w:tc>
          <w:tcPr>
            <w:tcW w:w="9360" w:type="dxa"/>
          </w:tcPr>
          <w:p w14:paraId="01D05DDA" w14:textId="77777777" w:rsidR="00246C16" w:rsidRPr="000C55EB" w:rsidRDefault="00246C16" w:rsidP="000C55EB">
            <w:pPr>
              <w:pStyle w:val="JobTitle"/>
              <w:rPr>
                <w:b w:val="0"/>
              </w:rPr>
            </w:pPr>
            <w:r w:rsidRPr="000C55EB">
              <w:rPr>
                <w:b w:val="0"/>
              </w:rPr>
              <w:t>Oct/01-Jun/02</w:t>
            </w:r>
            <w:r w:rsidRPr="000C55EB">
              <w:rPr>
                <w:b w:val="0"/>
              </w:rPr>
              <w:tab/>
              <w:t>Berrien Springs Public High School</w:t>
            </w:r>
            <w:r w:rsidRPr="000C55EB">
              <w:rPr>
                <w:b w:val="0"/>
              </w:rPr>
              <w:tab/>
              <w:t>Berrien Springs, MI</w:t>
            </w:r>
          </w:p>
          <w:p w14:paraId="31AD360F" w14:textId="77777777" w:rsidR="00246C16" w:rsidRDefault="00246C16" w:rsidP="007D6736">
            <w:pPr>
              <w:pStyle w:val="JobTitle"/>
            </w:pPr>
            <w:r>
              <w:t>Spanish Teacher</w:t>
            </w:r>
          </w:p>
          <w:p w14:paraId="5CFFAA54" w14:textId="77777777" w:rsidR="000C55EB" w:rsidRDefault="00246C16" w:rsidP="000C55EB">
            <w:pPr>
              <w:pStyle w:val="Achievement"/>
            </w:pPr>
            <w:r>
              <w:t>Taught Spanish class to 9</w:t>
            </w:r>
            <w:r>
              <w:rPr>
                <w:vertAlign w:val="superscript"/>
              </w:rPr>
              <w:t>th</w:t>
            </w:r>
            <w:r>
              <w:t>, 10</w:t>
            </w:r>
            <w:r>
              <w:rPr>
                <w:vertAlign w:val="superscript"/>
              </w:rPr>
              <w:t>th</w:t>
            </w:r>
            <w:r>
              <w:t>, and 11</w:t>
            </w:r>
            <w:r>
              <w:rPr>
                <w:vertAlign w:val="superscript"/>
              </w:rPr>
              <w:t>th</w:t>
            </w:r>
            <w:r>
              <w:t xml:space="preserve"> grade students.</w:t>
            </w:r>
          </w:p>
          <w:p w14:paraId="1ECB9F4E" w14:textId="77777777" w:rsidR="00246C16" w:rsidRDefault="00246C16" w:rsidP="000C55EB">
            <w:pPr>
              <w:pStyle w:val="Achievement"/>
            </w:pPr>
            <w:r>
              <w:t>Prepared classes, tests, classroom activities, visual aids, grade papers, and organize cultural presentations for all the classes.</w:t>
            </w:r>
          </w:p>
          <w:p w14:paraId="37FC48B5" w14:textId="77777777" w:rsidR="0008197D" w:rsidRDefault="0008197D" w:rsidP="0008197D">
            <w:pPr>
              <w:pStyle w:val="Achievement"/>
              <w:numPr>
                <w:ilvl w:val="0"/>
                <w:numId w:val="0"/>
              </w:numPr>
              <w:ind w:left="245" w:hanging="245"/>
            </w:pPr>
          </w:p>
          <w:p w14:paraId="3220294E" w14:textId="152A1F77" w:rsidR="00480C22" w:rsidRDefault="002979AA" w:rsidP="0008197D">
            <w:pPr>
              <w:pStyle w:val="Achievement"/>
              <w:numPr>
                <w:ilvl w:val="0"/>
                <w:numId w:val="0"/>
              </w:numPr>
              <w:ind w:left="245" w:hanging="245"/>
            </w:pPr>
            <w:r>
              <w:t>Jan/1997 – De</w:t>
            </w:r>
            <w:bookmarkStart w:id="0" w:name="_GoBack"/>
            <w:bookmarkEnd w:id="0"/>
            <w:r w:rsidR="00480C22">
              <w:t>c/1998</w:t>
            </w:r>
          </w:p>
          <w:p w14:paraId="647E06FE" w14:textId="682B585C" w:rsidR="0008197D" w:rsidRDefault="0008197D" w:rsidP="0008197D">
            <w:pPr>
              <w:pStyle w:val="Achievement"/>
              <w:numPr>
                <w:ilvl w:val="0"/>
                <w:numId w:val="0"/>
              </w:numPr>
              <w:ind w:left="245" w:hanging="245"/>
            </w:pPr>
            <w:r w:rsidRPr="0008197D">
              <w:rPr>
                <w:b/>
              </w:rPr>
              <w:t>Speech Language Pathologist and Audiology</w:t>
            </w:r>
            <w:r>
              <w:rPr>
                <w:b/>
              </w:rPr>
              <w:t xml:space="preserve">    </w:t>
            </w:r>
            <w:r w:rsidRPr="0008197D">
              <w:t xml:space="preserve"> Hospital </w:t>
            </w:r>
            <w:proofErr w:type="spellStart"/>
            <w:r w:rsidRPr="0008197D">
              <w:t>Ortopédico</w:t>
            </w:r>
            <w:proofErr w:type="spellEnd"/>
            <w:r w:rsidRPr="0008197D">
              <w:t xml:space="preserve"> </w:t>
            </w:r>
            <w:proofErr w:type="spellStart"/>
            <w:r w:rsidRPr="0008197D">
              <w:t>Infantil</w:t>
            </w:r>
            <w:proofErr w:type="spellEnd"/>
            <w:r w:rsidRPr="0008197D">
              <w:t xml:space="preserve">                         </w:t>
            </w:r>
            <w:r>
              <w:t xml:space="preserve">           </w:t>
            </w:r>
            <w:r w:rsidRPr="0008197D">
              <w:t xml:space="preserve">  Caracas, Venezuela</w:t>
            </w:r>
          </w:p>
          <w:p w14:paraId="20F97B4F" w14:textId="77777777" w:rsidR="0008197D" w:rsidRDefault="0008197D" w:rsidP="0008197D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b/>
              </w:rPr>
            </w:pPr>
          </w:p>
          <w:p w14:paraId="4D8FF91F" w14:textId="05033C42" w:rsidR="0008197D" w:rsidRDefault="0008197D" w:rsidP="0008197D">
            <w:pPr>
              <w:pStyle w:val="Achievement"/>
              <w:numPr>
                <w:ilvl w:val="0"/>
                <w:numId w:val="4"/>
              </w:numPr>
            </w:pPr>
            <w:r w:rsidRPr="0008197D">
              <w:t>Worked as</w:t>
            </w:r>
            <w:r>
              <w:rPr>
                <w:b/>
              </w:rPr>
              <w:t xml:space="preserve"> </w:t>
            </w:r>
            <w:r w:rsidRPr="0008197D">
              <w:t xml:space="preserve">Speech Language </w:t>
            </w:r>
            <w:r>
              <w:t xml:space="preserve">Pathologist giving language therapy to kids with language disabilities.  </w:t>
            </w:r>
            <w:r w:rsidRPr="0008197D">
              <w:t xml:space="preserve"> </w:t>
            </w:r>
          </w:p>
          <w:p w14:paraId="573630EE" w14:textId="5F290F22" w:rsidR="0008197D" w:rsidRPr="0008197D" w:rsidRDefault="0008197D" w:rsidP="0008197D">
            <w:pPr>
              <w:pStyle w:val="Achievement"/>
              <w:numPr>
                <w:ilvl w:val="0"/>
                <w:numId w:val="4"/>
              </w:numPr>
              <w:rPr>
                <w:b/>
              </w:rPr>
            </w:pPr>
            <w:r>
              <w:t>Worked as Audiologist performing test in kids and adult with hearing problems.</w:t>
            </w:r>
          </w:p>
        </w:tc>
      </w:tr>
      <w:tr w:rsidR="00246C16" w14:paraId="24C60C0F" w14:textId="77777777">
        <w:tc>
          <w:tcPr>
            <w:tcW w:w="1818" w:type="dxa"/>
          </w:tcPr>
          <w:p w14:paraId="7C3A6966" w14:textId="77777777" w:rsidR="00246C16" w:rsidRDefault="00246C16"/>
        </w:tc>
        <w:tc>
          <w:tcPr>
            <w:tcW w:w="9360" w:type="dxa"/>
          </w:tcPr>
          <w:p w14:paraId="67EA5B86" w14:textId="77777777" w:rsidR="00246C16" w:rsidRDefault="00246C16" w:rsidP="007D6736">
            <w:pPr>
              <w:pStyle w:val="Achievement"/>
              <w:numPr>
                <w:ilvl w:val="0"/>
                <w:numId w:val="0"/>
              </w:numPr>
              <w:ind w:left="245"/>
            </w:pPr>
          </w:p>
        </w:tc>
      </w:tr>
      <w:tr w:rsidR="00246C16" w14:paraId="6C8EDE88" w14:textId="77777777">
        <w:tc>
          <w:tcPr>
            <w:tcW w:w="1818" w:type="dxa"/>
          </w:tcPr>
          <w:p w14:paraId="5CC94FE6" w14:textId="77777777" w:rsidR="00246C16" w:rsidRDefault="00246C16"/>
        </w:tc>
        <w:tc>
          <w:tcPr>
            <w:tcW w:w="9360" w:type="dxa"/>
          </w:tcPr>
          <w:p w14:paraId="320B0A17" w14:textId="77777777" w:rsidR="00246C16" w:rsidRDefault="00246C16" w:rsidP="007D6736">
            <w:pPr>
              <w:pStyle w:val="Achievement"/>
              <w:numPr>
                <w:ilvl w:val="0"/>
                <w:numId w:val="0"/>
              </w:numPr>
              <w:spacing w:line="100" w:lineRule="atLeast"/>
              <w:ind w:left="245"/>
            </w:pPr>
          </w:p>
        </w:tc>
      </w:tr>
      <w:tr w:rsidR="00246C16" w14:paraId="5466E20D" w14:textId="77777777">
        <w:tc>
          <w:tcPr>
            <w:tcW w:w="1818" w:type="dxa"/>
          </w:tcPr>
          <w:p w14:paraId="3FFC00DE" w14:textId="77777777" w:rsidR="00246C16" w:rsidRDefault="00246C16">
            <w:pPr>
              <w:pStyle w:val="SectionTitle"/>
            </w:pPr>
            <w:r>
              <w:t>Professional Activities</w:t>
            </w:r>
          </w:p>
        </w:tc>
        <w:tc>
          <w:tcPr>
            <w:tcW w:w="9360" w:type="dxa"/>
          </w:tcPr>
          <w:p w14:paraId="41BA090F" w14:textId="77777777" w:rsidR="00246C16" w:rsidRDefault="00246C16">
            <w:pPr>
              <w:pStyle w:val="Achievement"/>
              <w:numPr>
                <w:ilvl w:val="0"/>
                <w:numId w:val="0"/>
              </w:numPr>
              <w:spacing w:line="100" w:lineRule="atLeast"/>
            </w:pPr>
          </w:p>
          <w:p w14:paraId="18FA5812" w14:textId="77777777" w:rsidR="00246C16" w:rsidRDefault="00246C16">
            <w:pPr>
              <w:pStyle w:val="Achievement"/>
              <w:spacing w:line="100" w:lineRule="atLeast"/>
            </w:pPr>
            <w:r>
              <w:t>Teach private classes in Conversational Spanish</w:t>
            </w:r>
          </w:p>
          <w:p w14:paraId="5711794A" w14:textId="77777777" w:rsidR="00246C16" w:rsidRDefault="00246C16">
            <w:pPr>
              <w:pStyle w:val="Achievement"/>
              <w:spacing w:line="100" w:lineRule="atLeast"/>
            </w:pPr>
            <w:r>
              <w:t>Member of the Alpha Mu Gamma Honor Society, 2000</w:t>
            </w:r>
          </w:p>
        </w:tc>
      </w:tr>
      <w:tr w:rsidR="00246C16" w14:paraId="52808EBA" w14:textId="77777777">
        <w:tc>
          <w:tcPr>
            <w:tcW w:w="1818" w:type="dxa"/>
          </w:tcPr>
          <w:p w14:paraId="35E97D3F" w14:textId="77777777" w:rsidR="00B9395F" w:rsidRDefault="00B9395F">
            <w:pPr>
              <w:pStyle w:val="SectionTitle"/>
            </w:pPr>
          </w:p>
          <w:p w14:paraId="09FAE238" w14:textId="77777777" w:rsidR="00246C16" w:rsidRDefault="00246C16">
            <w:pPr>
              <w:pStyle w:val="SectionTitle"/>
            </w:pPr>
            <w:r>
              <w:t>Extracurricular Activities</w:t>
            </w:r>
          </w:p>
        </w:tc>
        <w:tc>
          <w:tcPr>
            <w:tcW w:w="9360" w:type="dxa"/>
          </w:tcPr>
          <w:p w14:paraId="78C53B7B" w14:textId="77777777" w:rsidR="00246C16" w:rsidRDefault="00246C16">
            <w:pPr>
              <w:pStyle w:val="Achievement"/>
              <w:numPr>
                <w:ilvl w:val="0"/>
                <w:numId w:val="0"/>
              </w:numPr>
              <w:spacing w:line="100" w:lineRule="atLeast"/>
            </w:pPr>
          </w:p>
          <w:p w14:paraId="5976A796" w14:textId="77777777" w:rsidR="00B9395F" w:rsidRDefault="00B9395F" w:rsidP="00B9395F">
            <w:pPr>
              <w:pStyle w:val="Achievement"/>
              <w:numPr>
                <w:ilvl w:val="0"/>
                <w:numId w:val="0"/>
              </w:numPr>
              <w:spacing w:line="100" w:lineRule="atLeast"/>
              <w:ind w:left="245"/>
            </w:pPr>
          </w:p>
          <w:p w14:paraId="4187E647" w14:textId="096E0D95" w:rsidR="00246C16" w:rsidRDefault="00B42881" w:rsidP="00690AD4">
            <w:pPr>
              <w:pStyle w:val="Achievement"/>
              <w:spacing w:line="100" w:lineRule="atLeast"/>
            </w:pPr>
            <w:r>
              <w:t>Adventurer club director</w:t>
            </w:r>
            <w:r w:rsidR="00CF1E23">
              <w:t xml:space="preserve"> Assistant</w:t>
            </w:r>
            <w:r w:rsidR="00246C16">
              <w:t>, Berrien Springs Spanish Church, MI (Instructed a group of childr</w:t>
            </w:r>
            <w:r w:rsidR="009E1CE8">
              <w:t>en, 3-10</w:t>
            </w:r>
            <w:r w:rsidR="00E56970">
              <w:t xml:space="preserve"> years-old) 2008-2014</w:t>
            </w:r>
          </w:p>
          <w:p w14:paraId="24899DBB" w14:textId="16AE53EF" w:rsidR="00246C16" w:rsidRDefault="009E1CE8" w:rsidP="00690AD4">
            <w:pPr>
              <w:pStyle w:val="Achievement"/>
              <w:spacing w:line="100" w:lineRule="atLeast"/>
            </w:pPr>
            <w:r>
              <w:t>Children Sabbath School</w:t>
            </w:r>
            <w:r w:rsidR="00E56970">
              <w:t xml:space="preserve"> Coordinator</w:t>
            </w:r>
            <w:r w:rsidR="00246C16">
              <w:t>, Berrien</w:t>
            </w:r>
            <w:r>
              <w:t xml:space="preserve"> Springs Spanish Church, MI 2016</w:t>
            </w:r>
            <w:r w:rsidR="00246C16">
              <w:t>-present.</w:t>
            </w:r>
          </w:p>
          <w:p w14:paraId="159A10BB" w14:textId="22A0EAAB" w:rsidR="00CF1E23" w:rsidRDefault="00CF1E23" w:rsidP="00690AD4">
            <w:pPr>
              <w:pStyle w:val="Achievement"/>
              <w:spacing w:line="100" w:lineRule="atLeast"/>
            </w:pPr>
            <w:r>
              <w:t>Youth Director, Berrien Springs Spanish Church, MI</w:t>
            </w:r>
            <w:r w:rsidR="009E1CE8">
              <w:t xml:space="preserve"> 2015-</w:t>
            </w:r>
            <w:r>
              <w:t>present.</w:t>
            </w:r>
          </w:p>
        </w:tc>
      </w:tr>
      <w:tr w:rsidR="00246C16" w14:paraId="45FED5B8" w14:textId="77777777">
        <w:tc>
          <w:tcPr>
            <w:tcW w:w="1818" w:type="dxa"/>
          </w:tcPr>
          <w:p w14:paraId="38080D32" w14:textId="77777777" w:rsidR="00B9395F" w:rsidRDefault="00B9395F">
            <w:pPr>
              <w:pStyle w:val="SectionTitle"/>
            </w:pPr>
          </w:p>
          <w:p w14:paraId="28F069A3" w14:textId="77777777" w:rsidR="00246C16" w:rsidRDefault="00246C16">
            <w:pPr>
              <w:pStyle w:val="SectionTitle"/>
            </w:pPr>
            <w:r>
              <w:t>Highlights / Interests</w:t>
            </w:r>
          </w:p>
        </w:tc>
        <w:tc>
          <w:tcPr>
            <w:tcW w:w="9360" w:type="dxa"/>
          </w:tcPr>
          <w:p w14:paraId="2A11538E" w14:textId="77777777" w:rsidR="00246C16" w:rsidRDefault="00246C16">
            <w:pPr>
              <w:pStyle w:val="Achievement"/>
              <w:numPr>
                <w:ilvl w:val="0"/>
                <w:numId w:val="0"/>
              </w:numPr>
              <w:spacing w:line="100" w:lineRule="atLeast"/>
            </w:pPr>
          </w:p>
          <w:p w14:paraId="27EEF9A1" w14:textId="77777777" w:rsidR="00B9395F" w:rsidRDefault="00B9395F" w:rsidP="00B9395F">
            <w:pPr>
              <w:pStyle w:val="Achievement"/>
              <w:numPr>
                <w:ilvl w:val="0"/>
                <w:numId w:val="0"/>
              </w:numPr>
              <w:spacing w:line="100" w:lineRule="atLeast"/>
              <w:ind w:left="245"/>
            </w:pPr>
          </w:p>
          <w:p w14:paraId="75BF310B" w14:textId="77777777" w:rsidR="00246C16" w:rsidRDefault="00246C16">
            <w:pPr>
              <w:pStyle w:val="Achievement"/>
              <w:spacing w:line="100" w:lineRule="atLeast"/>
            </w:pPr>
            <w:r>
              <w:t>Love working with children and young people.</w:t>
            </w:r>
          </w:p>
          <w:p w14:paraId="42C9779F" w14:textId="1A7AA994" w:rsidR="00246C16" w:rsidRDefault="00246C16" w:rsidP="002979AA">
            <w:pPr>
              <w:pStyle w:val="Achievement"/>
              <w:spacing w:line="100" w:lineRule="atLeast"/>
            </w:pPr>
            <w:r>
              <w:t>Hobbies include</w:t>
            </w:r>
            <w:r w:rsidR="002979AA">
              <w:t xml:space="preserve"> running,</w:t>
            </w:r>
            <w:r>
              <w:t xml:space="preserve"> aerobics, reading, gardening and traveling.</w:t>
            </w:r>
          </w:p>
        </w:tc>
      </w:tr>
    </w:tbl>
    <w:p w14:paraId="5C59CE35" w14:textId="77777777" w:rsidR="00640F6B" w:rsidRDefault="00640F6B">
      <w:pPr>
        <w:spacing w:before="60"/>
        <w:jc w:val="center"/>
        <w:rPr>
          <w:rFonts w:ascii="Tahoma" w:hAnsi="Tahoma"/>
          <w:spacing w:val="-5"/>
          <w:sz w:val="16"/>
        </w:rPr>
      </w:pPr>
    </w:p>
    <w:p w14:paraId="7C48A356" w14:textId="77777777" w:rsidR="00640F6B" w:rsidRDefault="00640F6B">
      <w:pPr>
        <w:spacing w:before="60"/>
        <w:jc w:val="center"/>
        <w:rPr>
          <w:rFonts w:ascii="Tahoma" w:hAnsi="Tahoma"/>
          <w:spacing w:val="-5"/>
          <w:sz w:val="16"/>
        </w:rPr>
      </w:pPr>
      <w:r>
        <w:rPr>
          <w:rFonts w:ascii="Tahoma" w:hAnsi="Tahoma"/>
          <w:spacing w:val="-5"/>
          <w:sz w:val="16"/>
        </w:rPr>
        <w:t xml:space="preserve">* References </w:t>
      </w:r>
      <w:r>
        <w:rPr>
          <w:rFonts w:ascii="Tahoma" w:hAnsi="Tahoma"/>
          <w:sz w:val="16"/>
        </w:rPr>
        <w:t>available</w:t>
      </w:r>
      <w:r>
        <w:rPr>
          <w:rFonts w:ascii="Tahoma" w:hAnsi="Tahoma"/>
          <w:spacing w:val="-5"/>
          <w:sz w:val="16"/>
        </w:rPr>
        <w:t xml:space="preserve"> upon request.</w:t>
      </w:r>
    </w:p>
    <w:sectPr w:rsidR="00640F6B" w:rsidSect="008822BE">
      <w:headerReference w:type="first" r:id="rId9"/>
      <w:pgSz w:w="12240" w:h="15840" w:code="1"/>
      <w:pgMar w:top="720" w:right="576" w:bottom="576" w:left="576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28F6A" w14:textId="77777777" w:rsidR="00FA573D" w:rsidRDefault="00FA573D">
      <w:r>
        <w:separator/>
      </w:r>
    </w:p>
  </w:endnote>
  <w:endnote w:type="continuationSeparator" w:id="0">
    <w:p w14:paraId="25721012" w14:textId="77777777" w:rsidR="00FA573D" w:rsidRDefault="00FA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F2384" w14:textId="77777777" w:rsidR="00FA573D" w:rsidRDefault="00FA573D">
      <w:r>
        <w:separator/>
      </w:r>
    </w:p>
  </w:footnote>
  <w:footnote w:type="continuationSeparator" w:id="0">
    <w:p w14:paraId="4B2C8727" w14:textId="77777777" w:rsidR="00FA573D" w:rsidRDefault="00FA57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533A8" w14:textId="77777777" w:rsidR="00FA573D" w:rsidRDefault="00FA573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31E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D623D19"/>
    <w:multiLevelType w:val="hybridMultilevel"/>
    <w:tmpl w:val="9FEE1FBC"/>
    <w:lvl w:ilvl="0" w:tplc="A8625B1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activeWritingStyle w:appName="MSWord" w:lang="en-US" w:vendorID="8" w:dllVersion="513" w:checkStyle="0"/>
  <w:activeWritingStyle w:appName="MSWord" w:lang="es-ES_tradnl" w:vendorID="9" w:dllVersion="512" w:checkStyle="1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2E66"/>
    <w:rsid w:val="0008197D"/>
    <w:rsid w:val="000C2E66"/>
    <w:rsid w:val="000C55EB"/>
    <w:rsid w:val="00246C16"/>
    <w:rsid w:val="002979AA"/>
    <w:rsid w:val="002D4CD7"/>
    <w:rsid w:val="00367039"/>
    <w:rsid w:val="00367E80"/>
    <w:rsid w:val="00480C22"/>
    <w:rsid w:val="004E1164"/>
    <w:rsid w:val="004F1C8D"/>
    <w:rsid w:val="005374D8"/>
    <w:rsid w:val="00544B65"/>
    <w:rsid w:val="00561787"/>
    <w:rsid w:val="00640F6B"/>
    <w:rsid w:val="0065780E"/>
    <w:rsid w:val="00677A72"/>
    <w:rsid w:val="00681F45"/>
    <w:rsid w:val="00690AD4"/>
    <w:rsid w:val="00700494"/>
    <w:rsid w:val="00707856"/>
    <w:rsid w:val="007B639B"/>
    <w:rsid w:val="007D6736"/>
    <w:rsid w:val="00857EA0"/>
    <w:rsid w:val="008822BE"/>
    <w:rsid w:val="008E278F"/>
    <w:rsid w:val="009C65A4"/>
    <w:rsid w:val="009E1CE8"/>
    <w:rsid w:val="009F33E0"/>
    <w:rsid w:val="00B42881"/>
    <w:rsid w:val="00B47D1A"/>
    <w:rsid w:val="00B9395F"/>
    <w:rsid w:val="00BA1773"/>
    <w:rsid w:val="00BF6BC2"/>
    <w:rsid w:val="00CF1E23"/>
    <w:rsid w:val="00D12A54"/>
    <w:rsid w:val="00D72486"/>
    <w:rsid w:val="00E36E73"/>
    <w:rsid w:val="00E56970"/>
    <w:rsid w:val="00EE0BEF"/>
    <w:rsid w:val="00EF292D"/>
    <w:rsid w:val="00F93D4B"/>
    <w:rsid w:val="00FA5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B34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2BE"/>
    <w:rPr>
      <w:rFonts w:ascii="Arial" w:hAnsi="Arial"/>
      <w:lang w:eastAsia="es-ES"/>
    </w:rPr>
  </w:style>
  <w:style w:type="paragraph" w:styleId="Heading1">
    <w:name w:val="heading 1"/>
    <w:basedOn w:val="HeadingBase"/>
    <w:next w:val="BodyText"/>
    <w:qFormat/>
    <w:rsid w:val="008822BE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rsid w:val="008822BE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rsid w:val="008822BE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8822BE"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rsid w:val="008822BE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rsid w:val="008822BE"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822BE"/>
    <w:pPr>
      <w:keepNext/>
      <w:outlineLvl w:val="6"/>
    </w:pPr>
    <w:rPr>
      <w:rFonts w:ascii="Arial Black" w:hAnsi="Arial Black"/>
      <w:spacing w:val="-35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822BE"/>
    <w:pPr>
      <w:spacing w:after="220" w:line="220" w:lineRule="atLeast"/>
      <w:jc w:val="both"/>
    </w:pPr>
    <w:rPr>
      <w:spacing w:val="-5"/>
    </w:rPr>
  </w:style>
  <w:style w:type="paragraph" w:customStyle="1" w:styleId="Achievement">
    <w:name w:val="Achievement"/>
    <w:basedOn w:val="BodyText"/>
    <w:rsid w:val="008822BE"/>
    <w:pPr>
      <w:numPr>
        <w:numId w:val="1"/>
      </w:numPr>
      <w:tabs>
        <w:tab w:val="clear" w:pos="360"/>
      </w:tabs>
      <w:spacing w:after="0"/>
      <w:jc w:val="left"/>
    </w:pPr>
    <w:rPr>
      <w:rFonts w:ascii="Tahoma" w:hAnsi="Tahoma"/>
      <w:spacing w:val="0"/>
      <w:sz w:val="16"/>
    </w:rPr>
  </w:style>
  <w:style w:type="paragraph" w:customStyle="1" w:styleId="Address1">
    <w:name w:val="Address 1"/>
    <w:basedOn w:val="Normal"/>
    <w:rsid w:val="008822BE"/>
    <w:pPr>
      <w:framePr w:w="2160" w:wrap="notBeside" w:vAnchor="page" w:hAnchor="page" w:x="8281" w:y="1153"/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8822BE"/>
    <w:pPr>
      <w:framePr w:w="2030" w:wrap="notBeside" w:vAnchor="page" w:hAnchor="page" w:x="6121" w:y="1153"/>
      <w:spacing w:line="160" w:lineRule="atLeast"/>
      <w:jc w:val="both"/>
    </w:pPr>
    <w:rPr>
      <w:sz w:val="14"/>
    </w:rPr>
  </w:style>
  <w:style w:type="paragraph" w:styleId="BodyTextIndent">
    <w:name w:val="Body Text Indent"/>
    <w:basedOn w:val="BodyText"/>
    <w:rsid w:val="008822BE"/>
    <w:pPr>
      <w:ind w:left="720"/>
    </w:pPr>
  </w:style>
  <w:style w:type="paragraph" w:customStyle="1" w:styleId="CityState">
    <w:name w:val="City/State"/>
    <w:basedOn w:val="BodyText"/>
    <w:next w:val="BodyText"/>
    <w:rsid w:val="008822BE"/>
    <w:pPr>
      <w:keepNext/>
    </w:pPr>
  </w:style>
  <w:style w:type="paragraph" w:customStyle="1" w:styleId="CompanyName">
    <w:name w:val="Company Name"/>
    <w:basedOn w:val="Normal"/>
    <w:next w:val="Normal"/>
    <w:autoRedefine/>
    <w:rsid w:val="008822BE"/>
    <w:pPr>
      <w:tabs>
        <w:tab w:val="left" w:pos="3600"/>
        <w:tab w:val="right" w:pos="9432"/>
      </w:tabs>
      <w:spacing w:before="80" w:after="60" w:line="220" w:lineRule="atLeast"/>
    </w:pPr>
    <w:rPr>
      <w:rFonts w:ascii="Tahoma" w:hAnsi="Tahoma"/>
      <w:sz w:val="16"/>
    </w:rPr>
  </w:style>
  <w:style w:type="paragraph" w:customStyle="1" w:styleId="CompanyNameOne">
    <w:name w:val="Company Name One"/>
    <w:basedOn w:val="CompanyName"/>
    <w:next w:val="Normal"/>
    <w:autoRedefine/>
    <w:rsid w:val="00857EA0"/>
    <w:pPr>
      <w:tabs>
        <w:tab w:val="clear" w:pos="3600"/>
        <w:tab w:val="clear" w:pos="9432"/>
        <w:tab w:val="left" w:pos="3528"/>
        <w:tab w:val="right" w:pos="9000"/>
      </w:tabs>
      <w:spacing w:before="0" w:after="0"/>
    </w:pPr>
  </w:style>
  <w:style w:type="paragraph" w:styleId="Date">
    <w:name w:val="Date"/>
    <w:basedOn w:val="BodyText"/>
    <w:rsid w:val="008822BE"/>
    <w:pPr>
      <w:keepNext/>
    </w:pPr>
  </w:style>
  <w:style w:type="paragraph" w:customStyle="1" w:styleId="DocumentLabel">
    <w:name w:val="Document Label"/>
    <w:basedOn w:val="Normal"/>
    <w:next w:val="Normal"/>
    <w:rsid w:val="008822BE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sid w:val="008822BE"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rsid w:val="008822BE"/>
    <w:pPr>
      <w:jc w:val="both"/>
    </w:pPr>
  </w:style>
  <w:style w:type="paragraph" w:styleId="Footer">
    <w:name w:val="footer"/>
    <w:basedOn w:val="HeaderBase"/>
    <w:rsid w:val="008822BE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rsid w:val="008822BE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rsid w:val="008822BE"/>
    <w:pPr>
      <w:keepNext/>
      <w:keepLines/>
      <w:spacing w:after="0"/>
    </w:pPr>
    <w:rPr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rsid w:val="000C55EB"/>
    <w:pPr>
      <w:tabs>
        <w:tab w:val="left" w:pos="3528"/>
        <w:tab w:val="right" w:pos="9000"/>
      </w:tabs>
      <w:spacing w:before="120" w:after="60" w:line="100" w:lineRule="atLeast"/>
    </w:pPr>
    <w:rPr>
      <w:rFonts w:ascii="Tahoma" w:hAnsi="Tahoma"/>
      <w:sz w:val="16"/>
    </w:rPr>
  </w:style>
  <w:style w:type="character" w:customStyle="1" w:styleId="Job">
    <w:name w:val="Job"/>
    <w:basedOn w:val="DefaultParagraphFont"/>
    <w:rsid w:val="008822BE"/>
  </w:style>
  <w:style w:type="paragraph" w:customStyle="1" w:styleId="JobTitle">
    <w:name w:val="Job Title"/>
    <w:next w:val="Achievement"/>
    <w:rsid w:val="000C55EB"/>
    <w:pPr>
      <w:tabs>
        <w:tab w:val="left" w:pos="3528"/>
        <w:tab w:val="right" w:pos="9000"/>
      </w:tabs>
      <w:spacing w:before="120" w:after="60" w:line="100" w:lineRule="atLeast"/>
    </w:pPr>
    <w:rPr>
      <w:rFonts w:ascii="Tahoma" w:hAnsi="Tahoma"/>
      <w:b/>
      <w:sz w:val="16"/>
      <w:lang w:eastAsia="es-ES"/>
    </w:rPr>
  </w:style>
  <w:style w:type="character" w:customStyle="1" w:styleId="Lead-inEmphasis">
    <w:name w:val="Lead-in Emphasis"/>
    <w:rsid w:val="008822BE"/>
    <w:rPr>
      <w:rFonts w:ascii="Arial Black" w:hAnsi="Arial Black"/>
      <w:spacing w:val="-6"/>
      <w:sz w:val="18"/>
    </w:rPr>
  </w:style>
  <w:style w:type="paragraph" w:customStyle="1" w:styleId="Name">
    <w:name w:val="Name"/>
    <w:basedOn w:val="Normal"/>
    <w:next w:val="Normal"/>
    <w:rsid w:val="008822BE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rsid w:val="008822BE"/>
    <w:pPr>
      <w:spacing w:before="80" w:line="220" w:lineRule="atLeast"/>
    </w:pPr>
    <w:rPr>
      <w:rFonts w:ascii="Arial Black" w:hAnsi="Arial Black"/>
      <w:spacing w:val="-10"/>
    </w:rPr>
  </w:style>
  <w:style w:type="paragraph" w:customStyle="1" w:styleId="NoTitle">
    <w:name w:val="No Title"/>
    <w:basedOn w:val="SectionTitle"/>
    <w:rsid w:val="008822BE"/>
  </w:style>
  <w:style w:type="paragraph" w:customStyle="1" w:styleId="Objective">
    <w:name w:val="Objective"/>
    <w:basedOn w:val="Normal"/>
    <w:next w:val="BodyText"/>
    <w:rsid w:val="008822BE"/>
    <w:pPr>
      <w:spacing w:before="120" w:after="220" w:line="220" w:lineRule="atLeast"/>
    </w:pPr>
    <w:rPr>
      <w:rFonts w:ascii="Tahoma" w:hAnsi="Tahoma"/>
      <w:sz w:val="16"/>
    </w:rPr>
  </w:style>
  <w:style w:type="character" w:styleId="PageNumber">
    <w:name w:val="page number"/>
    <w:rsid w:val="008822BE"/>
    <w:rPr>
      <w:rFonts w:ascii="Arial" w:hAnsi="Arial"/>
      <w:sz w:val="18"/>
    </w:rPr>
  </w:style>
  <w:style w:type="paragraph" w:customStyle="1" w:styleId="PersonalData">
    <w:name w:val="Personal Data"/>
    <w:basedOn w:val="BodyText"/>
    <w:rsid w:val="008822BE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onalInfo">
    <w:name w:val="Personal Info"/>
    <w:basedOn w:val="Achievement"/>
    <w:next w:val="Achievement"/>
    <w:rsid w:val="008822BE"/>
    <w:pPr>
      <w:numPr>
        <w:numId w:val="0"/>
      </w:numPr>
      <w:spacing w:before="240"/>
      <w:ind w:left="245" w:hanging="245"/>
    </w:pPr>
  </w:style>
  <w:style w:type="paragraph" w:customStyle="1" w:styleId="SectionSubtitle">
    <w:name w:val="Section Subtitle"/>
    <w:basedOn w:val="SectionTitle"/>
    <w:next w:val="Normal"/>
    <w:rsid w:val="008822BE"/>
    <w:rPr>
      <w:b/>
      <w:spacing w:val="0"/>
    </w:rPr>
  </w:style>
  <w:style w:type="character" w:styleId="Hyperlink">
    <w:name w:val="Hyperlink"/>
    <w:basedOn w:val="DefaultParagraphFont"/>
    <w:rsid w:val="008822BE"/>
    <w:rPr>
      <w:color w:val="0000FF"/>
      <w:u w:val="single"/>
    </w:rPr>
  </w:style>
  <w:style w:type="paragraph" w:styleId="DocumentMap">
    <w:name w:val="Document Map"/>
    <w:basedOn w:val="Normal"/>
    <w:semiHidden/>
    <w:rsid w:val="008822BE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822B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2BE"/>
    <w:rPr>
      <w:rFonts w:ascii="Arial" w:hAnsi="Arial"/>
      <w:lang w:eastAsia="es-ES"/>
    </w:rPr>
  </w:style>
  <w:style w:type="paragraph" w:styleId="Heading1">
    <w:name w:val="heading 1"/>
    <w:basedOn w:val="HeadingBase"/>
    <w:next w:val="BodyText"/>
    <w:qFormat/>
    <w:rsid w:val="008822BE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rsid w:val="008822BE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rsid w:val="008822BE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8822BE"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rsid w:val="008822BE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rsid w:val="008822BE"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822BE"/>
    <w:pPr>
      <w:keepNext/>
      <w:outlineLvl w:val="6"/>
    </w:pPr>
    <w:rPr>
      <w:rFonts w:ascii="Arial Black" w:hAnsi="Arial Black"/>
      <w:spacing w:val="-35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822BE"/>
    <w:pPr>
      <w:spacing w:after="220" w:line="220" w:lineRule="atLeast"/>
      <w:jc w:val="both"/>
    </w:pPr>
    <w:rPr>
      <w:spacing w:val="-5"/>
    </w:rPr>
  </w:style>
  <w:style w:type="paragraph" w:customStyle="1" w:styleId="Achievement">
    <w:name w:val="Achievement"/>
    <w:basedOn w:val="BodyText"/>
    <w:rsid w:val="008822BE"/>
    <w:pPr>
      <w:numPr>
        <w:numId w:val="1"/>
      </w:numPr>
      <w:tabs>
        <w:tab w:val="clear" w:pos="360"/>
      </w:tabs>
      <w:spacing w:after="0"/>
      <w:jc w:val="left"/>
    </w:pPr>
    <w:rPr>
      <w:rFonts w:ascii="Tahoma" w:hAnsi="Tahoma"/>
      <w:spacing w:val="0"/>
      <w:sz w:val="16"/>
    </w:rPr>
  </w:style>
  <w:style w:type="paragraph" w:customStyle="1" w:styleId="Address1">
    <w:name w:val="Address 1"/>
    <w:basedOn w:val="Normal"/>
    <w:rsid w:val="008822BE"/>
    <w:pPr>
      <w:framePr w:w="2160" w:wrap="notBeside" w:vAnchor="page" w:hAnchor="page" w:x="8281" w:y="1153"/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8822BE"/>
    <w:pPr>
      <w:framePr w:w="2030" w:wrap="notBeside" w:vAnchor="page" w:hAnchor="page" w:x="6121" w:y="1153"/>
      <w:spacing w:line="160" w:lineRule="atLeast"/>
      <w:jc w:val="both"/>
    </w:pPr>
    <w:rPr>
      <w:sz w:val="14"/>
    </w:rPr>
  </w:style>
  <w:style w:type="paragraph" w:styleId="BodyTextIndent">
    <w:name w:val="Body Text Indent"/>
    <w:basedOn w:val="BodyText"/>
    <w:rsid w:val="008822BE"/>
    <w:pPr>
      <w:ind w:left="720"/>
    </w:pPr>
  </w:style>
  <w:style w:type="paragraph" w:customStyle="1" w:styleId="CityState">
    <w:name w:val="City/State"/>
    <w:basedOn w:val="BodyText"/>
    <w:next w:val="BodyText"/>
    <w:rsid w:val="008822BE"/>
    <w:pPr>
      <w:keepNext/>
    </w:pPr>
  </w:style>
  <w:style w:type="paragraph" w:customStyle="1" w:styleId="CompanyName">
    <w:name w:val="Company Name"/>
    <w:basedOn w:val="Normal"/>
    <w:next w:val="Normal"/>
    <w:autoRedefine/>
    <w:rsid w:val="008822BE"/>
    <w:pPr>
      <w:tabs>
        <w:tab w:val="left" w:pos="3600"/>
        <w:tab w:val="right" w:pos="9432"/>
      </w:tabs>
      <w:spacing w:before="80" w:after="60" w:line="220" w:lineRule="atLeast"/>
    </w:pPr>
    <w:rPr>
      <w:rFonts w:ascii="Tahoma" w:hAnsi="Tahoma"/>
      <w:sz w:val="16"/>
    </w:rPr>
  </w:style>
  <w:style w:type="paragraph" w:customStyle="1" w:styleId="CompanyNameOne">
    <w:name w:val="Company Name One"/>
    <w:basedOn w:val="CompanyName"/>
    <w:next w:val="Normal"/>
    <w:autoRedefine/>
    <w:rsid w:val="00857EA0"/>
    <w:pPr>
      <w:tabs>
        <w:tab w:val="clear" w:pos="3600"/>
        <w:tab w:val="clear" w:pos="9432"/>
        <w:tab w:val="left" w:pos="3528"/>
        <w:tab w:val="right" w:pos="9000"/>
      </w:tabs>
      <w:spacing w:before="0" w:after="0"/>
    </w:pPr>
  </w:style>
  <w:style w:type="paragraph" w:styleId="Date">
    <w:name w:val="Date"/>
    <w:basedOn w:val="BodyText"/>
    <w:rsid w:val="008822BE"/>
    <w:pPr>
      <w:keepNext/>
    </w:pPr>
  </w:style>
  <w:style w:type="paragraph" w:customStyle="1" w:styleId="DocumentLabel">
    <w:name w:val="Document Label"/>
    <w:basedOn w:val="Normal"/>
    <w:next w:val="Normal"/>
    <w:rsid w:val="008822BE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sid w:val="008822BE"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rsid w:val="008822BE"/>
    <w:pPr>
      <w:jc w:val="both"/>
    </w:pPr>
  </w:style>
  <w:style w:type="paragraph" w:styleId="Footer">
    <w:name w:val="footer"/>
    <w:basedOn w:val="HeaderBase"/>
    <w:rsid w:val="008822BE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rsid w:val="008822BE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rsid w:val="008822BE"/>
    <w:pPr>
      <w:keepNext/>
      <w:keepLines/>
      <w:spacing w:after="0"/>
    </w:pPr>
    <w:rPr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rsid w:val="000C55EB"/>
    <w:pPr>
      <w:tabs>
        <w:tab w:val="left" w:pos="3528"/>
        <w:tab w:val="right" w:pos="9000"/>
      </w:tabs>
      <w:spacing w:before="120" w:after="60" w:line="100" w:lineRule="atLeast"/>
    </w:pPr>
    <w:rPr>
      <w:rFonts w:ascii="Tahoma" w:hAnsi="Tahoma"/>
      <w:sz w:val="16"/>
    </w:rPr>
  </w:style>
  <w:style w:type="character" w:customStyle="1" w:styleId="Job">
    <w:name w:val="Job"/>
    <w:basedOn w:val="DefaultParagraphFont"/>
    <w:rsid w:val="008822BE"/>
  </w:style>
  <w:style w:type="paragraph" w:customStyle="1" w:styleId="JobTitle">
    <w:name w:val="Job Title"/>
    <w:next w:val="Achievement"/>
    <w:rsid w:val="000C55EB"/>
    <w:pPr>
      <w:tabs>
        <w:tab w:val="left" w:pos="3528"/>
        <w:tab w:val="right" w:pos="9000"/>
      </w:tabs>
      <w:spacing w:before="120" w:after="60" w:line="100" w:lineRule="atLeast"/>
    </w:pPr>
    <w:rPr>
      <w:rFonts w:ascii="Tahoma" w:hAnsi="Tahoma"/>
      <w:b/>
      <w:sz w:val="16"/>
      <w:lang w:eastAsia="es-ES"/>
    </w:rPr>
  </w:style>
  <w:style w:type="character" w:customStyle="1" w:styleId="Lead-inEmphasis">
    <w:name w:val="Lead-in Emphasis"/>
    <w:rsid w:val="008822BE"/>
    <w:rPr>
      <w:rFonts w:ascii="Arial Black" w:hAnsi="Arial Black"/>
      <w:spacing w:val="-6"/>
      <w:sz w:val="18"/>
    </w:rPr>
  </w:style>
  <w:style w:type="paragraph" w:customStyle="1" w:styleId="Name">
    <w:name w:val="Name"/>
    <w:basedOn w:val="Normal"/>
    <w:next w:val="Normal"/>
    <w:rsid w:val="008822BE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rsid w:val="008822BE"/>
    <w:pPr>
      <w:spacing w:before="80" w:line="220" w:lineRule="atLeast"/>
    </w:pPr>
    <w:rPr>
      <w:rFonts w:ascii="Arial Black" w:hAnsi="Arial Black"/>
      <w:spacing w:val="-10"/>
    </w:rPr>
  </w:style>
  <w:style w:type="paragraph" w:customStyle="1" w:styleId="NoTitle">
    <w:name w:val="No Title"/>
    <w:basedOn w:val="SectionTitle"/>
    <w:rsid w:val="008822BE"/>
  </w:style>
  <w:style w:type="paragraph" w:customStyle="1" w:styleId="Objective">
    <w:name w:val="Objective"/>
    <w:basedOn w:val="Normal"/>
    <w:next w:val="BodyText"/>
    <w:rsid w:val="008822BE"/>
    <w:pPr>
      <w:spacing w:before="120" w:after="220" w:line="220" w:lineRule="atLeast"/>
    </w:pPr>
    <w:rPr>
      <w:rFonts w:ascii="Tahoma" w:hAnsi="Tahoma"/>
      <w:sz w:val="16"/>
    </w:rPr>
  </w:style>
  <w:style w:type="character" w:styleId="PageNumber">
    <w:name w:val="page number"/>
    <w:rsid w:val="008822BE"/>
    <w:rPr>
      <w:rFonts w:ascii="Arial" w:hAnsi="Arial"/>
      <w:sz w:val="18"/>
    </w:rPr>
  </w:style>
  <w:style w:type="paragraph" w:customStyle="1" w:styleId="PersonalData">
    <w:name w:val="Personal Data"/>
    <w:basedOn w:val="BodyText"/>
    <w:rsid w:val="008822BE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onalInfo">
    <w:name w:val="Personal Info"/>
    <w:basedOn w:val="Achievement"/>
    <w:next w:val="Achievement"/>
    <w:rsid w:val="008822BE"/>
    <w:pPr>
      <w:numPr>
        <w:numId w:val="0"/>
      </w:numPr>
      <w:spacing w:before="240"/>
      <w:ind w:left="245" w:hanging="245"/>
    </w:pPr>
  </w:style>
  <w:style w:type="paragraph" w:customStyle="1" w:styleId="SectionSubtitle">
    <w:name w:val="Section Subtitle"/>
    <w:basedOn w:val="SectionTitle"/>
    <w:next w:val="Normal"/>
    <w:rsid w:val="008822BE"/>
    <w:rPr>
      <w:b/>
      <w:spacing w:val="0"/>
    </w:rPr>
  </w:style>
  <w:style w:type="character" w:styleId="Hyperlink">
    <w:name w:val="Hyperlink"/>
    <w:basedOn w:val="DefaultParagraphFont"/>
    <w:rsid w:val="008822BE"/>
    <w:rPr>
      <w:color w:val="0000FF"/>
      <w:u w:val="single"/>
    </w:rPr>
  </w:style>
  <w:style w:type="paragraph" w:styleId="DocumentMap">
    <w:name w:val="Document Map"/>
    <w:basedOn w:val="Normal"/>
    <w:semiHidden/>
    <w:rsid w:val="008822BE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822B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Profession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13ED9-3F4B-D248-B294-08DC14C97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Office\Templates\Other Documents\Professional Resume.dot</Template>
  <TotalTime>618</TotalTime>
  <Pages>1</Pages>
  <Words>368</Words>
  <Characters>2102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David Poloche Software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David R Poloche</dc:creator>
  <cp:lastModifiedBy>Emely Poloche</cp:lastModifiedBy>
  <cp:revision>13</cp:revision>
  <cp:lastPrinted>2003-01-30T19:55:00Z</cp:lastPrinted>
  <dcterms:created xsi:type="dcterms:W3CDTF">2011-08-05T20:40:00Z</dcterms:created>
  <dcterms:modified xsi:type="dcterms:W3CDTF">2017-01-25T23:00:00Z</dcterms:modified>
</cp:coreProperties>
</file>