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EE" w:rsidRPr="00757907" w:rsidRDefault="003E07F1">
      <w:pPr>
        <w:pStyle w:val="Title"/>
        <w:rPr>
          <w:color w:val="02779E" w:themeColor="accent6"/>
        </w:rPr>
      </w:pPr>
      <w:r w:rsidRPr="00757907">
        <w:rPr>
          <w:color w:val="02779E" w:themeColor="accent6"/>
        </w:rPr>
        <w:t>Youth Training &amp; Fitness</w:t>
      </w:r>
      <w:r w:rsidR="00423C8B" w:rsidRPr="00757907">
        <w:rPr>
          <w:color w:val="02779E" w:themeColor="accent6"/>
        </w:rPr>
        <w:t xml:space="preserve"> </w:t>
      </w:r>
      <w:r w:rsidR="00757907" w:rsidRPr="00757907">
        <w:rPr>
          <w:color w:val="02779E" w:themeColor="accent6"/>
        </w:rPr>
        <w:t>(Boys)</w:t>
      </w:r>
    </w:p>
    <w:p w:rsidR="00CC30EE" w:rsidRPr="00757907" w:rsidRDefault="00757907">
      <w:pPr>
        <w:pStyle w:val="Subtitle"/>
        <w:rPr>
          <w:color w:val="02779E" w:themeColor="accent6"/>
        </w:rPr>
      </w:pPr>
      <w:r w:rsidRPr="00757907">
        <w:rPr>
          <w:color w:val="02779E" w:themeColor="accent6"/>
        </w:rPr>
        <w:t>Teens on the Move Ages: (12-15)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15" w:type="pct"/>
        <w:tblLook w:val="04A0" w:firstRow="1" w:lastRow="0" w:firstColumn="1" w:lastColumn="0" w:noHBand="0" w:noVBand="1"/>
        <w:tblDescription w:val="Contact Info"/>
      </w:tblPr>
      <w:tblGrid>
        <w:gridCol w:w="3258"/>
        <w:gridCol w:w="3312"/>
        <w:gridCol w:w="3193"/>
      </w:tblGrid>
      <w:tr w:rsidR="00CC30EE" w:rsidTr="0075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tcW w:w="1669" w:type="pct"/>
          </w:tcPr>
          <w:p w:rsidR="00CC30EE" w:rsidRDefault="00423C8B">
            <w:r w:rsidRPr="00757907">
              <w:rPr>
                <w:color w:val="02779E" w:themeColor="accent6"/>
              </w:rPr>
              <w:t>Instructor</w:t>
            </w:r>
            <w:r w:rsidR="00874E67" w:rsidRPr="00757907">
              <w:rPr>
                <w:color w:val="02779E" w:themeColor="accent6"/>
              </w:rPr>
              <w:t xml:space="preserve"> </w:t>
            </w:r>
          </w:p>
        </w:tc>
        <w:tc>
          <w:tcPr>
            <w:tcW w:w="1696" w:type="pct"/>
          </w:tcPr>
          <w:p w:rsidR="00CC30EE" w:rsidRPr="00757907" w:rsidRDefault="00423C8B">
            <w:r w:rsidRPr="00757907">
              <w:rPr>
                <w:color w:val="02779E" w:themeColor="accent6"/>
              </w:rPr>
              <w:t>Email</w:t>
            </w:r>
          </w:p>
        </w:tc>
        <w:tc>
          <w:tcPr>
            <w:tcW w:w="1635" w:type="pct"/>
          </w:tcPr>
          <w:p w:rsidR="00CC30EE" w:rsidRDefault="00CE5536">
            <w:r w:rsidRPr="00757907">
              <w:rPr>
                <w:color w:val="02779E" w:themeColor="accent6"/>
              </w:rPr>
              <w:t>Class</w:t>
            </w:r>
            <w:r w:rsidR="00423C8B" w:rsidRPr="00757907">
              <w:rPr>
                <w:color w:val="02779E" w:themeColor="accent6"/>
              </w:rPr>
              <w:t xml:space="preserve"> Location &amp; Hours</w:t>
            </w:r>
          </w:p>
        </w:tc>
      </w:tr>
      <w:tr w:rsidR="00CC30EE" w:rsidTr="00757907">
        <w:trPr>
          <w:trHeight w:val="625"/>
        </w:trPr>
        <w:tc>
          <w:tcPr>
            <w:tcW w:w="1669" w:type="pct"/>
          </w:tcPr>
          <w:p w:rsidR="00D20697" w:rsidRDefault="00D20697" w:rsidP="00874E6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Lead-Austin </w:t>
            </w:r>
          </w:p>
          <w:p w:rsidR="00CC30EE" w:rsidRDefault="004C1572" w:rsidP="00874E67">
            <w:pPr>
              <w:pStyle w:val="NoSpacing"/>
            </w:pPr>
            <w:r>
              <w:rPr>
                <w:rStyle w:val="Strong"/>
              </w:rPr>
              <w:t xml:space="preserve">Co- </w:t>
            </w:r>
            <w:r w:rsidR="00874E67">
              <w:rPr>
                <w:rStyle w:val="Strong"/>
              </w:rPr>
              <w:t>Stephen Rockette</w:t>
            </w:r>
          </w:p>
        </w:tc>
        <w:tc>
          <w:tcPr>
            <w:tcW w:w="1696" w:type="pct"/>
          </w:tcPr>
          <w:p w:rsidR="00D20697" w:rsidRDefault="00D20697" w:rsidP="00757907">
            <w:pPr>
              <w:pStyle w:val="NoSpacing"/>
            </w:pPr>
          </w:p>
          <w:p w:rsidR="00757907" w:rsidRDefault="00757907" w:rsidP="00757907">
            <w:pPr>
              <w:pStyle w:val="NoSpacing"/>
            </w:pPr>
            <w:r>
              <w:t>Srockette@ymcaswm.com</w:t>
            </w:r>
          </w:p>
        </w:tc>
        <w:tc>
          <w:tcPr>
            <w:tcW w:w="1635" w:type="pct"/>
          </w:tcPr>
          <w:p w:rsidR="00CC30EE" w:rsidRDefault="00874E67" w:rsidP="00874E67">
            <w:pPr>
              <w:pStyle w:val="NoSpacing"/>
            </w:pPr>
            <w:r>
              <w:t>Weightroom/outdoors/gym</w:t>
            </w:r>
          </w:p>
          <w:p w:rsidR="00874E67" w:rsidRDefault="005B7005" w:rsidP="00D20697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BHSJ Y</w:t>
            </w:r>
            <w:bookmarkStart w:id="0" w:name="_GoBack"/>
            <w:bookmarkEnd w:id="0"/>
            <w:r>
              <w:rPr>
                <w:sz w:val="16"/>
              </w:rPr>
              <w:t xml:space="preserve"> </w:t>
            </w:r>
            <w:r w:rsidR="00757907" w:rsidRPr="00D20697">
              <w:rPr>
                <w:sz w:val="16"/>
              </w:rPr>
              <w:t>Fall</w:t>
            </w:r>
            <w:r w:rsidR="00D20697" w:rsidRPr="00D20697">
              <w:rPr>
                <w:sz w:val="16"/>
              </w:rPr>
              <w:t xml:space="preserve">, Winter, and </w:t>
            </w:r>
            <w:r w:rsidR="00D20697">
              <w:rPr>
                <w:sz w:val="16"/>
              </w:rPr>
              <w:t xml:space="preserve">Spring: </w:t>
            </w:r>
            <w:r w:rsidR="00D20697" w:rsidRPr="00D20697">
              <w:rPr>
                <w:sz w:val="16"/>
              </w:rPr>
              <w:t>Hours 5pm-6</w:t>
            </w:r>
            <w:r w:rsidR="00874E67" w:rsidRPr="00D20697">
              <w:rPr>
                <w:sz w:val="16"/>
              </w:rPr>
              <w:t xml:space="preserve">pm </w:t>
            </w:r>
          </w:p>
          <w:p w:rsidR="005B7005" w:rsidRDefault="005B7005" w:rsidP="00D20697">
            <w:pPr>
              <w:pStyle w:val="NoSpacing"/>
            </w:pPr>
            <w:r>
              <w:rPr>
                <w:sz w:val="16"/>
              </w:rPr>
              <w:t>NB Y- Day and time TBD *Check with Kristi before registering with the partnership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Pr="00757907" w:rsidRDefault="00423C8B">
      <w:pPr>
        <w:pStyle w:val="Heading2"/>
        <w:rPr>
          <w:color w:val="02779E" w:themeColor="accent6"/>
        </w:rPr>
      </w:pPr>
      <w:r w:rsidRPr="00757907">
        <w:rPr>
          <w:color w:val="02779E" w:themeColor="accent6"/>
        </w:rPr>
        <w:t>Description</w:t>
      </w:r>
    </w:p>
    <w:p w:rsidR="00CE5536" w:rsidRDefault="009A2752" w:rsidP="00CE5536">
      <w:r>
        <w:t>Youth Strength and fitness is a combination</w:t>
      </w:r>
      <w:r w:rsidRPr="009A2752">
        <w:t xml:space="preserve"> of cardiovascular exercise and strength training. This clas</w:t>
      </w:r>
      <w:r w:rsidR="004C1572">
        <w:t xml:space="preserve">s offers a sampling of agility, </w:t>
      </w:r>
      <w:r w:rsidRPr="009A2752">
        <w:t>cardio and strength training activities</w:t>
      </w:r>
      <w:r w:rsidR="001F2A01">
        <w:t>. Youth strength and fitness</w:t>
      </w:r>
      <w:r w:rsidRPr="009A2752">
        <w:t xml:space="preserve"> incorporates a combination of strength exercise that will provide your </w:t>
      </w:r>
      <w:r w:rsidR="001F2A01">
        <w:t>child</w:t>
      </w:r>
      <w:r w:rsidRPr="009A2752">
        <w:t xml:space="preserve"> with a fun, safe, and effective workout. </w:t>
      </w:r>
      <w:r w:rsidR="004C1572">
        <w:t xml:space="preserve"> This is a</w:t>
      </w:r>
      <w:r w:rsidRPr="009A2752">
        <w:t xml:space="preserve"> </w:t>
      </w:r>
      <w:r w:rsidR="001F2A01">
        <w:t>low/moderate</w:t>
      </w:r>
      <w:r w:rsidRPr="009A2752">
        <w:t xml:space="preserve"> l</w:t>
      </w:r>
      <w:r w:rsidR="001F2A01">
        <w:t xml:space="preserve">evel wellness program that will incorporate </w:t>
      </w:r>
      <w:r w:rsidR="004C1572">
        <w:t xml:space="preserve">all major muscle groups and </w:t>
      </w:r>
      <w:r w:rsidRPr="009A2752">
        <w:t>h</w:t>
      </w:r>
      <w:r w:rsidR="004C1572">
        <w:t xml:space="preserve">elp </w:t>
      </w:r>
      <w:r w:rsidR="001F2A01">
        <w:t xml:space="preserve">students to understand proper lifting technique, form, and </w:t>
      </w:r>
      <w:r w:rsidR="004C1572">
        <w:t>endurance/strength training.</w:t>
      </w:r>
      <w:r w:rsidRPr="009A2752">
        <w:t xml:space="preserve"> </w:t>
      </w:r>
    </w:p>
    <w:p w:rsidR="00CE5536" w:rsidRPr="00CE5536" w:rsidRDefault="00CE5536" w:rsidP="00CE5536"/>
    <w:p w:rsidR="00874E67" w:rsidRDefault="00423C8B" w:rsidP="00874E67">
      <w:pPr>
        <w:pStyle w:val="Heading2"/>
        <w:rPr>
          <w:color w:val="02779E" w:themeColor="accent6"/>
        </w:rPr>
      </w:pPr>
      <w:r w:rsidRPr="00757907">
        <w:rPr>
          <w:color w:val="02779E" w:themeColor="accent6"/>
        </w:rPr>
        <w:t>Expectations and Goals</w:t>
      </w:r>
      <w:r w:rsidR="00CE5536" w:rsidRPr="00757907">
        <w:rPr>
          <w:color w:val="02779E" w:themeColor="accent6"/>
        </w:rPr>
        <w:t>: (circle one):</w:t>
      </w:r>
    </w:p>
    <w:p w:rsidR="007400AE" w:rsidRPr="007400AE" w:rsidRDefault="007400AE" w:rsidP="007400AE">
      <w:r w:rsidRPr="007400AE">
        <w:t xml:space="preserve">10 question quiz (Grade) </w:t>
      </w:r>
    </w:p>
    <w:p w:rsidR="007400AE" w:rsidRPr="007400AE" w:rsidRDefault="007400AE" w:rsidP="007400AE">
      <w:r w:rsidRPr="007400AE">
        <w:t xml:space="preserve">85% of class attendance </w:t>
      </w:r>
    </w:p>
    <w:p w:rsidR="007400AE" w:rsidRPr="007400AE" w:rsidRDefault="007400AE" w:rsidP="007400AE"/>
    <w:p w:rsidR="00CC30EE" w:rsidRDefault="00423C8B">
      <w:pPr>
        <w:pStyle w:val="Heading1"/>
      </w:pPr>
      <w:r>
        <w:t>Course Materials</w:t>
      </w:r>
    </w:p>
    <w:p w:rsidR="00CC30EE" w:rsidRPr="00757907" w:rsidRDefault="00423C8B">
      <w:pPr>
        <w:pStyle w:val="Heading2"/>
        <w:rPr>
          <w:color w:val="02779E" w:themeColor="accent6"/>
        </w:rPr>
      </w:pPr>
      <w:r w:rsidRPr="00757907">
        <w:rPr>
          <w:color w:val="02779E" w:themeColor="accent6"/>
        </w:rPr>
        <w:t>Required Materials</w:t>
      </w:r>
      <w:r w:rsidR="00CE5536" w:rsidRPr="00757907">
        <w:rPr>
          <w:color w:val="02779E" w:themeColor="accent6"/>
        </w:rPr>
        <w:t xml:space="preserve"> (most should be provided by teacher covered in course fee, indicate if provided by student, i.e. sewing kit)</w:t>
      </w:r>
    </w:p>
    <w:p w:rsidR="00CE5536" w:rsidRPr="00757907" w:rsidRDefault="00874E67" w:rsidP="00874E67">
      <w:pPr>
        <w:pStyle w:val="ListBullet"/>
        <w:numPr>
          <w:ilvl w:val="0"/>
          <w:numId w:val="0"/>
        </w:numPr>
        <w:ind w:left="144" w:hanging="144"/>
        <w:rPr>
          <w:color w:val="02779E" w:themeColor="accent6"/>
        </w:rPr>
      </w:pPr>
      <w:r w:rsidRPr="00757907">
        <w:rPr>
          <w:color w:val="02779E" w:themeColor="accent6"/>
        </w:rPr>
        <w:t>N/A</w:t>
      </w:r>
    </w:p>
    <w:p w:rsidR="00CC30EE" w:rsidRPr="00757907" w:rsidRDefault="00423C8B">
      <w:pPr>
        <w:pStyle w:val="Heading2"/>
        <w:rPr>
          <w:color w:val="02779E" w:themeColor="accent6"/>
        </w:rPr>
      </w:pPr>
      <w:r w:rsidRPr="00757907">
        <w:rPr>
          <w:color w:val="02779E" w:themeColor="accent6"/>
        </w:rPr>
        <w:t>Optional Materials</w:t>
      </w:r>
      <w:r w:rsidR="00CE5536" w:rsidRPr="00757907">
        <w:rPr>
          <w:color w:val="02779E" w:themeColor="accent6"/>
        </w:rPr>
        <w:t xml:space="preserve"> (provided by student/family)</w:t>
      </w:r>
    </w:p>
    <w:p w:rsidR="00874E67" w:rsidRPr="00874E67" w:rsidRDefault="00874E67" w:rsidP="00874E67">
      <w:r>
        <w:t>Weightlifting gloves- if needed</w:t>
      </w:r>
    </w:p>
    <w:p w:rsidR="00874E67" w:rsidRPr="00874E67" w:rsidRDefault="00874E67" w:rsidP="00874E67">
      <w:r w:rsidRPr="00874E67">
        <w:t>Knee/ankle wraps or tapes</w:t>
      </w:r>
      <w:r>
        <w:t>- if needed</w:t>
      </w:r>
    </w:p>
    <w:p w:rsidR="00874E67" w:rsidRPr="00874E67" w:rsidRDefault="00874E67" w:rsidP="00874E67">
      <w:r w:rsidRPr="00874E67">
        <w:t>Students should wear proper athletic clothing i.e. shorts, comfortable fitting shoes</w:t>
      </w:r>
    </w:p>
    <w:p w:rsidR="00874E67" w:rsidRPr="00874E67" w:rsidRDefault="00874E67" w:rsidP="00874E67">
      <w:r w:rsidRPr="00874E67">
        <w:t>Student should bring water bottle</w:t>
      </w:r>
    </w:p>
    <w:p w:rsidR="00874E67" w:rsidRPr="00874E67" w:rsidRDefault="00874E67" w:rsidP="00874E67"/>
    <w:p w:rsidR="00CE5536" w:rsidRDefault="00CE5536">
      <w:pPr>
        <w:pStyle w:val="Heading1"/>
      </w:pPr>
    </w:p>
    <w:tbl>
      <w:tblPr>
        <w:tblStyle w:val="SyllabusTable-withBorders"/>
        <w:tblpPr w:leftFromText="180" w:rightFromText="180" w:vertAnchor="text" w:horzAnchor="margin" w:tblpY="-19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611"/>
        <w:gridCol w:w="2256"/>
        <w:gridCol w:w="1947"/>
        <w:gridCol w:w="2920"/>
      </w:tblGrid>
      <w:tr w:rsidR="00757907" w:rsidTr="0075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>
            <w:r>
              <w:t>Week</w:t>
            </w:r>
          </w:p>
        </w:tc>
        <w:tc>
          <w:tcPr>
            <w:tcW w:w="1159" w:type="pct"/>
          </w:tcPr>
          <w:p w:rsidR="00757907" w:rsidRDefault="00757907" w:rsidP="00757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757907" w:rsidRDefault="00757907" w:rsidP="00757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757907" w:rsidRDefault="00757907" w:rsidP="00757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Tr="007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>
            <w:r>
              <w:t>See attachment</w:t>
            </w:r>
          </w:p>
        </w:tc>
        <w:tc>
          <w:tcPr>
            <w:tcW w:w="1159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Tr="007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/>
        </w:tc>
        <w:tc>
          <w:tcPr>
            <w:tcW w:w="1159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Tr="007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/>
        </w:tc>
        <w:tc>
          <w:tcPr>
            <w:tcW w:w="1159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RPr="00CE5536" w:rsidTr="007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Pr="00CE5536" w:rsidRDefault="00757907" w:rsidP="00757907">
            <w:pPr>
              <w:rPr>
                <w:b w:val="0"/>
              </w:rPr>
            </w:pPr>
          </w:p>
        </w:tc>
        <w:tc>
          <w:tcPr>
            <w:tcW w:w="1159" w:type="pct"/>
          </w:tcPr>
          <w:p w:rsidR="00757907" w:rsidRPr="00CE5536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757907" w:rsidRPr="00CE5536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757907" w:rsidRPr="00CE5536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Tr="0075790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/>
        </w:tc>
        <w:tc>
          <w:tcPr>
            <w:tcW w:w="3659" w:type="pct"/>
            <w:gridSpan w:val="3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Tr="007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/>
        </w:tc>
        <w:tc>
          <w:tcPr>
            <w:tcW w:w="3659" w:type="pct"/>
            <w:gridSpan w:val="3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Tr="007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/>
        </w:tc>
        <w:tc>
          <w:tcPr>
            <w:tcW w:w="3659" w:type="pct"/>
            <w:gridSpan w:val="3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907" w:rsidTr="007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57907" w:rsidRDefault="00757907" w:rsidP="00757907"/>
        </w:tc>
        <w:tc>
          <w:tcPr>
            <w:tcW w:w="3659" w:type="pct"/>
            <w:gridSpan w:val="3"/>
          </w:tcPr>
          <w:p w:rsidR="00757907" w:rsidRDefault="00757907" w:rsidP="0075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30EE" w:rsidRDefault="00423C8B">
      <w:pPr>
        <w:pStyle w:val="Heading1"/>
      </w:pPr>
      <w:r>
        <w:t>Course Schedule</w:t>
      </w:r>
    </w:p>
    <w:p w:rsidR="0088687F" w:rsidRPr="00FB3140" w:rsidRDefault="0088687F" w:rsidP="0088687F">
      <w:pPr>
        <w:pStyle w:val="Heading1"/>
      </w:pPr>
      <w:r>
        <w:t>End of Semester evidence of learning:</w:t>
      </w:r>
    </w:p>
    <w:p w:rsidR="0088687F" w:rsidRPr="00BD02EF" w:rsidRDefault="0088687F" w:rsidP="0088687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Score 70% or more on written exam.</w:t>
      </w:r>
    </w:p>
    <w:p w:rsidR="0088687F" w:rsidRPr="00FB3140" w:rsidRDefault="0088687F" w:rsidP="0088687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Understand and know the function of the Major muscle groups </w:t>
      </w:r>
    </w:p>
    <w:p w:rsidR="0088687F" w:rsidRPr="00FB3140" w:rsidRDefault="0088687F" w:rsidP="0088687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Understand and know exercises for Major muscle groups</w:t>
      </w:r>
    </w:p>
    <w:p w:rsidR="0088687F" w:rsidRPr="0088687F" w:rsidRDefault="0088687F" w:rsidP="0088687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The ability to demonstrate resistance training with proper form, technique, and breathing</w:t>
      </w:r>
    </w:p>
    <w:p w:rsidR="0088687F" w:rsidRPr="00BD02EF" w:rsidRDefault="0088687F" w:rsidP="0088687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The ability to demonstrate how to safely use both Cardio and Weightlifting exercise equipment.</w:t>
      </w:r>
    </w:p>
    <w:p w:rsidR="009A2752" w:rsidRPr="00CE5536" w:rsidRDefault="009A2752" w:rsidP="009A2752">
      <w:pPr>
        <w:pStyle w:val="ListParagraph"/>
        <w:rPr>
          <w:sz w:val="20"/>
          <w:szCs w:val="20"/>
        </w:rPr>
      </w:pPr>
    </w:p>
    <w:sectPr w:rsidR="009A2752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7A" w:rsidRDefault="0071107A">
      <w:pPr>
        <w:spacing w:after="0"/>
      </w:pPr>
      <w:r>
        <w:separator/>
      </w:r>
    </w:p>
  </w:endnote>
  <w:endnote w:type="continuationSeparator" w:id="0">
    <w:p w:rsidR="0071107A" w:rsidRDefault="00711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70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7A" w:rsidRDefault="0071107A">
      <w:pPr>
        <w:spacing w:after="0"/>
      </w:pPr>
      <w:r>
        <w:separator/>
      </w:r>
    </w:p>
  </w:footnote>
  <w:footnote w:type="continuationSeparator" w:id="0">
    <w:p w:rsidR="0071107A" w:rsidRDefault="007110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9153B"/>
    <w:rsid w:val="000F4F47"/>
    <w:rsid w:val="00115DE1"/>
    <w:rsid w:val="001F2A01"/>
    <w:rsid w:val="0031432D"/>
    <w:rsid w:val="00362570"/>
    <w:rsid w:val="003E07F1"/>
    <w:rsid w:val="00413BB3"/>
    <w:rsid w:val="00423C8B"/>
    <w:rsid w:val="004C1572"/>
    <w:rsid w:val="005B7005"/>
    <w:rsid w:val="00604088"/>
    <w:rsid w:val="0071107A"/>
    <w:rsid w:val="007400AE"/>
    <w:rsid w:val="00757907"/>
    <w:rsid w:val="00874E67"/>
    <w:rsid w:val="0088687F"/>
    <w:rsid w:val="0090749D"/>
    <w:rsid w:val="009A2752"/>
    <w:rsid w:val="00C16661"/>
    <w:rsid w:val="00CC30EE"/>
    <w:rsid w:val="00CE5536"/>
    <w:rsid w:val="00D20697"/>
    <w:rsid w:val="00D27B44"/>
    <w:rsid w:val="00E00B9D"/>
    <w:rsid w:val="00EA30F0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F02458-358D-499B-87AA-F4B4830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57907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Kristi Rumsey</cp:lastModifiedBy>
  <cp:revision>3</cp:revision>
  <dcterms:created xsi:type="dcterms:W3CDTF">2018-03-30T20:38:00Z</dcterms:created>
  <dcterms:modified xsi:type="dcterms:W3CDTF">2018-04-27T14:07:00Z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