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9F36" w14:textId="3DDD028A" w:rsidR="00CC30EE" w:rsidRDefault="008C4498">
      <w:pPr>
        <w:pStyle w:val="Title"/>
      </w:pPr>
      <w:r>
        <w:t>Mini and JR NBA</w:t>
      </w:r>
    </w:p>
    <w:p w14:paraId="2B279F37" w14:textId="4C52755A" w:rsidR="00CC30EE" w:rsidRDefault="00824935">
      <w:pPr>
        <w:pStyle w:val="Subtitle"/>
      </w:pPr>
      <w:r>
        <w:t>Fall Session 1 &amp; 2, 2018</w:t>
      </w:r>
    </w:p>
    <w:p w14:paraId="2B279F38" w14:textId="77777777"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14:paraId="2B279F3C" w14:textId="77777777" w:rsidTr="00E05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1669" w:type="pct"/>
          </w:tcPr>
          <w:p w14:paraId="2B279F39" w14:textId="77777777" w:rsidR="00CC30EE" w:rsidRDefault="00423C8B">
            <w:r>
              <w:t>Instructor</w:t>
            </w:r>
          </w:p>
        </w:tc>
        <w:tc>
          <w:tcPr>
            <w:tcW w:w="1663" w:type="pct"/>
          </w:tcPr>
          <w:p w14:paraId="2B279F3A" w14:textId="77777777" w:rsidR="00CC30EE" w:rsidRDefault="00423C8B">
            <w:r>
              <w:t>Email</w:t>
            </w:r>
          </w:p>
        </w:tc>
        <w:tc>
          <w:tcPr>
            <w:tcW w:w="1668" w:type="pct"/>
          </w:tcPr>
          <w:p w14:paraId="2B279F3B" w14:textId="77777777"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 w14:paraId="2B279F40" w14:textId="77777777">
        <w:tc>
          <w:tcPr>
            <w:tcW w:w="1669" w:type="pct"/>
          </w:tcPr>
          <w:p w14:paraId="2B279F3D" w14:textId="11CCD3CB" w:rsidR="00CC30EE" w:rsidRDefault="008C4498" w:rsidP="00C009EA">
            <w:pPr>
              <w:pStyle w:val="NoSpacing"/>
            </w:pPr>
            <w:r>
              <w:rPr>
                <w:rStyle w:val="Strong"/>
              </w:rPr>
              <w:t>Steve Meridy</w:t>
            </w:r>
          </w:p>
        </w:tc>
        <w:tc>
          <w:tcPr>
            <w:tcW w:w="1663" w:type="pct"/>
          </w:tcPr>
          <w:p w14:paraId="2B279F3E" w14:textId="1069965B" w:rsidR="00CC30EE" w:rsidRDefault="00CC30EE" w:rsidP="00C009EA">
            <w:pPr>
              <w:pStyle w:val="NoSpacing"/>
            </w:pPr>
          </w:p>
        </w:tc>
        <w:tc>
          <w:tcPr>
            <w:tcW w:w="1668" w:type="pct"/>
          </w:tcPr>
          <w:p w14:paraId="3E06120F" w14:textId="4E2766BC" w:rsidR="00C009EA" w:rsidRDefault="008C4498" w:rsidP="00C009EA">
            <w:pPr>
              <w:pStyle w:val="NoSpacing"/>
            </w:pPr>
            <w:r>
              <w:t>Benton Harbor St. Joseph</w:t>
            </w:r>
            <w:r w:rsidR="00C009EA">
              <w:t xml:space="preserve"> YMCA Gymnasium, </w:t>
            </w:r>
            <w:r w:rsidR="005559F4">
              <w:t>Days and Times TBD</w:t>
            </w:r>
            <w:bookmarkStart w:id="0" w:name="_GoBack"/>
            <w:bookmarkEnd w:id="0"/>
          </w:p>
          <w:p w14:paraId="2B279F3F" w14:textId="1D4A4D21" w:rsidR="00CC30EE" w:rsidRDefault="00CC30EE" w:rsidP="00C009EA">
            <w:pPr>
              <w:pStyle w:val="NoSpacing"/>
            </w:pPr>
          </w:p>
        </w:tc>
      </w:tr>
    </w:tbl>
    <w:p w14:paraId="2B279F41" w14:textId="20C14740" w:rsidR="00CC30EE" w:rsidRDefault="00423C8B">
      <w:pPr>
        <w:pStyle w:val="Heading1"/>
      </w:pPr>
      <w:r>
        <w:t>General Information</w:t>
      </w:r>
    </w:p>
    <w:p w14:paraId="2B279F42" w14:textId="77777777" w:rsidR="00CC30EE" w:rsidRDefault="00423C8B">
      <w:pPr>
        <w:pStyle w:val="Heading2"/>
      </w:pPr>
      <w:r>
        <w:t>Description</w:t>
      </w:r>
    </w:p>
    <w:p w14:paraId="47021C0E" w14:textId="6902E83D" w:rsidR="00065EC1" w:rsidRDefault="00927060" w:rsidP="00CE5536">
      <w:r>
        <w:t>Learn the importance of teamwork and fundamentals through the joy a Basketball. The YMCA is focused on building life skills through a sport. Participants will also be taught the YMCA character values of honesty, caring, respect and responsibility. Learn fundamental skills like dribbling, passing and shooting with p</w:t>
      </w:r>
      <w:r w:rsidR="00AD40FB">
        <w:t>roper form from our basketball coach here at the YMCA.</w:t>
      </w:r>
    </w:p>
    <w:p w14:paraId="2B279F44" w14:textId="77777777" w:rsidR="00CE5536" w:rsidRPr="00CE5536" w:rsidRDefault="00CE5536" w:rsidP="00CE5536"/>
    <w:p w14:paraId="2B279F46" w14:textId="1B9110D0" w:rsidR="00CE5536" w:rsidRDefault="00423C8B" w:rsidP="00FE34E3">
      <w:pPr>
        <w:pStyle w:val="Heading2"/>
      </w:pPr>
      <w:r>
        <w:t>Expectations and Goals</w:t>
      </w:r>
      <w:r w:rsidR="00CE5536">
        <w:t xml:space="preserve">: Pass/Fail </w:t>
      </w:r>
    </w:p>
    <w:p w14:paraId="2B279F47" w14:textId="77777777" w:rsidR="00CC30EE" w:rsidRDefault="00423C8B">
      <w:pPr>
        <w:pStyle w:val="Heading1"/>
      </w:pPr>
      <w:r>
        <w:t>Course Materials</w:t>
      </w:r>
    </w:p>
    <w:p w14:paraId="2B279F48" w14:textId="77777777"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14:paraId="2B279F49" w14:textId="5F0AF7A0" w:rsidR="00CE5536" w:rsidRDefault="00065EC1">
      <w:pPr>
        <w:pStyle w:val="ListBullet"/>
      </w:pPr>
      <w:r>
        <w:t>Clothing that allows the student to move freely with no restrictions.</w:t>
      </w:r>
    </w:p>
    <w:p w14:paraId="2B279F4C" w14:textId="77777777"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14:paraId="2B279F4D" w14:textId="1FFB3C56" w:rsidR="00CE5536" w:rsidRDefault="00CE5536" w:rsidP="00065EC1"/>
    <w:p w14:paraId="2B279F4E" w14:textId="77777777" w:rsidR="00CC30EE" w:rsidRDefault="00423C8B">
      <w:pPr>
        <w:pStyle w:val="Heading1"/>
      </w:pPr>
      <w:r>
        <w:t>Course Schedule</w:t>
      </w:r>
    </w:p>
    <w:p w14:paraId="5F5D7CCB" w14:textId="20894F44" w:rsidR="00AD40FB" w:rsidRPr="00AD40FB" w:rsidRDefault="00AD40FB" w:rsidP="00AD40FB">
      <w:r>
        <w:t>Will run Fall 1 and 2</w:t>
      </w:r>
    </w:p>
    <w:p w14:paraId="2B279F74" w14:textId="77777777" w:rsidR="00CC30EE" w:rsidRDefault="00CE5536">
      <w:pPr>
        <w:pStyle w:val="Heading1"/>
      </w:pPr>
      <w:r>
        <w:t>End of Semester: Finished Work</w:t>
      </w:r>
    </w:p>
    <w:p w14:paraId="07B3BD37" w14:textId="3A4B4736" w:rsidR="00AD40FB" w:rsidRPr="00CE5536" w:rsidRDefault="00AD40FB" w:rsidP="00AD40F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: </w:t>
      </w:r>
      <w:r>
        <w:rPr>
          <w:sz w:val="20"/>
          <w:szCs w:val="20"/>
        </w:rPr>
        <w:t>post-test score improvement</w:t>
      </w:r>
    </w:p>
    <w:p w14:paraId="0625E2F5" w14:textId="36D4404E" w:rsidR="00065EC1" w:rsidRPr="00CE5536" w:rsidRDefault="00065EC1" w:rsidP="00AD40FB">
      <w:pPr>
        <w:pStyle w:val="ListParagraph"/>
        <w:ind w:left="1440"/>
        <w:rPr>
          <w:sz w:val="20"/>
          <w:szCs w:val="20"/>
        </w:rPr>
      </w:pPr>
    </w:p>
    <w:sectPr w:rsidR="00065EC1" w:rsidRPr="00CE5536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A30F" w14:textId="77777777" w:rsidR="00192EAC" w:rsidRDefault="00192EAC">
      <w:pPr>
        <w:spacing w:after="0"/>
      </w:pPr>
      <w:r>
        <w:separator/>
      </w:r>
    </w:p>
  </w:endnote>
  <w:endnote w:type="continuationSeparator" w:id="0">
    <w:p w14:paraId="558FE0A5" w14:textId="77777777" w:rsidR="00192EAC" w:rsidRDefault="0019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79F7A" w14:textId="77777777"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59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F24A" w14:textId="77777777" w:rsidR="00192EAC" w:rsidRDefault="00192EAC">
      <w:pPr>
        <w:spacing w:after="0"/>
      </w:pPr>
      <w:r>
        <w:separator/>
      </w:r>
    </w:p>
  </w:footnote>
  <w:footnote w:type="continuationSeparator" w:id="0">
    <w:p w14:paraId="549329A0" w14:textId="77777777" w:rsidR="00192EAC" w:rsidRDefault="00192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65EC1"/>
    <w:rsid w:val="000F4F47"/>
    <w:rsid w:val="00192EAC"/>
    <w:rsid w:val="0031432D"/>
    <w:rsid w:val="00423C8B"/>
    <w:rsid w:val="005559F4"/>
    <w:rsid w:val="00604088"/>
    <w:rsid w:val="00824935"/>
    <w:rsid w:val="008C4498"/>
    <w:rsid w:val="0090749D"/>
    <w:rsid w:val="00927060"/>
    <w:rsid w:val="00AD40FB"/>
    <w:rsid w:val="00B81400"/>
    <w:rsid w:val="00C009EA"/>
    <w:rsid w:val="00CC30EE"/>
    <w:rsid w:val="00CE5536"/>
    <w:rsid w:val="00D77870"/>
    <w:rsid w:val="00E056CE"/>
    <w:rsid w:val="00ED1698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279F36"/>
  <w15:docId w15:val="{D3A7AC2F-BDE0-44FF-9677-5ECB47BC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Kristi Rumsey</cp:lastModifiedBy>
  <cp:revision>3</cp:revision>
  <dcterms:created xsi:type="dcterms:W3CDTF">2018-05-01T16:25:00Z</dcterms:created>
  <dcterms:modified xsi:type="dcterms:W3CDTF">2018-05-01T16:45:00Z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