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6" w:rsidRPr="003658D5" w:rsidRDefault="00D11C33" w:rsidP="00D11C33">
      <w:pPr>
        <w:jc w:val="center"/>
        <w:rPr>
          <w:b/>
          <w:sz w:val="28"/>
          <w:szCs w:val="28"/>
          <w:u w:val="single"/>
        </w:rPr>
      </w:pPr>
      <w:r w:rsidRPr="003658D5">
        <w:rPr>
          <w:b/>
          <w:sz w:val="28"/>
          <w:szCs w:val="28"/>
          <w:u w:val="single"/>
        </w:rPr>
        <w:t>Love Creek Outdoor Explorers</w:t>
      </w:r>
    </w:p>
    <w:p w:rsidR="00D11C33" w:rsidRPr="003658D5" w:rsidRDefault="00D11C33" w:rsidP="00D11C33">
      <w:pPr>
        <w:jc w:val="center"/>
        <w:rPr>
          <w:b/>
          <w:sz w:val="28"/>
          <w:szCs w:val="28"/>
          <w:u w:val="single"/>
        </w:rPr>
      </w:pPr>
      <w:r w:rsidRPr="003658D5">
        <w:rPr>
          <w:b/>
          <w:sz w:val="28"/>
          <w:szCs w:val="28"/>
          <w:u w:val="single"/>
        </w:rPr>
        <w:t>Spring 2020</w:t>
      </w:r>
    </w:p>
    <w:p w:rsidR="00D11C33" w:rsidRPr="00D11C33" w:rsidRDefault="00D11C33" w:rsidP="00D11C33">
      <w:pPr>
        <w:jc w:val="center"/>
        <w:rPr>
          <w:szCs w:val="24"/>
        </w:rPr>
      </w:pPr>
    </w:p>
    <w:p w:rsidR="00D11C33" w:rsidRDefault="00D11C33" w:rsidP="00D11C33">
      <w:pPr>
        <w:jc w:val="center"/>
        <w:rPr>
          <w:szCs w:val="24"/>
        </w:rPr>
      </w:pPr>
      <w:r w:rsidRPr="00D11C33">
        <w:rPr>
          <w:szCs w:val="24"/>
        </w:rPr>
        <w:t>All dates and topics are subject to change based on staffing and weather.</w:t>
      </w:r>
    </w:p>
    <w:p w:rsidR="00D11C33" w:rsidRDefault="00D11C33" w:rsidP="00D11C33">
      <w:pPr>
        <w:jc w:val="center"/>
        <w:rPr>
          <w:szCs w:val="24"/>
        </w:rPr>
      </w:pPr>
    </w:p>
    <w:p w:rsidR="00534E1D" w:rsidRDefault="00534E1D" w:rsidP="00D11C33">
      <w:pPr>
        <w:rPr>
          <w:sz w:val="28"/>
          <w:szCs w:val="28"/>
        </w:rPr>
      </w:pPr>
    </w:p>
    <w:p w:rsidR="00534E1D" w:rsidRDefault="00534E1D" w:rsidP="00D11C33">
      <w:pPr>
        <w:rPr>
          <w:sz w:val="28"/>
          <w:szCs w:val="28"/>
        </w:rPr>
      </w:pPr>
    </w:p>
    <w:p w:rsidR="00D11C33" w:rsidRDefault="003658D5" w:rsidP="00D11C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24 – Winter Weather and Clouds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34E1D" w:rsidP="00D11C33">
      <w:pPr>
        <w:rPr>
          <w:sz w:val="28"/>
          <w:szCs w:val="28"/>
        </w:rPr>
      </w:pPr>
      <w:r>
        <w:rPr>
          <w:sz w:val="28"/>
          <w:szCs w:val="28"/>
        </w:rPr>
        <w:t>February 7 – Amazing Mammals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34E1D" w:rsidP="00D11C33">
      <w:pPr>
        <w:rPr>
          <w:sz w:val="28"/>
          <w:szCs w:val="28"/>
        </w:rPr>
      </w:pPr>
      <w:r>
        <w:rPr>
          <w:sz w:val="28"/>
          <w:szCs w:val="28"/>
        </w:rPr>
        <w:t>February 21 – Winter Bird Adaptations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34E1D" w:rsidP="00D11C33">
      <w:pPr>
        <w:rPr>
          <w:sz w:val="28"/>
          <w:szCs w:val="28"/>
        </w:rPr>
      </w:pPr>
      <w:r>
        <w:rPr>
          <w:sz w:val="28"/>
          <w:szCs w:val="28"/>
        </w:rPr>
        <w:t>March 6 – Naturalist’s Choice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34E1D" w:rsidP="00D11C33">
      <w:pPr>
        <w:rPr>
          <w:sz w:val="28"/>
          <w:szCs w:val="28"/>
        </w:rPr>
      </w:pPr>
      <w:r>
        <w:rPr>
          <w:sz w:val="28"/>
          <w:szCs w:val="28"/>
        </w:rPr>
        <w:t>March 20 – Terrific Trees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34E1D" w:rsidP="00D11C33">
      <w:pPr>
        <w:rPr>
          <w:sz w:val="28"/>
          <w:szCs w:val="28"/>
        </w:rPr>
      </w:pPr>
      <w:r>
        <w:rPr>
          <w:sz w:val="28"/>
          <w:szCs w:val="28"/>
        </w:rPr>
        <w:t>April 17 – Frog Pond Adventure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34E1D" w:rsidP="00D11C33">
      <w:pPr>
        <w:rPr>
          <w:sz w:val="28"/>
          <w:szCs w:val="28"/>
        </w:rPr>
      </w:pPr>
      <w:r>
        <w:rPr>
          <w:sz w:val="28"/>
          <w:szCs w:val="28"/>
        </w:rPr>
        <w:t xml:space="preserve">April 24 – </w:t>
      </w:r>
      <w:proofErr w:type="spellStart"/>
      <w:r>
        <w:rPr>
          <w:sz w:val="28"/>
          <w:szCs w:val="28"/>
        </w:rPr>
        <w:t>Galien</w:t>
      </w:r>
      <w:proofErr w:type="spellEnd"/>
      <w:r>
        <w:rPr>
          <w:sz w:val="28"/>
          <w:szCs w:val="28"/>
        </w:rPr>
        <w:t xml:space="preserve"> River County Park Exploration</w:t>
      </w:r>
    </w:p>
    <w:p w:rsidR="00534E1D" w:rsidRDefault="00534E1D" w:rsidP="00D11C33">
      <w:pPr>
        <w:rPr>
          <w:sz w:val="28"/>
          <w:szCs w:val="28"/>
        </w:rPr>
      </w:pPr>
    </w:p>
    <w:p w:rsidR="00534E1D" w:rsidRDefault="00534E1D" w:rsidP="00D11C33">
      <w:pPr>
        <w:rPr>
          <w:sz w:val="28"/>
          <w:szCs w:val="28"/>
        </w:rPr>
      </w:pPr>
      <w:r>
        <w:rPr>
          <w:sz w:val="28"/>
          <w:szCs w:val="28"/>
        </w:rPr>
        <w:t>May 8 – Spring Wildflower Hike</w:t>
      </w:r>
    </w:p>
    <w:p w:rsidR="00534E1D" w:rsidRDefault="00534E1D" w:rsidP="00D11C33">
      <w:pPr>
        <w:rPr>
          <w:sz w:val="28"/>
          <w:szCs w:val="28"/>
        </w:rPr>
      </w:pPr>
    </w:p>
    <w:p w:rsidR="00534E1D" w:rsidRPr="003658D5" w:rsidRDefault="00534E1D" w:rsidP="00D11C33">
      <w:pPr>
        <w:rPr>
          <w:sz w:val="28"/>
          <w:szCs w:val="28"/>
        </w:rPr>
      </w:pPr>
      <w:r>
        <w:rPr>
          <w:sz w:val="28"/>
          <w:szCs w:val="28"/>
        </w:rPr>
        <w:t>May 22 – Voyageur Canoe Trip to North Lake</w:t>
      </w:r>
    </w:p>
    <w:sectPr w:rsidR="00534E1D" w:rsidRPr="003658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33"/>
    <w:rsid w:val="000E6276"/>
    <w:rsid w:val="003658D5"/>
    <w:rsid w:val="00534E1D"/>
    <w:rsid w:val="00D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6066B"/>
  <w15:chartTrackingRefBased/>
  <w15:docId w15:val="{3B21494C-417C-4A30-A3EF-BA6FD63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33B0239A.dotm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Berrien County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Lamanda Hilty</dc:creator>
  <cp:keywords/>
  <dc:description/>
  <cp:lastModifiedBy>Lamanda Hilty</cp:lastModifiedBy>
  <cp:revision>1</cp:revision>
  <cp:lastPrinted>2019-11-13T15:50:00Z</cp:lastPrinted>
  <dcterms:created xsi:type="dcterms:W3CDTF">2019-11-13T15:27:00Z</dcterms:created>
  <dcterms:modified xsi:type="dcterms:W3CDTF">2019-11-13T15:51:00Z</dcterms:modified>
</cp:coreProperties>
</file>