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267116">
      <w:pPr>
        <w:pStyle w:val="Title"/>
      </w:pPr>
      <w:r>
        <w:t xml:space="preserve">Youth Interval boxing </w:t>
      </w:r>
    </w:p>
    <w:sdt>
      <w:sdtPr>
        <w:id w:val="-1630770543"/>
        <w:placeholder>
          <w:docPart w:val="CEA0267AC4C84C30BA876B189E196436"/>
        </w:placeholder>
        <w:temporary/>
        <w:showingPlcHdr/>
        <w:text/>
      </w:sdtPr>
      <w:sdtEndPr/>
      <w:sdtContent>
        <w:p w:rsidR="00CC30EE" w:rsidRDefault="00423C8B">
          <w:pPr>
            <w:pStyle w:val="Subtitle"/>
          </w:pPr>
          <w:r>
            <w:t>[Semester and Year]</w:t>
          </w:r>
        </w:p>
      </w:sdtContent>
    </w:sdt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Tr="004C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1669" w:type="pct"/>
          </w:tcPr>
          <w:p w:rsidR="00CC30EE" w:rsidRDefault="00423C8B">
            <w:r>
              <w:t>Instructor</w:t>
            </w:r>
            <w:r w:rsidR="00874E67">
              <w:t xml:space="preserve"> 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4C1572" w:rsidRDefault="002023FC" w:rsidP="00874E6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Vern Phillips</w:t>
            </w:r>
          </w:p>
          <w:p w:rsidR="00CC30EE" w:rsidRDefault="004C1572" w:rsidP="00874E67">
            <w:pPr>
              <w:pStyle w:val="NoSpacing"/>
            </w:pPr>
            <w:r>
              <w:rPr>
                <w:rStyle w:val="Strong"/>
              </w:rPr>
              <w:t xml:space="preserve">Co- </w:t>
            </w:r>
            <w:r w:rsidR="00874E67">
              <w:rPr>
                <w:rStyle w:val="Strong"/>
              </w:rPr>
              <w:t>Stephen Rockette</w:t>
            </w:r>
          </w:p>
        </w:tc>
        <w:tc>
          <w:tcPr>
            <w:tcW w:w="1663" w:type="pct"/>
          </w:tcPr>
          <w:p w:rsidR="00CC30EE" w:rsidRDefault="00874E67" w:rsidP="00874E67">
            <w:pPr>
              <w:pStyle w:val="NoSpacing"/>
            </w:pPr>
            <w:r>
              <w:t>Stephen@bhsjymca.org</w:t>
            </w:r>
          </w:p>
        </w:tc>
        <w:tc>
          <w:tcPr>
            <w:tcW w:w="1668" w:type="pct"/>
          </w:tcPr>
          <w:p w:rsidR="00CC30EE" w:rsidRDefault="00874E67" w:rsidP="00874E67">
            <w:pPr>
              <w:pStyle w:val="NoSpacing"/>
            </w:pPr>
            <w:proofErr w:type="spellStart"/>
            <w:r>
              <w:t>Weightroom</w:t>
            </w:r>
            <w:proofErr w:type="spellEnd"/>
            <w:r w:rsidR="002023FC">
              <w:t>/</w:t>
            </w:r>
            <w:r>
              <w:t>gym</w:t>
            </w:r>
            <w:r w:rsidR="001B7234">
              <w:t>-Monday &amp; Wednesday</w:t>
            </w:r>
          </w:p>
          <w:p w:rsidR="001B7234" w:rsidRPr="001B7234" w:rsidRDefault="00267116" w:rsidP="001B7234">
            <w:pPr>
              <w:pStyle w:val="NoSpacing"/>
            </w:pPr>
            <w:r>
              <w:t>Ages: 10</w:t>
            </w:r>
            <w:r w:rsidR="001B7234" w:rsidRPr="001B7234">
              <w:t xml:space="preserve">-17       Evening   5pm-6pm  </w:t>
            </w:r>
          </w:p>
          <w:p w:rsidR="00874E67" w:rsidRDefault="00874E67" w:rsidP="00874E67">
            <w:pPr>
              <w:pStyle w:val="NoSpacing"/>
            </w:pP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1B7234" w:rsidRPr="001B7234" w:rsidRDefault="002023FC" w:rsidP="001B7234">
      <w:r>
        <w:t>Interval boxing</w:t>
      </w:r>
      <w:r w:rsidR="001B7234">
        <w:t xml:space="preserve"> uses</w:t>
      </w:r>
      <w:r w:rsidR="001B7234" w:rsidRPr="001B7234">
        <w:t xml:space="preserve"> drills and combos </w:t>
      </w:r>
      <w:r w:rsidR="001B7234">
        <w:t xml:space="preserve">to </w:t>
      </w:r>
      <w:r w:rsidR="001B7234" w:rsidRPr="001B7234">
        <w:t>provide an interesting way to challenge the students’ body-mind and motor skills. They can be done in any setting with or without any boxing equipment. This is a fun and vigorous class exercise appropriate for 5th graders (10 year olds) and up.</w:t>
      </w:r>
      <w:r w:rsidR="001B7234">
        <w:t xml:space="preserve"> Interval boxing </w:t>
      </w:r>
      <w:r w:rsidR="001B7234" w:rsidRPr="001B7234">
        <w:t xml:space="preserve">drills incorporate total cardiovascular conditioning, muscular strength intervals and movements that challenge skill training and motor coordination (hand/foot, hand/eye). </w:t>
      </w:r>
    </w:p>
    <w:p w:rsidR="00CE5536" w:rsidRDefault="002023FC" w:rsidP="00CE5536">
      <w:r>
        <w:t xml:space="preserve"> </w:t>
      </w:r>
    </w:p>
    <w:p w:rsidR="00874E67" w:rsidRDefault="00423C8B" w:rsidP="00874E67">
      <w:pPr>
        <w:pStyle w:val="Heading2"/>
      </w:pPr>
      <w:r>
        <w:t>Expectations and Goals</w:t>
      </w:r>
      <w:r w:rsidR="00CE5536">
        <w:t>: (circle one): Pass/Fail or Grade Given</w:t>
      </w:r>
    </w:p>
    <w:p w:rsidR="008D780E" w:rsidRPr="008D780E" w:rsidRDefault="006A1E63" w:rsidP="008D780E">
      <w:r>
        <w:t xml:space="preserve">Class participation (attendance) 85% </w:t>
      </w:r>
      <w:proofErr w:type="gramStart"/>
      <w:r>
        <w:t>pass</w:t>
      </w:r>
      <w:proofErr w:type="gramEnd"/>
      <w:r>
        <w:t xml:space="preserve"> 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Young boxing gloves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Punching bags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Punching mitts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Jump ropes</w:t>
      </w:r>
    </w:p>
    <w:p w:rsidR="006A1E63" w:rsidRDefault="006A1E63" w:rsidP="006A1E63">
      <w:pPr>
        <w:pStyle w:val="ListBullet"/>
        <w:numPr>
          <w:ilvl w:val="0"/>
          <w:numId w:val="0"/>
        </w:numPr>
      </w:pPr>
      <w:r>
        <w:t>Cones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874E67" w:rsidRPr="00874E67" w:rsidRDefault="008D780E" w:rsidP="00874E67">
      <w:r>
        <w:t xml:space="preserve">Boxing </w:t>
      </w:r>
      <w:r w:rsidR="00874E67">
        <w:t>gloves- if needed</w:t>
      </w:r>
    </w:p>
    <w:p w:rsidR="00874E67" w:rsidRPr="00874E67" w:rsidRDefault="006A1E63" w:rsidP="00874E67">
      <w:r>
        <w:t>Hand</w:t>
      </w:r>
      <w:r w:rsidR="00874E67" w:rsidRPr="00874E67">
        <w:t xml:space="preserve"> wraps or tapes</w:t>
      </w:r>
    </w:p>
    <w:p w:rsidR="00874E67" w:rsidRPr="00874E67" w:rsidRDefault="00874E67" w:rsidP="00874E67">
      <w:r w:rsidRPr="00874E67">
        <w:t>Students should wear proper athletic clothing i.e. shorts, comfortable fitting shoes</w:t>
      </w:r>
    </w:p>
    <w:p w:rsidR="00874E67" w:rsidRPr="00874E67" w:rsidRDefault="00874E67" w:rsidP="00874E67">
      <w:r w:rsidRPr="00874E67">
        <w:t>Student should bring water bottle</w:t>
      </w:r>
    </w:p>
    <w:p w:rsidR="00874E67" w:rsidRPr="00874E67" w:rsidRDefault="00874E67" w:rsidP="00874E67"/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611"/>
        <w:gridCol w:w="2256"/>
        <w:gridCol w:w="1947"/>
        <w:gridCol w:w="2920"/>
      </w:tblGrid>
      <w:tr w:rsidR="00CC30EE" w:rsidTr="009A2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423C8B">
            <w:r>
              <w:t>Week</w:t>
            </w:r>
          </w:p>
        </w:tc>
        <w:tc>
          <w:tcPr>
            <w:tcW w:w="1159" w:type="pct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874E67">
            <w:r>
              <w:t>See attachment</w:t>
            </w:r>
          </w:p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1159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9A2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E5536" w:rsidRPr="00CE5536" w:rsidRDefault="00CE5536">
            <w:pPr>
              <w:rPr>
                <w:b w:val="0"/>
              </w:rPr>
            </w:pPr>
          </w:p>
        </w:tc>
        <w:tc>
          <w:tcPr>
            <w:tcW w:w="1159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6A1E63" w:rsidRPr="006A1E63" w:rsidRDefault="00CE553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</w:p>
    <w:p w:rsidR="006A1E63" w:rsidRPr="00FF1814" w:rsidRDefault="009A2752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1814">
        <w:rPr>
          <w:szCs w:val="20"/>
        </w:rPr>
        <w:t>85% of class attendance-</w:t>
      </w:r>
      <w:r w:rsidR="00CE5536" w:rsidRPr="00FF1814">
        <w:rPr>
          <w:szCs w:val="20"/>
        </w:rPr>
        <w:t xml:space="preserve"> </w:t>
      </w:r>
    </w:p>
    <w:p w:rsidR="006A1E63" w:rsidRPr="00FF1814" w:rsidRDefault="006A1E63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1814">
        <w:rPr>
          <w:szCs w:val="20"/>
        </w:rPr>
        <w:t xml:space="preserve">Demonstrating proper </w:t>
      </w:r>
      <w:r w:rsidR="00267116" w:rsidRPr="00FF1814">
        <w:rPr>
          <w:szCs w:val="20"/>
        </w:rPr>
        <w:t xml:space="preserve">punching forms; </w:t>
      </w:r>
      <w:r w:rsidR="00FF1814" w:rsidRPr="00FF1814">
        <w:rPr>
          <w:b/>
          <w:i/>
          <w:szCs w:val="20"/>
        </w:rPr>
        <w:t>ex.</w:t>
      </w:r>
      <w:r w:rsidR="00FF1814" w:rsidRPr="00FF1814">
        <w:rPr>
          <w:szCs w:val="20"/>
        </w:rPr>
        <w:t xml:space="preserve"> </w:t>
      </w:r>
      <w:r w:rsidRPr="00FF1814">
        <w:rPr>
          <w:szCs w:val="20"/>
        </w:rPr>
        <w:t>jab</w:t>
      </w:r>
      <w:r w:rsidR="00267116" w:rsidRPr="00FF1814">
        <w:rPr>
          <w:szCs w:val="20"/>
        </w:rPr>
        <w:t>,</w:t>
      </w:r>
      <w:r w:rsidRPr="00FF1814">
        <w:rPr>
          <w:szCs w:val="20"/>
        </w:rPr>
        <w:t xml:space="preserve"> cross</w:t>
      </w:r>
      <w:r w:rsidR="00267116" w:rsidRPr="00FF1814">
        <w:rPr>
          <w:szCs w:val="20"/>
        </w:rPr>
        <w:t>, hook, and back fist.</w:t>
      </w:r>
      <w:r w:rsidRPr="00FF1814">
        <w:rPr>
          <w:szCs w:val="20"/>
        </w:rPr>
        <w:t xml:space="preserve"> </w:t>
      </w:r>
    </w:p>
    <w:p w:rsidR="00267116" w:rsidRPr="00FF1814" w:rsidRDefault="0026711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1814">
        <w:rPr>
          <w:szCs w:val="20"/>
        </w:rPr>
        <w:t>Demo</w:t>
      </w:r>
      <w:r w:rsidR="00FF1814" w:rsidRPr="00FF1814">
        <w:rPr>
          <w:szCs w:val="20"/>
        </w:rPr>
        <w:t xml:space="preserve">nstrating proper kicking forms; </w:t>
      </w:r>
      <w:r w:rsidR="00FF1814" w:rsidRPr="00FF1814">
        <w:rPr>
          <w:b/>
          <w:i/>
          <w:szCs w:val="20"/>
        </w:rPr>
        <w:t>ex.</w:t>
      </w:r>
      <w:r w:rsidR="00FF1814" w:rsidRPr="00FF1814">
        <w:rPr>
          <w:szCs w:val="20"/>
        </w:rPr>
        <w:t xml:space="preserve"> </w:t>
      </w:r>
      <w:r w:rsidRPr="00FF1814">
        <w:rPr>
          <w:szCs w:val="20"/>
        </w:rPr>
        <w:t>front kick, side kick, back kick, and round house kick</w:t>
      </w:r>
    </w:p>
    <w:p w:rsidR="00267116" w:rsidRPr="00FF1814" w:rsidRDefault="00267116" w:rsidP="009A2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1814">
        <w:rPr>
          <w:szCs w:val="20"/>
        </w:rPr>
        <w:t>Demonstrating proper bag technique and feet movement</w:t>
      </w:r>
    </w:p>
    <w:p w:rsidR="009A2752" w:rsidRPr="00CE5536" w:rsidRDefault="009A2752" w:rsidP="009A2752">
      <w:pPr>
        <w:pStyle w:val="ListParagraph"/>
        <w:rPr>
          <w:sz w:val="20"/>
          <w:szCs w:val="20"/>
        </w:rPr>
      </w:pPr>
    </w:p>
    <w:sectPr w:rsidR="009A2752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EC" w:rsidRDefault="000954EC">
      <w:pPr>
        <w:spacing w:after="0"/>
      </w:pPr>
      <w:r>
        <w:separator/>
      </w:r>
    </w:p>
  </w:endnote>
  <w:endnote w:type="continuationSeparator" w:id="0">
    <w:p w:rsidR="000954EC" w:rsidRDefault="00095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18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EC" w:rsidRDefault="000954EC">
      <w:pPr>
        <w:spacing w:after="0"/>
      </w:pPr>
      <w:r>
        <w:separator/>
      </w:r>
    </w:p>
  </w:footnote>
  <w:footnote w:type="continuationSeparator" w:id="0">
    <w:p w:rsidR="000954EC" w:rsidRDefault="000954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954EC"/>
    <w:rsid w:val="000F4F47"/>
    <w:rsid w:val="00115DE1"/>
    <w:rsid w:val="001859E7"/>
    <w:rsid w:val="001B7234"/>
    <w:rsid w:val="001F2A01"/>
    <w:rsid w:val="002023FC"/>
    <w:rsid w:val="00267116"/>
    <w:rsid w:val="0031432D"/>
    <w:rsid w:val="00362570"/>
    <w:rsid w:val="003E07F1"/>
    <w:rsid w:val="00413BB3"/>
    <w:rsid w:val="00423C8B"/>
    <w:rsid w:val="004C1572"/>
    <w:rsid w:val="00604088"/>
    <w:rsid w:val="006311B4"/>
    <w:rsid w:val="006A1E63"/>
    <w:rsid w:val="00874E67"/>
    <w:rsid w:val="008D780E"/>
    <w:rsid w:val="0090749D"/>
    <w:rsid w:val="009A2752"/>
    <w:rsid w:val="00C877B1"/>
    <w:rsid w:val="00CC30EE"/>
    <w:rsid w:val="00CE5536"/>
    <w:rsid w:val="00EA30F0"/>
    <w:rsid w:val="00FD5647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72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72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A0267AC4C84C30BA876B189E19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64DC-871D-4BCC-92F8-C7CF296493BF}"/>
      </w:docPartPr>
      <w:docPartBody>
        <w:p w:rsidR="00FB6C68" w:rsidRDefault="006A1139">
          <w:pPr>
            <w:pStyle w:val="CEA0267AC4C84C30BA876B189E196436"/>
          </w:pPr>
          <w:r>
            <w:t>[Semester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9"/>
    <w:rsid w:val="005A7B86"/>
    <w:rsid w:val="006A1139"/>
    <w:rsid w:val="00930F83"/>
    <w:rsid w:val="00A26BBE"/>
    <w:rsid w:val="00BA726A"/>
    <w:rsid w:val="00D24E56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Stephen Rockette</cp:lastModifiedBy>
  <cp:revision>2</cp:revision>
  <dcterms:created xsi:type="dcterms:W3CDTF">2017-07-18T16:58:00Z</dcterms:created>
  <dcterms:modified xsi:type="dcterms:W3CDTF">2017-07-18T16:58:00Z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