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FBC80" w14:textId="15A6393C" w:rsidR="00CC30EE" w:rsidRDefault="00BC5B5C">
      <w:pPr>
        <w:pStyle w:val="Title"/>
      </w:pPr>
      <w:r>
        <w:t>Intermediate Kidnastics</w:t>
      </w:r>
      <w:r w:rsidR="00423C8B">
        <w:t xml:space="preserve"> Syllabus</w:t>
      </w:r>
    </w:p>
    <w:p w14:paraId="767FBC81" w14:textId="165D011F" w:rsidR="00CC30EE" w:rsidRDefault="00BC5B5C">
      <w:pPr>
        <w:pStyle w:val="Subtitle"/>
      </w:pPr>
      <w:r>
        <w:t>Fall Sessions 1 &amp; 2, 2017</w:t>
      </w:r>
    </w:p>
    <w:p w14:paraId="767FBC82" w14:textId="77777777"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14:paraId="767FBC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14:paraId="767FBC83" w14:textId="77777777" w:rsidR="00CC30EE" w:rsidRDefault="00423C8B">
            <w:r>
              <w:t>Instructor</w:t>
            </w:r>
          </w:p>
        </w:tc>
        <w:tc>
          <w:tcPr>
            <w:tcW w:w="1663" w:type="pct"/>
          </w:tcPr>
          <w:p w14:paraId="767FBC84" w14:textId="77777777" w:rsidR="00CC30EE" w:rsidRDefault="00423C8B">
            <w:r>
              <w:t>Email</w:t>
            </w:r>
          </w:p>
        </w:tc>
        <w:tc>
          <w:tcPr>
            <w:tcW w:w="1668" w:type="pct"/>
          </w:tcPr>
          <w:p w14:paraId="767FBC85" w14:textId="77777777"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 w14:paraId="767FBC8A" w14:textId="77777777">
        <w:tc>
          <w:tcPr>
            <w:tcW w:w="1669" w:type="pct"/>
          </w:tcPr>
          <w:p w14:paraId="767FBC87" w14:textId="4D19E923" w:rsidR="00CC30EE" w:rsidRDefault="00A50D26" w:rsidP="00BC5B5C">
            <w:pPr>
              <w:pStyle w:val="NoSpacing"/>
            </w:pPr>
            <w:r>
              <w:rPr>
                <w:rStyle w:val="Strong"/>
              </w:rPr>
              <w:t>Michael Gray</w:t>
            </w:r>
          </w:p>
        </w:tc>
        <w:tc>
          <w:tcPr>
            <w:tcW w:w="1663" w:type="pct"/>
          </w:tcPr>
          <w:p w14:paraId="767FBC88" w14:textId="7611B562" w:rsidR="00CC30EE" w:rsidRDefault="00A50D26" w:rsidP="00BC5B5C">
            <w:pPr>
              <w:pStyle w:val="NoSpacing"/>
            </w:pPr>
            <w:r>
              <w:t>graytnessm@gmail.com</w:t>
            </w:r>
          </w:p>
        </w:tc>
        <w:tc>
          <w:tcPr>
            <w:tcW w:w="1668" w:type="pct"/>
          </w:tcPr>
          <w:p w14:paraId="767FBC89" w14:textId="79264F97" w:rsidR="00CC30EE" w:rsidRDefault="00BC5B5C" w:rsidP="003A70A9">
            <w:pPr>
              <w:pStyle w:val="NoSpacing"/>
            </w:pPr>
            <w:r>
              <w:t>BHSJ Whirlpool Gym</w:t>
            </w:r>
          </w:p>
        </w:tc>
      </w:tr>
    </w:tbl>
    <w:p w14:paraId="767FBC8B" w14:textId="77777777" w:rsidR="00CC30EE" w:rsidRDefault="00423C8B">
      <w:pPr>
        <w:pStyle w:val="Heading1"/>
      </w:pPr>
      <w:r>
        <w:t>General Information</w:t>
      </w:r>
    </w:p>
    <w:p w14:paraId="767FBC8C" w14:textId="77777777" w:rsidR="00CC30EE" w:rsidRDefault="00423C8B">
      <w:pPr>
        <w:pStyle w:val="Heading2"/>
      </w:pPr>
      <w:r>
        <w:t>Description</w:t>
      </w:r>
    </w:p>
    <w:p w14:paraId="767FBC8D" w14:textId="3684CA91" w:rsidR="00CE5536" w:rsidRDefault="00BC5B5C" w:rsidP="00CE5536">
      <w:r w:rsidRPr="00BC5B5C">
        <w:t>We offer a fun and safe e</w:t>
      </w:r>
      <w:r>
        <w:t>nvironment for children to progress their</w:t>
      </w:r>
      <w:r w:rsidRPr="00BC5B5C">
        <w:t xml:space="preserve"> gymnas</w:t>
      </w:r>
      <w:r>
        <w:t>tics skills, as well as</w:t>
      </w:r>
      <w:r w:rsidRPr="00BC5B5C">
        <w:t xml:space="preserve"> coordination, strength, flexibility, spatial awareness and confidence. Star chart to track their progress</w:t>
      </w:r>
      <w:r>
        <w:t xml:space="preserve"> and end of session performance too!</w:t>
      </w:r>
      <w:r w:rsidRPr="00BC5B5C">
        <w:t xml:space="preserve"> Classes are small and coached by a team of enthusiastic instructors with years of experience in coaching or performing gymnastics.</w:t>
      </w:r>
      <w:r>
        <w:t xml:space="preserve"> For older youth, or with Kidnastics as a prerequisite. Ages: 5-7</w:t>
      </w:r>
      <w:r w:rsidRPr="00BC5B5C">
        <w:t xml:space="preserve"> years</w:t>
      </w:r>
    </w:p>
    <w:p w14:paraId="767FBC8E" w14:textId="77777777" w:rsidR="00CE5536" w:rsidRPr="00CE5536" w:rsidRDefault="00CE5536" w:rsidP="00CE5536"/>
    <w:p w14:paraId="767FBC8F" w14:textId="17D78A00" w:rsidR="00CC30EE" w:rsidRDefault="00423C8B">
      <w:pPr>
        <w:pStyle w:val="Heading2"/>
      </w:pPr>
      <w:r>
        <w:t>Expectations and Goals</w:t>
      </w:r>
      <w:r w:rsidR="00CE5536">
        <w:t xml:space="preserve">: Pass/Fail </w:t>
      </w:r>
    </w:p>
    <w:p w14:paraId="1F5BFB2A" w14:textId="13C037E2" w:rsidR="00BC5B5C" w:rsidRPr="00BC5B5C" w:rsidRDefault="00BC5B5C" w:rsidP="00BC5B5C">
      <w:r w:rsidRPr="00BC5B5C">
        <w:t>A Star Chart will be kept for each student to chart their progress. Students will be evaluated by instructors throughout the course of the semester in order to offer a comprehensive grade.</w:t>
      </w:r>
    </w:p>
    <w:p w14:paraId="767FBC91" w14:textId="77777777" w:rsidR="00CC30EE" w:rsidRDefault="00423C8B">
      <w:pPr>
        <w:pStyle w:val="Heading1"/>
      </w:pPr>
      <w:r>
        <w:t>Course Materials</w:t>
      </w:r>
    </w:p>
    <w:p w14:paraId="767FBC92" w14:textId="77777777"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14:paraId="767FBC95" w14:textId="5B8E741D" w:rsidR="00CC30EE" w:rsidRDefault="00BC5B5C" w:rsidP="00BC5B5C">
      <w:pPr>
        <w:pStyle w:val="ListBullet"/>
      </w:pPr>
      <w:r>
        <w:t>Athletic wear that affords students the ability to move freely and have full range of motion</w:t>
      </w:r>
    </w:p>
    <w:p w14:paraId="767FBC96" w14:textId="77777777"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14:paraId="767FBC98" w14:textId="77777777"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2920"/>
        <w:gridCol w:w="1947"/>
        <w:gridCol w:w="2920"/>
      </w:tblGrid>
      <w:tr w:rsidR="00CC30EE" w14:paraId="767FBC9D" w14:textId="77777777" w:rsidT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67FBC99" w14:textId="77777777" w:rsidR="00CC30EE" w:rsidRDefault="00423C8B">
            <w:r>
              <w:t>Week</w:t>
            </w:r>
          </w:p>
        </w:tc>
        <w:tc>
          <w:tcPr>
            <w:tcW w:w="1500" w:type="pct"/>
          </w:tcPr>
          <w:p w14:paraId="767FBC9A" w14:textId="77777777"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14:paraId="767FBC9B" w14:textId="77777777"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767FBC9C" w14:textId="77777777"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14:paraId="767FBCA2" w14:textId="77777777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67FBC9E" w14:textId="73EC041C" w:rsidR="00CC30EE" w:rsidRDefault="00803F85">
            <w:r>
              <w:t>1</w:t>
            </w:r>
          </w:p>
        </w:tc>
        <w:tc>
          <w:tcPr>
            <w:tcW w:w="1500" w:type="pct"/>
          </w:tcPr>
          <w:p w14:paraId="767FBC9F" w14:textId="38A5E381" w:rsidR="00CC30EE" w:rsidRDefault="008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Introduction/class expectations, safety policies and procedures, introduction to equipment</w:t>
            </w:r>
          </w:p>
        </w:tc>
        <w:tc>
          <w:tcPr>
            <w:tcW w:w="1000" w:type="pct"/>
          </w:tcPr>
          <w:p w14:paraId="767FBCA0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767FBCA1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14:paraId="767FBCA7" w14:textId="77777777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67FBCA3" w14:textId="6E3C3751" w:rsidR="00CC30EE" w:rsidRDefault="00803F85">
            <w:r>
              <w:t>2-13</w:t>
            </w:r>
          </w:p>
        </w:tc>
        <w:tc>
          <w:tcPr>
            <w:tcW w:w="1500" w:type="pct"/>
          </w:tcPr>
          <w:p w14:paraId="767FBCA4" w14:textId="2398170D" w:rsidR="00CC30EE" w:rsidRDefault="00803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F85">
              <w:t>Weekly topics vary depending on individual progress and skill development.</w:t>
            </w:r>
          </w:p>
        </w:tc>
        <w:tc>
          <w:tcPr>
            <w:tcW w:w="1000" w:type="pct"/>
          </w:tcPr>
          <w:p w14:paraId="767FBCA5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767FBCA6" w14:textId="77777777"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7FBCBE" w14:textId="77777777" w:rsidR="00CC30EE" w:rsidRDefault="00CE5536">
      <w:pPr>
        <w:pStyle w:val="Heading1"/>
      </w:pPr>
      <w:r>
        <w:lastRenderedPageBreak/>
        <w:t>End of Semester: Finished Work</w:t>
      </w:r>
    </w:p>
    <w:p w14:paraId="767FBCBF" w14:textId="18AF425F" w:rsidR="00CC30EE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</w:t>
      </w:r>
      <w:r w:rsidR="002971C7">
        <w:t>:</w:t>
      </w:r>
      <w:bookmarkStart w:id="0" w:name="_GoBack"/>
      <w:bookmarkEnd w:id="0"/>
      <w:r>
        <w:t xml:space="preserve"> </w:t>
      </w:r>
      <w:r w:rsidRPr="00BC5B5C">
        <w:rPr>
          <w:sz w:val="20"/>
          <w:szCs w:val="20"/>
          <w:highlight w:val="yellow"/>
        </w:rPr>
        <w:t>class/parent/public performance</w:t>
      </w:r>
    </w:p>
    <w:p w14:paraId="0422A404" w14:textId="16EA55D1" w:rsidR="00BC5B5C" w:rsidRPr="00CE5536" w:rsidRDefault="00BC5B5C" w:rsidP="00BC5B5C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Students’ performance will be evaluated throughout the course of the semester to demonstrate their understanding and mastery of different skills and abilities. In addition, </w:t>
      </w:r>
      <w:r w:rsidR="001216FA">
        <w:rPr>
          <w:sz w:val="20"/>
          <w:szCs w:val="20"/>
        </w:rPr>
        <w:t>there will be an end of session performance for parents.</w:t>
      </w:r>
    </w:p>
    <w:sectPr w:rsidR="00BC5B5C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BBAEA" w14:textId="77777777" w:rsidR="00F042C2" w:rsidRDefault="00F042C2">
      <w:pPr>
        <w:spacing w:after="0"/>
      </w:pPr>
      <w:r>
        <w:separator/>
      </w:r>
    </w:p>
  </w:endnote>
  <w:endnote w:type="continuationSeparator" w:id="0">
    <w:p w14:paraId="21C0095C" w14:textId="77777777" w:rsidR="00F042C2" w:rsidRDefault="00F04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BCC4" w14:textId="77777777"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71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0F876" w14:textId="77777777" w:rsidR="00F042C2" w:rsidRDefault="00F042C2">
      <w:pPr>
        <w:spacing w:after="0"/>
      </w:pPr>
      <w:r>
        <w:separator/>
      </w:r>
    </w:p>
  </w:footnote>
  <w:footnote w:type="continuationSeparator" w:id="0">
    <w:p w14:paraId="07B457D7" w14:textId="77777777" w:rsidR="00F042C2" w:rsidRDefault="00F042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1216FA"/>
    <w:rsid w:val="002971C7"/>
    <w:rsid w:val="0031432D"/>
    <w:rsid w:val="003A70A9"/>
    <w:rsid w:val="00423C8B"/>
    <w:rsid w:val="00604088"/>
    <w:rsid w:val="00803F85"/>
    <w:rsid w:val="0090749D"/>
    <w:rsid w:val="00A50D26"/>
    <w:rsid w:val="00BC5B5C"/>
    <w:rsid w:val="00CC30EE"/>
    <w:rsid w:val="00CE5536"/>
    <w:rsid w:val="00F0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F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purl.org/dc/dcmitype/"/>
    <ds:schemaRef ds:uri="http://purl.org/dc/elements/1.1/"/>
    <ds:schemaRef ds:uri="http://purl.org/dc/terms/"/>
    <ds:schemaRef ds:uri="4873beb7-5857-4685-be1f-d57550cc96c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Matt Mattox</cp:lastModifiedBy>
  <cp:revision>2</cp:revision>
  <dcterms:created xsi:type="dcterms:W3CDTF">2018-04-23T15:30:00Z</dcterms:created>
  <dcterms:modified xsi:type="dcterms:W3CDTF">2018-04-23T15:30:00Z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