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34" w:rsidRDefault="00F74B22" w:rsidP="00F74B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B22">
        <w:rPr>
          <w:rFonts w:ascii="Arial" w:hAnsi="Arial" w:cs="Arial"/>
          <w:b/>
          <w:sz w:val="24"/>
          <w:szCs w:val="24"/>
          <w:u w:val="single"/>
        </w:rPr>
        <w:t>Love Creek Outdoor Explorers</w:t>
      </w:r>
    </w:p>
    <w:p w:rsidR="002B73D4" w:rsidRDefault="002B73D4" w:rsidP="00F74B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73D4" w:rsidRPr="002B73D4" w:rsidRDefault="002B73D4" w:rsidP="00F74B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Dates and </w:t>
      </w:r>
      <w:r w:rsidR="00130911">
        <w:rPr>
          <w:rFonts w:ascii="Arial" w:hAnsi="Arial" w:cs="Arial"/>
          <w:sz w:val="24"/>
          <w:szCs w:val="24"/>
        </w:rPr>
        <w:t>topics</w:t>
      </w:r>
      <w:r>
        <w:rPr>
          <w:rFonts w:ascii="Arial" w:hAnsi="Arial" w:cs="Arial"/>
          <w:sz w:val="24"/>
          <w:szCs w:val="24"/>
        </w:rPr>
        <w:t xml:space="preserve"> are subject to change based on staffing </w:t>
      </w:r>
      <w:r w:rsidR="0013091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weather</w:t>
      </w:r>
      <w:r w:rsidR="00130911">
        <w:rPr>
          <w:rFonts w:ascii="Arial" w:hAnsi="Arial" w:cs="Arial"/>
          <w:sz w:val="24"/>
          <w:szCs w:val="24"/>
        </w:rPr>
        <w:t>.</w:t>
      </w:r>
    </w:p>
    <w:p w:rsidR="00F74B22" w:rsidRDefault="00F74B22" w:rsidP="00F74B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6 – Incredible Insects</w:t>
      </w: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 – Naturalist’s Choice</w:t>
      </w: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 – Visit a Bog!  (Mud Lake Bog, Buchanan)</w:t>
      </w: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25 – Night Hike Adventure, 6:30 PM</w:t>
      </w: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8 – Meet the Decomposers</w:t>
      </w: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</w:p>
    <w:p w:rsidR="00F74B22" w:rsidRDefault="00376881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22</w:t>
      </w:r>
      <w:r w:rsidR="00F74B2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F74B22">
        <w:rPr>
          <w:rFonts w:ascii="Arial" w:hAnsi="Arial" w:cs="Arial"/>
          <w:sz w:val="24"/>
          <w:szCs w:val="24"/>
        </w:rPr>
        <w:t>Nature Prepares for Winter</w:t>
      </w: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</w:p>
    <w:p w:rsidR="00F74B22" w:rsidRDefault="00F74B22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6 </w:t>
      </w:r>
      <w:r w:rsidR="0037688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76881">
        <w:rPr>
          <w:rFonts w:ascii="Arial" w:hAnsi="Arial" w:cs="Arial"/>
          <w:sz w:val="24"/>
          <w:szCs w:val="24"/>
        </w:rPr>
        <w:t>Exploring Owls and Owl Pellets</w:t>
      </w:r>
    </w:p>
    <w:p w:rsidR="00376881" w:rsidRDefault="00376881" w:rsidP="00F74B22">
      <w:pPr>
        <w:rPr>
          <w:rFonts w:ascii="Arial" w:hAnsi="Arial" w:cs="Arial"/>
          <w:sz w:val="24"/>
          <w:szCs w:val="24"/>
        </w:rPr>
      </w:pPr>
    </w:p>
    <w:p w:rsidR="00376881" w:rsidRDefault="00376881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 – Animal Tracks and Signs</w:t>
      </w:r>
    </w:p>
    <w:p w:rsidR="00376881" w:rsidRDefault="00376881" w:rsidP="00F74B22">
      <w:pPr>
        <w:rPr>
          <w:rFonts w:ascii="Arial" w:hAnsi="Arial" w:cs="Arial"/>
          <w:sz w:val="24"/>
          <w:szCs w:val="24"/>
        </w:rPr>
      </w:pPr>
    </w:p>
    <w:p w:rsidR="00376881" w:rsidRDefault="00376881" w:rsidP="00F74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2B73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–</w:t>
      </w:r>
      <w:r w:rsidR="00130911">
        <w:rPr>
          <w:rFonts w:ascii="Arial" w:hAnsi="Arial" w:cs="Arial"/>
          <w:sz w:val="24"/>
          <w:szCs w:val="24"/>
        </w:rPr>
        <w:t xml:space="preserve"> Snowshoeing/ Winter Hike </w:t>
      </w:r>
      <w:bookmarkStart w:id="0" w:name="_GoBack"/>
      <w:bookmarkEnd w:id="0"/>
    </w:p>
    <w:p w:rsidR="00130911" w:rsidRPr="00F74B22" w:rsidRDefault="00130911" w:rsidP="00F74B22">
      <w:pPr>
        <w:rPr>
          <w:rFonts w:ascii="Arial" w:hAnsi="Arial" w:cs="Arial"/>
          <w:sz w:val="24"/>
          <w:szCs w:val="24"/>
        </w:rPr>
      </w:pPr>
    </w:p>
    <w:sectPr w:rsidR="00130911" w:rsidRPr="00F74B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22"/>
    <w:rsid w:val="00130911"/>
    <w:rsid w:val="002B73D4"/>
    <w:rsid w:val="00376881"/>
    <w:rsid w:val="00B67234"/>
    <w:rsid w:val="00F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D7181"/>
  <w15:chartTrackingRefBased/>
  <w15:docId w15:val="{A0DA2668-B502-4394-84C6-ABCF181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75014239.dotm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Lamanda Hilty</dc:creator>
  <cp:keywords/>
  <dc:description/>
  <cp:lastModifiedBy>Lamanda Hilty</cp:lastModifiedBy>
  <cp:revision>1</cp:revision>
  <cp:lastPrinted>1900-01-01T05:00:00Z</cp:lastPrinted>
  <dcterms:created xsi:type="dcterms:W3CDTF">2019-07-13T14:28:00Z</dcterms:created>
  <dcterms:modified xsi:type="dcterms:W3CDTF">2019-07-13T15:06:00Z</dcterms:modified>
</cp:coreProperties>
</file>