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76" w:rsidRDefault="00AA0F13" w:rsidP="00AA0F1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Love Creek Outdoor Explorers</w:t>
      </w:r>
    </w:p>
    <w:p w:rsidR="00AA0F13" w:rsidRDefault="00AA0F13" w:rsidP="00AA0F1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Fall 2020</w:t>
      </w:r>
    </w:p>
    <w:p w:rsidR="00AA0F13" w:rsidRDefault="00AA0F13" w:rsidP="00AA0F13">
      <w:pPr>
        <w:jc w:val="center"/>
        <w:rPr>
          <w:b/>
          <w:sz w:val="32"/>
          <w:u w:val="single"/>
        </w:rPr>
      </w:pPr>
    </w:p>
    <w:p w:rsidR="00AA0F13" w:rsidRDefault="00AA0F13" w:rsidP="00AA0F13">
      <w:pPr>
        <w:jc w:val="center"/>
        <w:rPr>
          <w:szCs w:val="24"/>
        </w:rPr>
      </w:pPr>
      <w:r w:rsidRPr="00AA0F13">
        <w:rPr>
          <w:szCs w:val="24"/>
        </w:rPr>
        <w:t>All dates and topics are subject to change based on staffing and weather.</w:t>
      </w:r>
    </w:p>
    <w:p w:rsidR="00AA0F13" w:rsidRDefault="00AA0F13" w:rsidP="00AA0F13">
      <w:pPr>
        <w:jc w:val="center"/>
        <w:rPr>
          <w:szCs w:val="24"/>
        </w:rPr>
      </w:pPr>
    </w:p>
    <w:p w:rsidR="00AA0F13" w:rsidRDefault="00AA0F13" w:rsidP="00AA0F13">
      <w:pPr>
        <w:rPr>
          <w:szCs w:val="24"/>
        </w:rPr>
      </w:pPr>
    </w:p>
    <w:p w:rsidR="00AA0F13" w:rsidRDefault="00AA0F13" w:rsidP="00AA0F13">
      <w:pPr>
        <w:rPr>
          <w:szCs w:val="24"/>
        </w:rPr>
      </w:pPr>
      <w:r>
        <w:rPr>
          <w:szCs w:val="24"/>
        </w:rPr>
        <w:t>September 4 – Fall Hike</w:t>
      </w:r>
      <w:r w:rsidR="00156F96">
        <w:rPr>
          <w:szCs w:val="24"/>
        </w:rPr>
        <w:t xml:space="preserve"> and Leaf Prints</w:t>
      </w:r>
    </w:p>
    <w:p w:rsidR="00AA0F13" w:rsidRDefault="00AA0F13" w:rsidP="00AA0F13">
      <w:pPr>
        <w:rPr>
          <w:szCs w:val="24"/>
        </w:rPr>
      </w:pPr>
    </w:p>
    <w:p w:rsidR="00AA0F13" w:rsidRDefault="00AA0F13" w:rsidP="00AA0F13">
      <w:pPr>
        <w:rPr>
          <w:szCs w:val="24"/>
        </w:rPr>
      </w:pPr>
      <w:r>
        <w:rPr>
          <w:szCs w:val="24"/>
        </w:rPr>
        <w:t>September 18 – Incredible Insects</w:t>
      </w:r>
    </w:p>
    <w:p w:rsidR="00AA0F13" w:rsidRDefault="00AA0F13" w:rsidP="00AA0F13">
      <w:pPr>
        <w:rPr>
          <w:szCs w:val="24"/>
        </w:rPr>
      </w:pPr>
    </w:p>
    <w:p w:rsidR="00AA0F13" w:rsidRDefault="00AA0F13" w:rsidP="00AA0F13">
      <w:pPr>
        <w:rPr>
          <w:szCs w:val="24"/>
        </w:rPr>
      </w:pPr>
      <w:r>
        <w:rPr>
          <w:szCs w:val="24"/>
        </w:rPr>
        <w:t>October 9 – Visit a Bog! (Mud Lake Bog, Buchanan)*</w:t>
      </w:r>
    </w:p>
    <w:p w:rsidR="00AA0F13" w:rsidRDefault="00AA0F13" w:rsidP="00AA0F13">
      <w:pPr>
        <w:rPr>
          <w:szCs w:val="24"/>
        </w:rPr>
      </w:pPr>
    </w:p>
    <w:p w:rsidR="00AA0F13" w:rsidRDefault="00AA0F13" w:rsidP="00AA0F13">
      <w:pPr>
        <w:rPr>
          <w:szCs w:val="24"/>
        </w:rPr>
      </w:pPr>
      <w:r>
        <w:rPr>
          <w:szCs w:val="24"/>
        </w:rPr>
        <w:t>October 23 – Night Hike Adventure! 6:45 pm</w:t>
      </w:r>
    </w:p>
    <w:p w:rsidR="00AA0F13" w:rsidRDefault="00AA0F13" w:rsidP="00AA0F13">
      <w:pPr>
        <w:rPr>
          <w:szCs w:val="24"/>
        </w:rPr>
      </w:pPr>
    </w:p>
    <w:p w:rsidR="00AA0F13" w:rsidRDefault="00AA0F13" w:rsidP="00AA0F13">
      <w:pPr>
        <w:rPr>
          <w:szCs w:val="24"/>
        </w:rPr>
      </w:pPr>
      <w:r>
        <w:rPr>
          <w:szCs w:val="24"/>
        </w:rPr>
        <w:t>November 6 – Meet the Decomposers</w:t>
      </w:r>
    </w:p>
    <w:p w:rsidR="00AA0F13" w:rsidRDefault="00AA0F13" w:rsidP="00AA0F13">
      <w:pPr>
        <w:rPr>
          <w:szCs w:val="24"/>
        </w:rPr>
      </w:pPr>
    </w:p>
    <w:p w:rsidR="00AA0F13" w:rsidRDefault="00AA0F13" w:rsidP="00AA0F13">
      <w:pPr>
        <w:rPr>
          <w:szCs w:val="24"/>
        </w:rPr>
      </w:pPr>
      <w:r>
        <w:rPr>
          <w:szCs w:val="24"/>
        </w:rPr>
        <w:t xml:space="preserve">November 20 – Nature Prepares for </w:t>
      </w:r>
      <w:proofErr w:type="gramStart"/>
      <w:r>
        <w:rPr>
          <w:szCs w:val="24"/>
        </w:rPr>
        <w:t>Winter</w:t>
      </w:r>
      <w:proofErr w:type="gramEnd"/>
    </w:p>
    <w:p w:rsidR="00AA0F13" w:rsidRDefault="00AA0F13" w:rsidP="00AA0F13">
      <w:pPr>
        <w:rPr>
          <w:szCs w:val="24"/>
        </w:rPr>
      </w:pPr>
    </w:p>
    <w:p w:rsidR="00AA0F13" w:rsidRDefault="00AA0F13" w:rsidP="00AA0F13">
      <w:pPr>
        <w:rPr>
          <w:szCs w:val="24"/>
        </w:rPr>
      </w:pPr>
      <w:r>
        <w:rPr>
          <w:szCs w:val="24"/>
        </w:rPr>
        <w:t>December 4 – Investigating Owls and Owl Pellets</w:t>
      </w:r>
    </w:p>
    <w:p w:rsidR="00AA0F13" w:rsidRDefault="00AA0F13" w:rsidP="00AA0F13">
      <w:pPr>
        <w:rPr>
          <w:szCs w:val="24"/>
        </w:rPr>
      </w:pPr>
    </w:p>
    <w:p w:rsidR="00AA0F13" w:rsidRDefault="00156F96" w:rsidP="00AA0F13">
      <w:pPr>
        <w:rPr>
          <w:szCs w:val="24"/>
        </w:rPr>
      </w:pPr>
      <w:r>
        <w:rPr>
          <w:szCs w:val="24"/>
        </w:rPr>
        <w:t>Decemb</w:t>
      </w:r>
      <w:r w:rsidR="00AA0F13">
        <w:rPr>
          <w:szCs w:val="24"/>
        </w:rPr>
        <w:t>er 18 – Animal Tracks and Signs</w:t>
      </w:r>
    </w:p>
    <w:p w:rsidR="00AA0F13" w:rsidRDefault="00AA0F13" w:rsidP="00AA0F13">
      <w:pPr>
        <w:rPr>
          <w:szCs w:val="24"/>
        </w:rPr>
      </w:pPr>
    </w:p>
    <w:p w:rsidR="00AA0F13" w:rsidRDefault="00AA0F13" w:rsidP="00AA0F13">
      <w:pPr>
        <w:rPr>
          <w:szCs w:val="24"/>
        </w:rPr>
      </w:pPr>
      <w:r>
        <w:rPr>
          <w:szCs w:val="24"/>
        </w:rPr>
        <w:t>January 8 – Snowshoeing/Winter Hike</w:t>
      </w:r>
    </w:p>
    <w:p w:rsidR="00AA0F13" w:rsidRDefault="00AA0F13" w:rsidP="00AA0F13">
      <w:pPr>
        <w:rPr>
          <w:szCs w:val="24"/>
        </w:rPr>
      </w:pPr>
    </w:p>
    <w:p w:rsidR="00AA0F13" w:rsidRDefault="00AA0F13" w:rsidP="00AA0F13">
      <w:pPr>
        <w:rPr>
          <w:szCs w:val="24"/>
        </w:rPr>
      </w:pPr>
    </w:p>
    <w:p w:rsidR="00AA0F13" w:rsidRDefault="00AA0F13" w:rsidP="00AA0F13">
      <w:pPr>
        <w:rPr>
          <w:szCs w:val="24"/>
        </w:rPr>
      </w:pPr>
    </w:p>
    <w:p w:rsidR="00AA0F13" w:rsidRDefault="00AA0F13" w:rsidP="005C07FB">
      <w:pPr>
        <w:jc w:val="center"/>
        <w:rPr>
          <w:rStyle w:val="lrzxr"/>
        </w:rPr>
      </w:pPr>
      <w:r>
        <w:rPr>
          <w:szCs w:val="24"/>
        </w:rPr>
        <w:t xml:space="preserve">* Mud Lake Bog is located at </w:t>
      </w:r>
      <w:r>
        <w:rPr>
          <w:rStyle w:val="lrzxr"/>
        </w:rPr>
        <w:t>905 E Elm Valley Rd, Buchanan, MI 49107.</w:t>
      </w:r>
    </w:p>
    <w:p w:rsidR="00AA0F13" w:rsidRDefault="00AA0F13" w:rsidP="005C07FB">
      <w:pPr>
        <w:jc w:val="center"/>
        <w:rPr>
          <w:rStyle w:val="lrzxr"/>
        </w:rPr>
      </w:pPr>
    </w:p>
    <w:p w:rsidR="00AA0F13" w:rsidRDefault="00AA0F13" w:rsidP="00AA0F13">
      <w:pPr>
        <w:rPr>
          <w:rStyle w:val="lrzxr"/>
        </w:rPr>
      </w:pPr>
    </w:p>
    <w:p w:rsidR="00AA0F13" w:rsidRDefault="00AA0F13" w:rsidP="00AA0F13">
      <w:pPr>
        <w:rPr>
          <w:rStyle w:val="lrzxr"/>
        </w:rPr>
      </w:pPr>
    </w:p>
    <w:p w:rsidR="00AA0F13" w:rsidRDefault="00AA0F13" w:rsidP="00156F96">
      <w:pPr>
        <w:jc w:val="center"/>
        <w:rPr>
          <w:rStyle w:val="lrzxr"/>
          <w:b/>
        </w:rPr>
      </w:pPr>
      <w:r w:rsidRPr="00156F96">
        <w:rPr>
          <w:rStyle w:val="lrzxr"/>
          <w:b/>
        </w:rPr>
        <w:t>Important numbers:</w:t>
      </w:r>
    </w:p>
    <w:p w:rsidR="00156F96" w:rsidRPr="00156F96" w:rsidRDefault="00156F96" w:rsidP="00156F96">
      <w:pPr>
        <w:jc w:val="center"/>
        <w:rPr>
          <w:rStyle w:val="lrzxr"/>
          <w:b/>
        </w:rPr>
      </w:pPr>
    </w:p>
    <w:p w:rsidR="00AA0F13" w:rsidRPr="00156F96" w:rsidRDefault="00AA0F13" w:rsidP="00156F96">
      <w:pPr>
        <w:jc w:val="center"/>
        <w:rPr>
          <w:rStyle w:val="lrzxr"/>
          <w:b/>
        </w:rPr>
      </w:pPr>
      <w:r w:rsidRPr="00156F96">
        <w:rPr>
          <w:rStyle w:val="lrzxr"/>
          <w:b/>
        </w:rPr>
        <w:t xml:space="preserve">Love Creek Nature </w:t>
      </w:r>
      <w:proofErr w:type="gramStart"/>
      <w:r w:rsidRPr="00156F96">
        <w:rPr>
          <w:rStyle w:val="lrzxr"/>
          <w:b/>
        </w:rPr>
        <w:t>Center  269</w:t>
      </w:r>
      <w:proofErr w:type="gramEnd"/>
      <w:r w:rsidRPr="00156F96">
        <w:rPr>
          <w:rStyle w:val="lrzxr"/>
          <w:b/>
        </w:rPr>
        <w:t>-471-2617</w:t>
      </w:r>
    </w:p>
    <w:p w:rsidR="00AA0F13" w:rsidRDefault="00AA0F13" w:rsidP="00156F96">
      <w:pPr>
        <w:jc w:val="center"/>
        <w:rPr>
          <w:rStyle w:val="lrzxr"/>
          <w:b/>
        </w:rPr>
      </w:pPr>
      <w:proofErr w:type="spellStart"/>
      <w:r w:rsidRPr="00156F96">
        <w:rPr>
          <w:rStyle w:val="lrzxr"/>
          <w:b/>
        </w:rPr>
        <w:t>Lamanda’s</w:t>
      </w:r>
      <w:proofErr w:type="spellEnd"/>
      <w:r w:rsidRPr="00156F96">
        <w:rPr>
          <w:rStyle w:val="lrzxr"/>
          <w:b/>
        </w:rPr>
        <w:t xml:space="preserve"> Cell Phone        574-855-8357</w:t>
      </w:r>
    </w:p>
    <w:p w:rsidR="00156F96" w:rsidRDefault="00156F96" w:rsidP="00156F96">
      <w:pPr>
        <w:jc w:val="center"/>
        <w:rPr>
          <w:rStyle w:val="lrzxr"/>
          <w:b/>
        </w:rPr>
      </w:pPr>
    </w:p>
    <w:p w:rsidR="00156F96" w:rsidRPr="00156F96" w:rsidRDefault="00156F96" w:rsidP="00156F96">
      <w:pPr>
        <w:jc w:val="center"/>
        <w:rPr>
          <w:rStyle w:val="lrzxr"/>
          <w:b/>
        </w:rPr>
      </w:pPr>
      <w:r>
        <w:rPr>
          <w:rStyle w:val="lrzxr"/>
          <w:b/>
        </w:rPr>
        <w:t>Please call</w:t>
      </w:r>
      <w:r w:rsidR="00425F34">
        <w:rPr>
          <w:rStyle w:val="lrzxr"/>
          <w:b/>
        </w:rPr>
        <w:t xml:space="preserve"> or text</w:t>
      </w:r>
      <w:bookmarkStart w:id="0" w:name="_GoBack"/>
      <w:bookmarkEnd w:id="0"/>
      <w:r>
        <w:rPr>
          <w:rStyle w:val="lrzxr"/>
          <w:b/>
        </w:rPr>
        <w:t xml:space="preserve"> ahead of time if you know you will be late or absent.</w:t>
      </w:r>
    </w:p>
    <w:p w:rsidR="00AA0F13" w:rsidRDefault="00AA0F13" w:rsidP="00156F96">
      <w:pPr>
        <w:jc w:val="center"/>
        <w:rPr>
          <w:rStyle w:val="lrzxr"/>
        </w:rPr>
      </w:pPr>
    </w:p>
    <w:p w:rsidR="00AA0F13" w:rsidRPr="00AA0F13" w:rsidRDefault="00AA0F13" w:rsidP="00AA0F13">
      <w:pPr>
        <w:rPr>
          <w:szCs w:val="24"/>
        </w:rPr>
      </w:pPr>
    </w:p>
    <w:sectPr w:rsidR="00AA0F13" w:rsidRPr="00AA0F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13"/>
    <w:rsid w:val="000E6276"/>
    <w:rsid w:val="00156F96"/>
    <w:rsid w:val="00425F34"/>
    <w:rsid w:val="005C07FB"/>
    <w:rsid w:val="00AA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7CF8E"/>
  <w15:chartTrackingRefBased/>
  <w15:docId w15:val="{0A094285-BA9D-44B8-8FF7-E26B9325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AA0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A6D81CB0.dotm</Template>
  <TotalTime>10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Berrien County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Lamanda Hilty</dc:creator>
  <cp:keywords/>
  <dc:description/>
  <cp:lastModifiedBy>Lamanda Hilty</cp:lastModifiedBy>
  <cp:revision>3</cp:revision>
  <cp:lastPrinted>1900-01-01T05:00:00Z</cp:lastPrinted>
  <dcterms:created xsi:type="dcterms:W3CDTF">2020-07-09T18:44:00Z</dcterms:created>
  <dcterms:modified xsi:type="dcterms:W3CDTF">2020-07-09T19:04:00Z</dcterms:modified>
</cp:coreProperties>
</file>