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0EE" w:rsidRDefault="00BB61F7">
      <w:pPr>
        <w:pStyle w:val="Title"/>
      </w:pPr>
      <w:r>
        <w:t>Create Your Own Crochet Circle</w:t>
      </w:r>
      <w:r w:rsidR="00423C8B">
        <w:t xml:space="preserve"> Syllabus</w:t>
      </w:r>
    </w:p>
    <w:p w:rsidR="00CC30EE" w:rsidRDefault="007E6EFE">
      <w:pPr>
        <w:pStyle w:val="Subtitle"/>
      </w:pPr>
      <w:r>
        <w:t>Fall 2017</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423C8B">
            <w:r>
              <w:t>Instructor</w:t>
            </w:r>
          </w:p>
        </w:tc>
        <w:tc>
          <w:tcPr>
            <w:tcW w:w="1663" w:type="pct"/>
          </w:tcPr>
          <w:p w:rsidR="00CC30EE" w:rsidRDefault="00423C8B">
            <w:r>
              <w:t>Email</w:t>
            </w:r>
          </w:p>
        </w:tc>
        <w:tc>
          <w:tcPr>
            <w:tcW w:w="1668" w:type="pct"/>
          </w:tcPr>
          <w:p w:rsidR="00CC30EE" w:rsidRDefault="00CE5536">
            <w:r>
              <w:t>Class</w:t>
            </w:r>
            <w:r w:rsidR="00423C8B">
              <w:t xml:space="preserve"> Location &amp; Hours</w:t>
            </w:r>
          </w:p>
        </w:tc>
      </w:tr>
      <w:tr w:rsidR="00CC30EE">
        <w:tc>
          <w:tcPr>
            <w:tcW w:w="1669" w:type="pct"/>
          </w:tcPr>
          <w:p w:rsidR="00CC30EE" w:rsidRDefault="007E6EFE">
            <w:pPr>
              <w:pStyle w:val="NoSpacing"/>
            </w:pPr>
            <w:r>
              <w:rPr>
                <w:rStyle w:val="Strong"/>
              </w:rPr>
              <w:t>Niki McNeil</w:t>
            </w:r>
          </w:p>
        </w:tc>
        <w:tc>
          <w:tcPr>
            <w:tcW w:w="1663" w:type="pct"/>
          </w:tcPr>
          <w:p w:rsidR="00CC30EE" w:rsidRDefault="00B402AB">
            <w:pPr>
              <w:pStyle w:val="NoSpacing"/>
            </w:pPr>
            <w:hyperlink r:id="rId10" w:history="1">
              <w:r w:rsidR="007E6EFE" w:rsidRPr="00E2592F">
                <w:rPr>
                  <w:rStyle w:val="Hyperlink"/>
                </w:rPr>
                <w:t>nikimcneil@comcast.net</w:t>
              </w:r>
            </w:hyperlink>
          </w:p>
        </w:tc>
        <w:tc>
          <w:tcPr>
            <w:tcW w:w="1668" w:type="pct"/>
          </w:tcPr>
          <w:p w:rsidR="00CC30EE" w:rsidRDefault="00252235">
            <w:pPr>
              <w:pStyle w:val="NoSpacing"/>
            </w:pPr>
            <w:r>
              <w:t xml:space="preserve">Please contact me as soon you decide you want to create your own crochet circle to set up a class time. </w:t>
            </w:r>
          </w:p>
          <w:p w:rsidR="00252235" w:rsidRDefault="00252235">
            <w:pPr>
              <w:pStyle w:val="NoSpacing"/>
            </w:pPr>
          </w:p>
          <w:p w:rsidR="00252235" w:rsidRDefault="00252235">
            <w:pPr>
              <w:pStyle w:val="NoSpacing"/>
            </w:pPr>
            <w:r>
              <w:t>Options include:</w:t>
            </w:r>
          </w:p>
          <w:p w:rsidR="00252235" w:rsidRDefault="00252235">
            <w:pPr>
              <w:pStyle w:val="NoSpacing"/>
            </w:pPr>
          </w:p>
          <w:p w:rsidR="00252235" w:rsidRDefault="00252235">
            <w:pPr>
              <w:pStyle w:val="NoSpacing"/>
            </w:pPr>
            <w:r>
              <w:t>Once per month Sept, Oct, Nov, Dec, and Jan. These would be 3 hour workshops and project based with a new project each month or larger projects broken up.</w:t>
            </w:r>
          </w:p>
          <w:p w:rsidR="00252235" w:rsidRDefault="00252235">
            <w:pPr>
              <w:pStyle w:val="NoSpacing"/>
            </w:pPr>
          </w:p>
          <w:p w:rsidR="00252235" w:rsidRDefault="00252235">
            <w:pPr>
              <w:pStyle w:val="NoSpacing"/>
            </w:pPr>
            <w:r>
              <w:t>Twice per month for 8 sessions total.</w:t>
            </w:r>
          </w:p>
          <w:p w:rsidR="00252235" w:rsidRDefault="00252235">
            <w:pPr>
              <w:pStyle w:val="NoSpacing"/>
            </w:pPr>
            <w:r>
              <w:t>These would be 2 hour workshops and project based with a new project each month or larger projects broken up.</w:t>
            </w:r>
          </w:p>
          <w:p w:rsidR="00252235" w:rsidRDefault="00252235">
            <w:pPr>
              <w:pStyle w:val="NoSpacing"/>
            </w:pPr>
          </w:p>
          <w:p w:rsidR="00252235" w:rsidRDefault="00252235" w:rsidP="00252235">
            <w:pPr>
              <w:pStyle w:val="NoSpacing"/>
            </w:pPr>
            <w:r>
              <w:t>Weekly for 1.5 hours as the current classes are set up.</w:t>
            </w:r>
            <w:r w:rsidR="0001344E">
              <w:t xml:space="preserve"> Or if you want to do a Mom &amp; Me Crochet during a Basic Crochet class that is an option as well.</w:t>
            </w:r>
          </w:p>
        </w:tc>
      </w:tr>
    </w:tbl>
    <w:p w:rsidR="00CC30EE" w:rsidRDefault="00423C8B">
      <w:pPr>
        <w:pStyle w:val="Heading1"/>
      </w:pPr>
      <w:r>
        <w:t>General Information</w:t>
      </w:r>
    </w:p>
    <w:p w:rsidR="007E6EFE" w:rsidRPr="0023244C" w:rsidRDefault="007E6EFE" w:rsidP="007E6EFE">
      <w:pPr>
        <w:spacing w:after="0"/>
        <w:rPr>
          <w:rFonts w:asciiTheme="majorHAnsi" w:hAnsiTheme="majorHAnsi" w:cs="Arial"/>
          <w:color w:val="auto"/>
          <w:szCs w:val="18"/>
          <w:shd w:val="clear" w:color="auto" w:fill="FFFFFF"/>
        </w:rPr>
      </w:pPr>
      <w:r w:rsidRPr="0023244C">
        <w:rPr>
          <w:rFonts w:asciiTheme="majorHAnsi" w:hAnsiTheme="majorHAnsi" w:cs="Arial"/>
          <w:color w:val="auto"/>
          <w:szCs w:val="18"/>
          <w:shd w:val="clear" w:color="auto" w:fill="FFFFFF"/>
        </w:rPr>
        <w:t xml:space="preserve">Do your kids want to learn to crochet but struggling to fit it into your schedule? With as few as 3 students I will come to your area (or home) and teach at a prearranged time that works for everyone. We can even set it up for longer periods of time but only every other week. Gather your friends/family and create your own crochet circle. </w:t>
      </w:r>
    </w:p>
    <w:p w:rsidR="007E6EFE" w:rsidRPr="0023244C" w:rsidRDefault="007E6EFE" w:rsidP="007E6EFE">
      <w:pPr>
        <w:spacing w:after="0"/>
        <w:rPr>
          <w:rFonts w:asciiTheme="majorHAnsi" w:hAnsiTheme="majorHAnsi" w:cs="Arial"/>
          <w:color w:val="auto"/>
          <w:szCs w:val="18"/>
          <w:shd w:val="clear" w:color="auto" w:fill="FFFFFF"/>
        </w:rPr>
      </w:pPr>
    </w:p>
    <w:p w:rsidR="00CE5536" w:rsidRPr="0023244C" w:rsidRDefault="007E6EFE" w:rsidP="007E6EFE">
      <w:pPr>
        <w:rPr>
          <w:rFonts w:asciiTheme="majorHAnsi" w:hAnsiTheme="majorHAnsi"/>
          <w:color w:val="auto"/>
        </w:rPr>
      </w:pPr>
      <w:r w:rsidRPr="0023244C">
        <w:rPr>
          <w:rFonts w:asciiTheme="majorHAnsi" w:hAnsiTheme="majorHAnsi" w:cs="Arial"/>
          <w:color w:val="auto"/>
          <w:szCs w:val="18"/>
          <w:shd w:val="clear" w:color="auto" w:fill="FFFFFF"/>
        </w:rPr>
        <w:t>This class will be focusing on furthering your talent as a crochet artist or helping you become one. We will learn a new stitch or technique each week. Each student will then be turned loose to work on a project of their choice.  I will help students master reading patterns, understanding graphs and adapting patterns based on what they’d like to create. This class will be learn at your own pace so that each student can excel at their natural ability without becoming frustrated. No at home time is required (though it will not be discouraged!) We will be doing unique projects so students are encouraged to repeat the class and gain mastery of new skills.</w:t>
      </w:r>
    </w:p>
    <w:p w:rsidR="00CE5536" w:rsidRPr="00CE5536" w:rsidRDefault="00CE5536" w:rsidP="00CE5536"/>
    <w:p w:rsidR="00CE5536" w:rsidRDefault="00423C8B" w:rsidP="007E6EFE">
      <w:pPr>
        <w:pStyle w:val="Heading2"/>
      </w:pPr>
      <w:r>
        <w:t>Expectations and Goals</w:t>
      </w:r>
      <w:r w:rsidR="00CE5536">
        <w:t>: (circle one): Pass/Fail or Grade Given</w:t>
      </w:r>
    </w:p>
    <w:p w:rsidR="007E6EFE" w:rsidRPr="007E6EFE" w:rsidRDefault="007E6EFE" w:rsidP="007E6EFE">
      <w:r>
        <w:t>This class is a pass/fail based on showing up to class, continuing to learn new techniques and completing your project. Brand new students typically complete 2-3 projects their first semester depending on the time spent crocheting at home. The goal of the class is to have students improve their skills from week 1 to week 14 not necessarily project completion.</w:t>
      </w:r>
    </w:p>
    <w:p w:rsidR="00CC30EE" w:rsidRDefault="00423C8B">
      <w:pPr>
        <w:pStyle w:val="Heading1"/>
      </w:pPr>
      <w:r>
        <w:lastRenderedPageBreak/>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CE5536" w:rsidRDefault="007E6EFE">
      <w:pPr>
        <w:pStyle w:val="ListBullet"/>
      </w:pPr>
      <w:r>
        <w:t>None</w:t>
      </w:r>
    </w:p>
    <w:p w:rsidR="00CC30EE" w:rsidRDefault="00CC30EE" w:rsidP="007E6EFE">
      <w:pPr>
        <w:pStyle w:val="ListBullet"/>
        <w:numPr>
          <w:ilvl w:val="0"/>
          <w:numId w:val="0"/>
        </w:numPr>
        <w:ind w:left="144"/>
      </w:pPr>
    </w:p>
    <w:p w:rsidR="00CC30EE" w:rsidRDefault="00423C8B">
      <w:pPr>
        <w:pStyle w:val="Heading2"/>
      </w:pPr>
      <w:r>
        <w:t>Optional Materials</w:t>
      </w:r>
      <w:r w:rsidR="00CE5536">
        <w:t xml:space="preserve"> (provided by student/family)</w:t>
      </w:r>
    </w:p>
    <w:p w:rsidR="00CE5536" w:rsidRDefault="007E6EFE" w:rsidP="007E6EFE">
      <w:r>
        <w:t xml:space="preserve"> Most students like to have their own set of crochet hooks and yarn, though not required. We will go over types of hooks and yarn during our first week so please wait to purchase anything until after that.</w:t>
      </w:r>
    </w:p>
    <w:p w:rsidR="00CC30EE" w:rsidRDefault="00423C8B">
      <w:pPr>
        <w:pStyle w:val="Heading1"/>
      </w:pPr>
      <w:r>
        <w:t>Course Schedule</w:t>
      </w:r>
    </w:p>
    <w:p w:rsidR="007E6EFE" w:rsidRPr="007E6EFE" w:rsidRDefault="007E6EFE" w:rsidP="007E6EFE">
      <w:r>
        <w:t>The course schedule of the Create Your Own Crochet Circle will follow that of the class you’ll be doing. Please see that class syllabus for more information.</w:t>
      </w:r>
    </w:p>
    <w:p w:rsidR="00CC30EE" w:rsidRDefault="00CE5536">
      <w:pPr>
        <w:pStyle w:val="Heading1"/>
      </w:pPr>
      <w:r>
        <w:t>End of Semester: Finished Work</w:t>
      </w:r>
    </w:p>
    <w:p w:rsidR="00CC30EE" w:rsidRDefault="00CE5536" w:rsidP="00CE5536">
      <w:pPr>
        <w:pStyle w:val="ListParagraph"/>
        <w:numPr>
          <w:ilvl w:val="0"/>
          <w:numId w:val="6"/>
        </w:numPr>
        <w:rPr>
          <w:sz w:val="20"/>
          <w:szCs w:val="20"/>
        </w:rPr>
      </w:pPr>
      <w:bookmarkStart w:id="0" w:name="_GoBack"/>
      <w:bookmarkEnd w:id="0"/>
      <w:r>
        <w:t xml:space="preserve">Evidence of </w:t>
      </w:r>
      <w:r w:rsidR="00252235">
        <w:t>Learning:</w:t>
      </w:r>
      <w:r w:rsidR="007E6EFE">
        <w:rPr>
          <w:sz w:val="20"/>
          <w:szCs w:val="20"/>
        </w:rPr>
        <w:t xml:space="preserve"> Project Complet</w:t>
      </w:r>
      <w:r w:rsidR="00252235">
        <w:rPr>
          <w:sz w:val="20"/>
          <w:szCs w:val="20"/>
        </w:rPr>
        <w:t>ion</w:t>
      </w:r>
      <w:r w:rsidR="007E6EFE">
        <w:rPr>
          <w:sz w:val="20"/>
          <w:szCs w:val="20"/>
        </w:rPr>
        <w:t xml:space="preserve"> and Advancement is the Goal of this class.</w:t>
      </w:r>
    </w:p>
    <w:p w:rsidR="007E6EFE" w:rsidRPr="00CE5536" w:rsidRDefault="007E6EFE" w:rsidP="007E6EFE">
      <w:pPr>
        <w:pStyle w:val="ListParagraph"/>
        <w:rPr>
          <w:sz w:val="20"/>
          <w:szCs w:val="20"/>
        </w:rPr>
      </w:pPr>
    </w:p>
    <w:sectPr w:rsidR="007E6EFE" w:rsidRPr="00CE5536">
      <w:footerReference w:type="default" r:id="rId11"/>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2AB" w:rsidRDefault="00B402AB">
      <w:pPr>
        <w:spacing w:after="0"/>
      </w:pPr>
      <w:r>
        <w:separator/>
      </w:r>
    </w:p>
  </w:endnote>
  <w:endnote w:type="continuationSeparator" w:id="0">
    <w:p w:rsidR="00B402AB" w:rsidRDefault="00B402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0EE" w:rsidRDefault="00423C8B">
    <w:pPr>
      <w:pStyle w:val="Footer"/>
    </w:pPr>
    <w:r>
      <w:t xml:space="preserve">Page </w:t>
    </w:r>
    <w:r>
      <w:fldChar w:fldCharType="begin"/>
    </w:r>
    <w:r>
      <w:instrText xml:space="preserve"> PAGE   \* MERGEFORMAT </w:instrText>
    </w:r>
    <w:r>
      <w:fldChar w:fldCharType="separate"/>
    </w:r>
    <w:r w:rsidR="0001344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2AB" w:rsidRDefault="00B402AB">
      <w:pPr>
        <w:spacing w:after="0"/>
      </w:pPr>
      <w:r>
        <w:separator/>
      </w:r>
    </w:p>
  </w:footnote>
  <w:footnote w:type="continuationSeparator" w:id="0">
    <w:p w:rsidR="00B402AB" w:rsidRDefault="00B402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1344E"/>
    <w:rsid w:val="000F4F47"/>
    <w:rsid w:val="0023244C"/>
    <w:rsid w:val="00252235"/>
    <w:rsid w:val="00423C8B"/>
    <w:rsid w:val="00604088"/>
    <w:rsid w:val="007E6EFE"/>
    <w:rsid w:val="008C7A4A"/>
    <w:rsid w:val="0090749D"/>
    <w:rsid w:val="00B402AB"/>
    <w:rsid w:val="00BB61F7"/>
    <w:rsid w:val="00CC30EE"/>
    <w:rsid w:val="00CD0BF7"/>
    <w:rsid w:val="00C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2D229"/>
  <w15:docId w15:val="{66912039-B300-4606-A81F-9B34C294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 w:type="character" w:styleId="Hyperlink">
    <w:name w:val="Hyperlink"/>
    <w:basedOn w:val="DefaultParagraphFont"/>
    <w:uiPriority w:val="99"/>
    <w:unhideWhenUsed/>
    <w:rsid w:val="007E6EFE"/>
    <w:rPr>
      <w:color w:val="549CCC" w:themeColor="hyperlink"/>
      <w:u w:val="single"/>
    </w:rPr>
  </w:style>
  <w:style w:type="character" w:styleId="Mention">
    <w:name w:val="Mention"/>
    <w:basedOn w:val="DefaultParagraphFont"/>
    <w:uiPriority w:val="99"/>
    <w:semiHidden/>
    <w:unhideWhenUsed/>
    <w:rsid w:val="007E6EF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ikimcneil@comcast.ne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2.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Template>
  <TotalTime>18</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Nicole McNeil</cp:lastModifiedBy>
  <cp:revision>5</cp:revision>
  <dcterms:created xsi:type="dcterms:W3CDTF">2017-06-21T21:32:00Z</dcterms:created>
  <dcterms:modified xsi:type="dcterms:W3CDTF">2017-06-25T19:54:00Z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