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E7429B">
      <w:pPr>
        <w:pStyle w:val="Title"/>
      </w:pPr>
      <w:r>
        <w:t>Just For You Swim</w:t>
      </w:r>
      <w:r w:rsidR="00423C8B">
        <w:t xml:space="preserve"> Syllabus</w:t>
      </w:r>
    </w:p>
    <w:p w:rsidR="00E7429B" w:rsidRPr="00E7429B" w:rsidRDefault="00E7429B" w:rsidP="00E7429B">
      <w:pPr>
        <w:pStyle w:val="Subtitle"/>
      </w:pPr>
      <w:r>
        <w:t>2017 School Year                                                                                                     September-June</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E7429B" w:rsidP="00E7429B">
            <w:pPr>
              <w:pStyle w:val="NoSpacing"/>
            </w:pPr>
            <w:r>
              <w:rPr>
                <w:rStyle w:val="Strong"/>
              </w:rPr>
              <w:t>Andre Gresham</w:t>
            </w:r>
          </w:p>
        </w:tc>
        <w:tc>
          <w:tcPr>
            <w:tcW w:w="1663" w:type="pct"/>
          </w:tcPr>
          <w:p w:rsidR="00CC30EE" w:rsidRDefault="007144DE" w:rsidP="00E7429B">
            <w:pPr>
              <w:pStyle w:val="NoSpacing"/>
            </w:pPr>
            <w:hyperlink r:id="rId10" w:history="1">
              <w:r w:rsidR="00E7429B" w:rsidRPr="0019171E">
                <w:rPr>
                  <w:rStyle w:val="Hyperlink"/>
                </w:rPr>
                <w:t>agresham@ymcaswm.com</w:t>
              </w:r>
            </w:hyperlink>
          </w:p>
        </w:tc>
        <w:tc>
          <w:tcPr>
            <w:tcW w:w="1668" w:type="pct"/>
          </w:tcPr>
          <w:p w:rsidR="00CC30EE" w:rsidRDefault="00E7429B" w:rsidP="00E7429B">
            <w:pPr>
              <w:pStyle w:val="NoSpacing"/>
            </w:pPr>
            <w:r>
              <w:t>NB YMCA Main &amp; Therapy Pool.  See Pool Sch</w:t>
            </w:r>
            <w:bookmarkStart w:id="0" w:name="_GoBack"/>
            <w:bookmarkEnd w:id="0"/>
            <w:r>
              <w:t>edule for times and days.</w:t>
            </w:r>
          </w:p>
        </w:tc>
      </w:tr>
    </w:tbl>
    <w:p w:rsidR="00CC30EE" w:rsidRDefault="00423C8B">
      <w:pPr>
        <w:pStyle w:val="Heading1"/>
      </w:pPr>
      <w:r>
        <w:t>General Information</w:t>
      </w:r>
    </w:p>
    <w:p w:rsidR="00CC30EE" w:rsidRDefault="00423C8B">
      <w:pPr>
        <w:pStyle w:val="Heading2"/>
      </w:pPr>
      <w:r>
        <w:t>Description</w:t>
      </w:r>
    </w:p>
    <w:p w:rsidR="00CE5536" w:rsidRDefault="00E7429B" w:rsidP="00CE5536">
      <w:r>
        <w:t>Adaptive Swim lessons to meet those with special needs. For many children with special needs, autism or otherwise, swimming can be a very therapeutic pastime. For autistic children water can be calming on sensory overloads, and in children with physical disabilities the water provides a weightless environment that is o</w:t>
      </w:r>
      <w:r w:rsidR="00336B01">
        <w:t xml:space="preserve">ften very freeing. Just For </w:t>
      </w:r>
      <w:r>
        <w:t>You swim lessons unlock the benefits and enjoyment of water for those children, giving them a new lease on life.</w:t>
      </w:r>
    </w:p>
    <w:p w:rsidR="00CE5536" w:rsidRPr="00CE5536" w:rsidRDefault="00CE5536" w:rsidP="00CE5536"/>
    <w:p w:rsidR="00CE5536" w:rsidRDefault="00423C8B" w:rsidP="00E7429B">
      <w:pPr>
        <w:pStyle w:val="Heading2"/>
      </w:pPr>
      <w:r>
        <w:t>Expectations and Goals</w:t>
      </w:r>
      <w:r w:rsidR="00CE5536">
        <w:t>: (circle one): Pass/Fail or Grade Given</w:t>
      </w:r>
    </w:p>
    <w:p w:rsidR="00E7429B" w:rsidRPr="00E7429B" w:rsidRDefault="00336B01" w:rsidP="00E7429B">
      <w:r>
        <w:t>Children will learn at their own pace with Mr. Andre, our lead instructor.  We do not expect each child to be at the same level and that is ok.  We will adapt our swim lessons to meet each child’s needs.  Children must be willing to participate in order to have a positive experience in the Just For You Swim Lessons.</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336B01">
      <w:pPr>
        <w:pStyle w:val="ListBullet"/>
      </w:pPr>
      <w:r>
        <w:t>Swimsuit</w:t>
      </w:r>
    </w:p>
    <w:p w:rsidR="00336B01" w:rsidRDefault="00336B01">
      <w:pPr>
        <w:pStyle w:val="ListBullet"/>
      </w:pPr>
      <w:r>
        <w:t>Towel</w:t>
      </w:r>
    </w:p>
    <w:p w:rsidR="00CC30EE" w:rsidRDefault="00423C8B">
      <w:pPr>
        <w:pStyle w:val="Heading2"/>
      </w:pPr>
      <w:r>
        <w:t>Optional Materials</w:t>
      </w:r>
      <w:r w:rsidR="00CE5536">
        <w:t xml:space="preserve"> (provided by student/family)</w:t>
      </w:r>
    </w:p>
    <w:p w:rsidR="00CE5536" w:rsidRDefault="00336B01" w:rsidP="00336B01">
      <w:r>
        <w:t>Goggles are optional (please no face masks)</w:t>
      </w:r>
    </w:p>
    <w:p w:rsidR="00CC30EE" w:rsidRDefault="00423C8B">
      <w:pPr>
        <w:pStyle w:val="Heading1"/>
      </w:pPr>
      <w:r>
        <w:lastRenderedPageBreak/>
        <w:t>Course Schedule</w:t>
      </w:r>
    </w:p>
    <w:p w:rsidR="00336B01" w:rsidRPr="005A45A3" w:rsidRDefault="00336B01" w:rsidP="00336B01">
      <w:r>
        <w:t>Just For You Swim Lessons are performed on a session basis.  Sessions meet for 7 weeks at a time with one class per week. It is recommended that your child practices their skills at home or come to The Y to practice their skills during an open swim time.</w:t>
      </w:r>
    </w:p>
    <w:p w:rsidR="00336B01" w:rsidRPr="00336B01" w:rsidRDefault="00336B01" w:rsidP="00336B01"/>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Pr>
          <w:sz w:val="20"/>
          <w:szCs w:val="20"/>
        </w:rPr>
        <w:t>post-test score improvement, fine arts recital, work of art/art show, class/parent/public performance, achievement of a higher level or rank, product creation, scrapbook, written examination or repo</w:t>
      </w:r>
      <w:r w:rsidR="0090749D">
        <w:rPr>
          <w:sz w:val="20"/>
          <w:szCs w:val="20"/>
        </w:rPr>
        <w:t>rt.</w:t>
      </w:r>
    </w:p>
    <w:sectPr w:rsidR="00CC30EE" w:rsidRPr="00CE5536">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88" w:rsidRDefault="00604088">
      <w:pPr>
        <w:spacing w:after="0"/>
      </w:pPr>
      <w:r>
        <w:separator/>
      </w:r>
    </w:p>
  </w:endnote>
  <w:endnote w:type="continuationSeparator" w:id="0">
    <w:p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7144D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88" w:rsidRDefault="00604088">
      <w:pPr>
        <w:spacing w:after="0"/>
      </w:pPr>
      <w:r>
        <w:separator/>
      </w:r>
    </w:p>
  </w:footnote>
  <w:footnote w:type="continuationSeparator" w:id="0">
    <w:p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31432D"/>
    <w:rsid w:val="00336B01"/>
    <w:rsid w:val="00423C8B"/>
    <w:rsid w:val="00604088"/>
    <w:rsid w:val="007144DE"/>
    <w:rsid w:val="0090749D"/>
    <w:rsid w:val="00CC30EE"/>
    <w:rsid w:val="00CE5536"/>
    <w:rsid w:val="00E7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20374E-CDA9-4BA8-944F-8582FFE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E7429B"/>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resham@ymcaswm.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1A35F-3F8E-4BFD-8216-E6FF34200154}">
  <ds:schemaRefs>
    <ds:schemaRef ds:uri="http://purl.org/dc/terms/"/>
    <ds:schemaRef ds:uri="4873beb7-5857-4685-be1f-d57550cc96cc"/>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2</Pages>
  <Words>304</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Kristi Rumsey</cp:lastModifiedBy>
  <cp:revision>2</cp:revision>
  <dcterms:created xsi:type="dcterms:W3CDTF">2017-07-27T15:31:00Z</dcterms:created>
  <dcterms:modified xsi:type="dcterms:W3CDTF">2017-07-27T15:31:00Z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