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853D86">
      <w:pPr>
        <w:pStyle w:val="Title"/>
      </w:pPr>
      <w:bookmarkStart w:id="0" w:name="_GoBack"/>
      <w:bookmarkEnd w:id="0"/>
      <w:r>
        <w:t>Outdoor Explorers</w:t>
      </w:r>
      <w:r w:rsidR="00423C8B">
        <w:t xml:space="preserve"> Syllabus</w:t>
      </w:r>
    </w:p>
    <w:p w:rsidR="00853D86" w:rsidRPr="00853D86" w:rsidRDefault="003363BC" w:rsidP="00853D86">
      <w:r>
        <w:t xml:space="preserve">Spring </w:t>
      </w:r>
      <w:r w:rsidR="00853D86">
        <w:t>2017</w:t>
      </w:r>
      <w:r>
        <w:t>-18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853D86" w:rsidP="00853D8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Patrick Underwood</w:t>
            </w:r>
          </w:p>
          <w:p w:rsidR="00611CD1" w:rsidRDefault="00611CD1" w:rsidP="00853D8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Parks Naturalist</w:t>
            </w:r>
          </w:p>
          <w:p w:rsidR="00611CD1" w:rsidRDefault="00611CD1" w:rsidP="00853D86">
            <w:pPr>
              <w:pStyle w:val="NoSpacing"/>
            </w:pPr>
            <w:r>
              <w:rPr>
                <w:rStyle w:val="Strong"/>
              </w:rPr>
              <w:t>Berrien County Parks</w:t>
            </w:r>
          </w:p>
        </w:tc>
        <w:tc>
          <w:tcPr>
            <w:tcW w:w="1663" w:type="pct"/>
          </w:tcPr>
          <w:p w:rsidR="00CC30EE" w:rsidRDefault="00853D86" w:rsidP="00853D86">
            <w:pPr>
              <w:pStyle w:val="NoSpacing"/>
            </w:pPr>
            <w:r>
              <w:t>lovecreek@berriencounty.org</w:t>
            </w:r>
          </w:p>
        </w:tc>
        <w:tc>
          <w:tcPr>
            <w:tcW w:w="1668" w:type="pct"/>
          </w:tcPr>
          <w:p w:rsidR="00CC30EE" w:rsidRDefault="00853D86" w:rsidP="00853D86">
            <w:pPr>
              <w:pStyle w:val="NoSpacing"/>
            </w:pPr>
            <w:r>
              <w:t>Love Creek Nature Center and various locations in Berrien County. 1:30-</w:t>
            </w:r>
            <w:r w:rsidR="005E4DF1">
              <w:t>3:30 p.m. Two Fridays a month.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640E0F" w:rsidRDefault="00423C8B">
      <w:pPr>
        <w:pStyle w:val="Heading2"/>
      </w:pPr>
      <w:r>
        <w:t>Description</w:t>
      </w:r>
    </w:p>
    <w:p w:rsidR="00CC30EE" w:rsidRDefault="00640E0F">
      <w:pPr>
        <w:pStyle w:val="Heading2"/>
      </w:pPr>
      <w:r>
        <w:t xml:space="preserve">During this twice a month class </w:t>
      </w:r>
      <w:r w:rsidR="00DB7D58">
        <w:t xml:space="preserve">for 5-10 year olds, </w:t>
      </w:r>
      <w:r>
        <w:t>we will explore</w:t>
      </w:r>
      <w:r w:rsidR="00DB7D58">
        <w:t xml:space="preserve"> the outdoor world of Berrien County. Each class will have a topic that is usually based on what is “happening” outside. This class will hopefully be a supplement to your science studies at home, and will be as “hands-on” as possible.</w:t>
      </w:r>
      <w:r w:rsidR="00227BFB">
        <w:t xml:space="preserve">  </w:t>
      </w:r>
      <w:r w:rsidR="00DB7D58">
        <w:t>Classes will be on Fridays and will meet at Love Creek or other parks in the County.</w:t>
      </w:r>
      <w:r w:rsidR="00227BFB">
        <w:t xml:space="preserve">                                                                                                                                                      </w:t>
      </w:r>
    </w:p>
    <w:p w:rsidR="00CE5536" w:rsidRDefault="00CE5536" w:rsidP="00CE5536"/>
    <w:p w:rsidR="00CE5536" w:rsidRPr="00CE5536" w:rsidRDefault="00CE5536" w:rsidP="00CE5536"/>
    <w:p w:rsidR="00CC30EE" w:rsidRDefault="00423C8B">
      <w:pPr>
        <w:pStyle w:val="Heading2"/>
      </w:pPr>
      <w:r>
        <w:t>Expectations and Goals</w:t>
      </w:r>
      <w:r w:rsidR="00CE5536">
        <w:t>: (circl</w:t>
      </w:r>
      <w:r w:rsidR="004C12FF">
        <w:t xml:space="preserve">e one): Pass/Fail 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CE5536">
      <w:pPr>
        <w:pStyle w:val="ListBullet"/>
      </w:pPr>
    </w:p>
    <w:sdt>
      <w:sdtPr>
        <w:id w:val="-106666719"/>
        <w:placeholder>
          <w:docPart w:val="194CAD9E9F4440C1B5A5CD8AD4E4BE23"/>
        </w:placeholder>
        <w:temporary/>
        <w:showingPlcHdr/>
      </w:sdtPr>
      <w:sdtEndPr/>
      <w:sdtContent>
        <w:p w:rsidR="00CC30EE" w:rsidRDefault="00423C8B">
          <w:pPr>
            <w:pStyle w:val="ListBullet"/>
          </w:pPr>
          <w:r>
            <w:t>Click here to add text.</w:t>
          </w:r>
        </w:p>
        <w:p w:rsidR="00CC30EE" w:rsidRDefault="00423C8B">
          <w:pPr>
            <w:pStyle w:val="ListBullet"/>
          </w:pPr>
          <w:r>
            <w:t>Click here to add text.</w:t>
          </w:r>
        </w:p>
      </w:sdtContent>
    </w:sdt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  <w:r w:rsidR="00717A25">
        <w:t xml:space="preserve"> Boots/shoes will be needed for occasional water exploration classes.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47"/>
        <w:gridCol w:w="664"/>
        <w:gridCol w:w="2256"/>
        <w:gridCol w:w="1947"/>
        <w:gridCol w:w="2920"/>
      </w:tblGrid>
      <w:tr w:rsidR="00CC30EE" w:rsidT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423C8B">
            <w:r>
              <w:t>Week</w:t>
            </w:r>
          </w:p>
        </w:tc>
        <w:tc>
          <w:tcPr>
            <w:tcW w:w="1500" w:type="pct"/>
            <w:gridSpan w:val="2"/>
          </w:tcPr>
          <w:p w:rsidR="00717A25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D20701">
            <w:r>
              <w:lastRenderedPageBreak/>
              <w:t>February 2</w:t>
            </w:r>
          </w:p>
        </w:tc>
        <w:tc>
          <w:tcPr>
            <w:tcW w:w="1500" w:type="pct"/>
            <w:gridSpan w:val="2"/>
          </w:tcPr>
          <w:p w:rsidR="00CC30EE" w:rsidRDefault="0033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Does the Groundhog Know?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717A25" w:rsidRDefault="00D20701" w:rsidP="00717A25">
            <w:r>
              <w:t>February 16</w:t>
            </w:r>
          </w:p>
        </w:tc>
        <w:tc>
          <w:tcPr>
            <w:tcW w:w="1500" w:type="pct"/>
            <w:gridSpan w:val="2"/>
          </w:tcPr>
          <w:p w:rsidR="00CC30EE" w:rsidRDefault="006F6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Owls and Winter Birds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717A25" w:rsidRDefault="00D20701" w:rsidP="00717A25">
            <w:r>
              <w:t>March 2</w:t>
            </w:r>
          </w:p>
        </w:tc>
        <w:tc>
          <w:tcPr>
            <w:tcW w:w="1500" w:type="pct"/>
            <w:gridSpan w:val="2"/>
          </w:tcPr>
          <w:p w:rsidR="00AF36F6" w:rsidRDefault="009C51AD" w:rsidP="00A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Terrific Trees---Love Creek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E5536" w:rsidRPr="00634E10" w:rsidRDefault="00D20701">
            <w:r w:rsidRPr="00634E10">
              <w:t>March 16</w:t>
            </w:r>
          </w:p>
        </w:tc>
        <w:tc>
          <w:tcPr>
            <w:tcW w:w="1500" w:type="pct"/>
            <w:gridSpan w:val="2"/>
          </w:tcPr>
          <w:p w:rsidR="00CE5536" w:rsidRPr="00CE5536" w:rsidRDefault="009C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“It’s Raining Frogs, Toads and Salamanders!”---Love Creek</w:t>
            </w:r>
          </w:p>
        </w:tc>
        <w:tc>
          <w:tcPr>
            <w:tcW w:w="10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634E10">
            <w:r>
              <w:t>April 6</w:t>
            </w:r>
          </w:p>
        </w:tc>
        <w:tc>
          <w:tcPr>
            <w:tcW w:w="3659" w:type="pct"/>
            <w:gridSpan w:val="3"/>
          </w:tcPr>
          <w:p w:rsidR="00CC30EE" w:rsidRDefault="009C5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Journey to a Frog Pond---Love Creek</w:t>
            </w:r>
            <w:r w:rsidR="00B25364">
              <w:t xml:space="preserve"> 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634E10">
            <w:r>
              <w:t>April 20</w:t>
            </w:r>
          </w:p>
        </w:tc>
        <w:tc>
          <w:tcPr>
            <w:tcW w:w="3659" w:type="pct"/>
            <w:gridSpan w:val="3"/>
          </w:tcPr>
          <w:p w:rsidR="00CC30EE" w:rsidRDefault="0033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Visit to Dowagiac Woods---Dowagiac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634E10">
            <w:r>
              <w:t>May 4</w:t>
            </w:r>
          </w:p>
        </w:tc>
        <w:tc>
          <w:tcPr>
            <w:tcW w:w="3659" w:type="pct"/>
            <w:gridSpan w:val="3"/>
          </w:tcPr>
          <w:p w:rsidR="00CC30EE" w:rsidRDefault="00336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Wildflowers at love Creek---Love Creek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634E10">
            <w:r>
              <w:t>May 25</w:t>
            </w:r>
          </w:p>
          <w:p w:rsidR="00B25364" w:rsidRDefault="00B25364"/>
          <w:p w:rsidR="00B25364" w:rsidRDefault="00634E10">
            <w:r>
              <w:t>June 8</w:t>
            </w:r>
            <w:r w:rsidR="00B25364">
              <w:t xml:space="preserve">                                     </w:t>
            </w:r>
            <w:r w:rsidR="00A13AB8" w:rsidRPr="00A13AB8">
              <w:rPr>
                <w:b w:val="0"/>
              </w:rPr>
              <w:t>Voyageur</w:t>
            </w:r>
            <w:r w:rsidR="00A13AB8">
              <w:rPr>
                <w:b w:val="0"/>
              </w:rPr>
              <w:t xml:space="preserve"> Canoe Trip---North Lake Grand Mere</w:t>
            </w:r>
            <w:r w:rsidR="00A13AB8" w:rsidRPr="00A13AB8">
              <w:rPr>
                <w:b w:val="0"/>
              </w:rPr>
              <w:t xml:space="preserve"> </w:t>
            </w:r>
            <w:r w:rsidR="00B25364">
              <w:t xml:space="preserve">                                 </w:t>
            </w:r>
          </w:p>
          <w:p w:rsidR="00717A25" w:rsidRDefault="005B5146">
            <w:r w:rsidRPr="005B5146">
              <w:rPr>
                <w:b w:val="0"/>
              </w:rPr>
              <w:t xml:space="preserve">                  </w:t>
            </w:r>
          </w:p>
          <w:p w:rsidR="00717A25" w:rsidRDefault="00634E10">
            <w:r>
              <w:t>June 15</w:t>
            </w:r>
            <w:r w:rsidR="005B5146">
              <w:t xml:space="preserve">   </w:t>
            </w:r>
            <w:r w:rsidR="00A13AB8" w:rsidRPr="00A13AB8">
              <w:rPr>
                <w:b w:val="0"/>
              </w:rPr>
              <w:t>Spring Night Hike Adventure</w:t>
            </w:r>
            <w:r w:rsidR="00A13AB8">
              <w:rPr>
                <w:b w:val="0"/>
              </w:rPr>
              <w:t>—Love Creek</w:t>
            </w:r>
            <w:r w:rsidR="005B5146">
              <w:t xml:space="preserve">               </w:t>
            </w:r>
          </w:p>
        </w:tc>
        <w:tc>
          <w:tcPr>
            <w:tcW w:w="3659" w:type="pct"/>
            <w:gridSpan w:val="3"/>
          </w:tcPr>
          <w:p w:rsidR="00CC30EE" w:rsidRDefault="00D2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Terrific Trees</w:t>
            </w: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 w:rsidRPr="004C12FF">
        <w:rPr>
          <w:sz w:val="20"/>
          <w:szCs w:val="20"/>
        </w:rPr>
        <w:t xml:space="preserve">post-test </w:t>
      </w:r>
    </w:p>
    <w:sectPr w:rsidR="00CC30EE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AF" w:rsidRDefault="00A366AF">
      <w:pPr>
        <w:spacing w:after="0"/>
      </w:pPr>
      <w:r>
        <w:separator/>
      </w:r>
    </w:p>
  </w:endnote>
  <w:endnote w:type="continuationSeparator" w:id="0">
    <w:p w:rsidR="00A366AF" w:rsidRDefault="00A366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92B0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AF" w:rsidRDefault="00A366AF">
      <w:pPr>
        <w:spacing w:after="0"/>
      </w:pPr>
      <w:r>
        <w:separator/>
      </w:r>
    </w:p>
  </w:footnote>
  <w:footnote w:type="continuationSeparator" w:id="0">
    <w:p w:rsidR="00A366AF" w:rsidRDefault="00A366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227BFB"/>
    <w:rsid w:val="002D7EBC"/>
    <w:rsid w:val="003363BC"/>
    <w:rsid w:val="00336A17"/>
    <w:rsid w:val="003853D0"/>
    <w:rsid w:val="00423C8B"/>
    <w:rsid w:val="004331D9"/>
    <w:rsid w:val="00492B03"/>
    <w:rsid w:val="004C12FF"/>
    <w:rsid w:val="00541FFC"/>
    <w:rsid w:val="005B5146"/>
    <w:rsid w:val="005E4DF1"/>
    <w:rsid w:val="00604088"/>
    <w:rsid w:val="00611CD1"/>
    <w:rsid w:val="00634E10"/>
    <w:rsid w:val="00640E0F"/>
    <w:rsid w:val="006F6D3D"/>
    <w:rsid w:val="00717A25"/>
    <w:rsid w:val="00853D86"/>
    <w:rsid w:val="00902156"/>
    <w:rsid w:val="0090749D"/>
    <w:rsid w:val="009C51AD"/>
    <w:rsid w:val="00A13AB8"/>
    <w:rsid w:val="00A366AF"/>
    <w:rsid w:val="00AF36F6"/>
    <w:rsid w:val="00B25364"/>
    <w:rsid w:val="00CC30EE"/>
    <w:rsid w:val="00CE5536"/>
    <w:rsid w:val="00D20701"/>
    <w:rsid w:val="00D27996"/>
    <w:rsid w:val="00DB7D58"/>
    <w:rsid w:val="00E20FF1"/>
    <w:rsid w:val="00E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CAD9E9F4440C1B5A5CD8AD4E4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9121-47F3-4798-8BEC-109EE13FCD9C}"/>
      </w:docPartPr>
      <w:docPartBody>
        <w:p w:rsidR="002B1EA0" w:rsidRDefault="006A1139">
          <w:pPr>
            <w:pStyle w:val="ListBullet"/>
          </w:pPr>
          <w:r>
            <w:t>Click here to add text.</w:t>
          </w:r>
        </w:p>
        <w:p w:rsidR="00FB6C68" w:rsidRDefault="006A1139">
          <w:pPr>
            <w:pStyle w:val="194CAD9E9F4440C1B5A5CD8AD4E4BE23"/>
          </w:pPr>
          <w:r>
            <w:t>Click here to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9"/>
    <w:rsid w:val="00244DCA"/>
    <w:rsid w:val="002F66B4"/>
    <w:rsid w:val="006A1139"/>
    <w:rsid w:val="007B0224"/>
    <w:rsid w:val="00817FFB"/>
    <w:rsid w:val="009324DB"/>
    <w:rsid w:val="00A26BBE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D68C0EBF144E4B3D2C1C6CB1C5D36">
    <w:name w:val="016D68C0EBF144E4B3D2C1C6CB1C5D36"/>
  </w:style>
  <w:style w:type="paragraph" w:customStyle="1" w:styleId="CEA0267AC4C84C30BA876B189E196436">
    <w:name w:val="CEA0267AC4C84C30BA876B189E196436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</w:style>
  <w:style w:type="paragraph" w:customStyle="1" w:styleId="1A0F9C8FE7CE4F9B8EB56AD39C58DF9F">
    <w:name w:val="1A0F9C8FE7CE4F9B8EB56AD39C58DF9F"/>
  </w:style>
  <w:style w:type="paragraph" w:customStyle="1" w:styleId="C74E092A002C4FD1BC9F8B6A0230499D">
    <w:name w:val="C74E092A002C4FD1BC9F8B6A0230499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</w:style>
  <w:style w:type="paragraph" w:customStyle="1" w:styleId="D218C8BE477548E2A98B2B90DDA9EF5C">
    <w:name w:val="D218C8BE477548E2A98B2B90DDA9EF5C"/>
  </w:style>
  <w:style w:type="paragraph" w:customStyle="1" w:styleId="28CA2EF4D44541349223EABAE625B05B">
    <w:name w:val="28CA2EF4D44541349223EABAE625B05B"/>
  </w:style>
  <w:style w:type="paragraph" w:customStyle="1" w:styleId="FA6467C20E76461DB9382F548F8C1649">
    <w:name w:val="FA6467C20E76461DB9382F548F8C1649"/>
  </w:style>
  <w:style w:type="paragraph" w:customStyle="1" w:styleId="0281FA56B56B4C528540271E02441E94">
    <w:name w:val="0281FA56B56B4C528540271E02441E94"/>
  </w:style>
  <w:style w:type="paragraph" w:customStyle="1" w:styleId="779BCD19928040999DFF91FB28B3619E">
    <w:name w:val="779BCD19928040999DFF91FB28B36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D68C0EBF144E4B3D2C1C6CB1C5D36">
    <w:name w:val="016D68C0EBF144E4B3D2C1C6CB1C5D36"/>
  </w:style>
  <w:style w:type="paragraph" w:customStyle="1" w:styleId="CEA0267AC4C84C30BA876B189E196436">
    <w:name w:val="CEA0267AC4C84C30BA876B189E196436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</w:style>
  <w:style w:type="paragraph" w:customStyle="1" w:styleId="1A0F9C8FE7CE4F9B8EB56AD39C58DF9F">
    <w:name w:val="1A0F9C8FE7CE4F9B8EB56AD39C58DF9F"/>
  </w:style>
  <w:style w:type="paragraph" w:customStyle="1" w:styleId="C74E092A002C4FD1BC9F8B6A0230499D">
    <w:name w:val="C74E092A002C4FD1BC9F8B6A0230499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</w:style>
  <w:style w:type="paragraph" w:customStyle="1" w:styleId="D218C8BE477548E2A98B2B90DDA9EF5C">
    <w:name w:val="D218C8BE477548E2A98B2B90DDA9EF5C"/>
  </w:style>
  <w:style w:type="paragraph" w:customStyle="1" w:styleId="28CA2EF4D44541349223EABAE625B05B">
    <w:name w:val="28CA2EF4D44541349223EABAE625B05B"/>
  </w:style>
  <w:style w:type="paragraph" w:customStyle="1" w:styleId="FA6467C20E76461DB9382F548F8C1649">
    <w:name w:val="FA6467C20E76461DB9382F548F8C1649"/>
  </w:style>
  <w:style w:type="paragraph" w:customStyle="1" w:styleId="0281FA56B56B4C528540271E02441E94">
    <w:name w:val="0281FA56B56B4C528540271E02441E94"/>
  </w:style>
  <w:style w:type="paragraph" w:customStyle="1" w:styleId="779BCD19928040999DFF91FB28B3619E">
    <w:name w:val="779BCD19928040999DFF91FB28B36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Pat Underwood</cp:lastModifiedBy>
  <cp:revision>2</cp:revision>
  <dcterms:created xsi:type="dcterms:W3CDTF">2017-11-04T22:15:00Z</dcterms:created>
  <dcterms:modified xsi:type="dcterms:W3CDTF">2017-11-04T22:15:00Z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