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EE" w:rsidRDefault="00B2521C">
      <w:pPr>
        <w:pStyle w:val="Title"/>
      </w:pPr>
      <w:r>
        <w:t>E</w:t>
      </w:r>
      <w:r w:rsidR="0040223C">
        <w:t xml:space="preserve">quine Sciences: Horsemanship 102 </w:t>
      </w:r>
      <w:r w:rsidR="00423C8B">
        <w:t>Syllabus</w:t>
      </w:r>
    </w:p>
    <w:p w:rsidR="00CC30EE" w:rsidRDefault="00B2521C">
      <w:pPr>
        <w:pStyle w:val="Subtitle"/>
      </w:pPr>
      <w:r>
        <w:t>Fall 2017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B2521C" w:rsidP="00B2521C">
            <w:pPr>
              <w:pStyle w:val="NoSpacing"/>
            </w:pPr>
            <w:r>
              <w:rPr>
                <w:rStyle w:val="Strong"/>
              </w:rPr>
              <w:t>Alyssa Carl</w:t>
            </w:r>
          </w:p>
        </w:tc>
        <w:tc>
          <w:tcPr>
            <w:tcW w:w="1663" w:type="pct"/>
          </w:tcPr>
          <w:p w:rsidR="00CC30EE" w:rsidRDefault="00B2521C" w:rsidP="00B2521C">
            <w:pPr>
              <w:pStyle w:val="NoSpacing"/>
            </w:pPr>
            <w:r>
              <w:t>Alyssa@RedBudGypsies.com</w:t>
            </w:r>
          </w:p>
        </w:tc>
        <w:tc>
          <w:tcPr>
            <w:tcW w:w="1668" w:type="pct"/>
          </w:tcPr>
          <w:p w:rsidR="00CC30EE" w:rsidRDefault="00B2521C" w:rsidP="00B2521C">
            <w:pPr>
              <w:pStyle w:val="NoSpacing"/>
            </w:pPr>
            <w:r>
              <w:t>1325 Coveney Trail</w:t>
            </w:r>
          </w:p>
          <w:p w:rsidR="00B2521C" w:rsidRDefault="00B2521C" w:rsidP="00B2521C">
            <w:pPr>
              <w:pStyle w:val="NoSpacing"/>
            </w:pPr>
            <w:r>
              <w:t>Buchanan, MI 49107</w:t>
            </w:r>
          </w:p>
          <w:p w:rsidR="00B2521C" w:rsidRDefault="00B2521C" w:rsidP="00B2521C">
            <w:pPr>
              <w:pStyle w:val="NoSpacing"/>
            </w:pPr>
          </w:p>
          <w:p w:rsidR="00CB45BF" w:rsidRDefault="00CB45BF" w:rsidP="00CB45BF">
            <w:pPr>
              <w:pStyle w:val="NoSpacing"/>
              <w:rPr>
                <w:vertAlign w:val="superscript"/>
              </w:rPr>
            </w:pPr>
            <w:r>
              <w:t>Class begins the week of September 5</w:t>
            </w:r>
            <w:r w:rsidRPr="00D229DF">
              <w:rPr>
                <w:vertAlign w:val="superscript"/>
              </w:rPr>
              <w:t>th</w:t>
            </w:r>
          </w:p>
          <w:p w:rsidR="00FD0FDA" w:rsidRDefault="00FD0FDA" w:rsidP="00CB45BF">
            <w:pPr>
              <w:pStyle w:val="NoSpacing"/>
            </w:pPr>
            <w:bookmarkStart w:id="0" w:name="_GoBack"/>
            <w:bookmarkEnd w:id="0"/>
          </w:p>
          <w:p w:rsidR="00B2521C" w:rsidRDefault="00B2521C" w:rsidP="00B2521C">
            <w:pPr>
              <w:pStyle w:val="NoSpacing"/>
            </w:pPr>
            <w:r>
              <w:t xml:space="preserve">Monday </w:t>
            </w:r>
            <w:r w:rsidR="0040223C">
              <w:t>9am-11am</w:t>
            </w:r>
          </w:p>
          <w:p w:rsidR="0040223C" w:rsidRDefault="0040223C" w:rsidP="00B2521C">
            <w:pPr>
              <w:pStyle w:val="NoSpacing"/>
            </w:pPr>
            <w:r>
              <w:t>Tuesday 9am-11am</w:t>
            </w:r>
          </w:p>
          <w:p w:rsidR="0040223C" w:rsidRDefault="0040223C" w:rsidP="00B2521C">
            <w:pPr>
              <w:pStyle w:val="NoSpacing"/>
            </w:pPr>
            <w:r>
              <w:t>Tuesday 1pm-3pm</w:t>
            </w:r>
          </w:p>
          <w:p w:rsidR="0040223C" w:rsidRDefault="0040223C" w:rsidP="00B2521C">
            <w:pPr>
              <w:pStyle w:val="NoSpacing"/>
            </w:pPr>
            <w:r>
              <w:t>Wednesday 1pm-3pm</w:t>
            </w:r>
          </w:p>
          <w:p w:rsidR="00B2521C" w:rsidRDefault="00B2521C" w:rsidP="0040223C">
            <w:pPr>
              <w:pStyle w:val="NoSpacing"/>
            </w:pPr>
            <w:r>
              <w:t xml:space="preserve">Thursday </w:t>
            </w:r>
            <w:r w:rsidR="0040223C">
              <w:t>1pm-3pm</w:t>
            </w:r>
          </w:p>
          <w:p w:rsidR="0040223C" w:rsidRDefault="0040223C" w:rsidP="0040223C">
            <w:pPr>
              <w:pStyle w:val="NoSpacing"/>
            </w:pPr>
            <w:r>
              <w:t>Friday 9am-11am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Pr="00B2521C" w:rsidRDefault="00423C8B">
      <w:pPr>
        <w:pStyle w:val="Heading2"/>
      </w:pPr>
      <w:r w:rsidRPr="00B2521C">
        <w:t>Description</w:t>
      </w:r>
    </w:p>
    <w:p w:rsidR="00CE5536" w:rsidRDefault="00B2521C" w:rsidP="00CE5536">
      <w:pPr>
        <w:rPr>
          <w:rFonts w:asciiTheme="majorHAnsi" w:eastAsia="Times New Roman" w:hAnsiTheme="majorHAnsi" w:cs="Arial"/>
          <w:bCs/>
          <w:color w:val="000000"/>
          <w:szCs w:val="18"/>
        </w:rPr>
      </w:pPr>
      <w:r w:rsidRPr="00B2521C">
        <w:rPr>
          <w:rFonts w:asciiTheme="majorHAnsi" w:eastAsia="Times New Roman" w:hAnsiTheme="majorHAnsi" w:cs="Arial"/>
          <w:bCs/>
          <w:color w:val="000000"/>
          <w:szCs w:val="18"/>
        </w:rPr>
        <w:t xml:space="preserve">In this class </w:t>
      </w:r>
      <w:r w:rsidR="0040223C">
        <w:rPr>
          <w:rFonts w:asciiTheme="majorHAnsi" w:eastAsia="Times New Roman" w:hAnsiTheme="majorHAnsi" w:cs="Arial"/>
          <w:bCs/>
          <w:color w:val="000000"/>
          <w:szCs w:val="18"/>
        </w:rPr>
        <w:t xml:space="preserve">we will be going through many different breeds of horses. This will help teach what a horse’s temperament means and what to look for when riding a horse or buying a horse. </w:t>
      </w:r>
      <w:r w:rsidR="007B2662">
        <w:rPr>
          <w:rFonts w:asciiTheme="majorHAnsi" w:eastAsia="Times New Roman" w:hAnsiTheme="majorHAnsi" w:cs="Arial"/>
          <w:bCs/>
          <w:color w:val="000000"/>
          <w:szCs w:val="18"/>
        </w:rPr>
        <w:t>We will also learn what each specific breed is used for and where they come from originally. There is no pre-requisite for this class.</w:t>
      </w:r>
    </w:p>
    <w:p w:rsidR="00142410" w:rsidRDefault="00142410" w:rsidP="00142410">
      <w:pPr>
        <w:rPr>
          <w:rFonts w:asciiTheme="majorHAnsi" w:eastAsia="Times New Roman" w:hAnsiTheme="majorHAnsi" w:cs="Arial"/>
          <w:bCs/>
          <w:color w:val="000000"/>
          <w:szCs w:val="18"/>
        </w:rPr>
      </w:pPr>
      <w:r>
        <w:rPr>
          <w:rFonts w:asciiTheme="majorHAnsi" w:eastAsia="Times New Roman" w:hAnsiTheme="majorHAnsi" w:cs="Arial"/>
          <w:bCs/>
          <w:color w:val="000000"/>
          <w:szCs w:val="18"/>
        </w:rPr>
        <w:t>There is a max. of 4 kids per class.</w:t>
      </w:r>
    </w:p>
    <w:p w:rsidR="00142410" w:rsidRPr="00B2521C" w:rsidRDefault="00142410" w:rsidP="00CE5536">
      <w:pPr>
        <w:rPr>
          <w:rFonts w:asciiTheme="majorHAnsi" w:hAnsiTheme="majorHAnsi"/>
          <w:szCs w:val="18"/>
        </w:rPr>
      </w:pPr>
      <w:r>
        <w:rPr>
          <w:rFonts w:asciiTheme="majorHAnsi" w:eastAsia="Times New Roman" w:hAnsiTheme="majorHAnsi" w:cs="Arial"/>
          <w:bCs/>
          <w:color w:val="000000"/>
          <w:szCs w:val="18"/>
        </w:rPr>
        <w:t>There is a riding fee to be involved in the riding portion of this class. Please pay on the first day of class directly to the instructor.</w:t>
      </w:r>
    </w:p>
    <w:p w:rsidR="00CE5536" w:rsidRP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 xml:space="preserve">: </w:t>
      </w:r>
      <w:r w:rsidR="00B2521C">
        <w:t>Pass/Fail</w:t>
      </w:r>
    </w:p>
    <w:p w:rsidR="00B2521C" w:rsidRPr="00B2521C" w:rsidRDefault="00B2521C" w:rsidP="00B2521C">
      <w:r>
        <w:t xml:space="preserve">By the end of the class, you will </w:t>
      </w:r>
      <w:r w:rsidR="007B2662">
        <w:t>be able to name a few different breeds of horses and something about them</w:t>
      </w:r>
      <w:r>
        <w:t>. You will also know most, if not all, of the parts of a horse. You will also learn how to ride and learn how to saddle a horse on your own.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B2521C">
      <w:pPr>
        <w:pStyle w:val="ListBullet"/>
      </w:pPr>
      <w:r>
        <w:t>Some kind of boot with a slight heel. Tennis shoes are NOT allowed.</w:t>
      </w:r>
    </w:p>
    <w:p w:rsidR="00CC30EE" w:rsidRDefault="00B2521C" w:rsidP="00B2521C">
      <w:pPr>
        <w:pStyle w:val="ListBullet"/>
      </w:pPr>
      <w:r>
        <w:t>Jeans</w:t>
      </w:r>
    </w:p>
    <w:p w:rsidR="00B2521C" w:rsidRDefault="00434EFA" w:rsidP="00B2521C">
      <w:pPr>
        <w:pStyle w:val="ListBullet"/>
      </w:pPr>
      <w:r>
        <w:t>A folder</w:t>
      </w:r>
    </w:p>
    <w:p w:rsidR="00CC30EE" w:rsidRDefault="00423C8B">
      <w:pPr>
        <w:pStyle w:val="Heading2"/>
      </w:pPr>
      <w:r>
        <w:lastRenderedPageBreak/>
        <w:t>Optional Materials</w:t>
      </w:r>
      <w:r w:rsidR="00CE5536">
        <w:t xml:space="preserve"> (provided by student/family)</w:t>
      </w:r>
    </w:p>
    <w:p w:rsidR="00434EFA" w:rsidRPr="00434EFA" w:rsidRDefault="00434EFA" w:rsidP="00434EFA">
      <w:r>
        <w:t>A helmet. Only if it is an approved equestrian helmet. No biking helmets.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875" w:type="pct"/>
        <w:tblLook w:val="04A0" w:firstRow="1" w:lastRow="0" w:firstColumn="1" w:lastColumn="0" w:noHBand="0" w:noVBand="1"/>
        <w:tblDescription w:val="Course schedule"/>
      </w:tblPr>
      <w:tblGrid>
        <w:gridCol w:w="1946"/>
        <w:gridCol w:w="4625"/>
        <w:gridCol w:w="1947"/>
        <w:gridCol w:w="2919"/>
      </w:tblGrid>
      <w:tr w:rsidR="00CC30EE" w:rsidTr="00FD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23C8B">
            <w:r>
              <w:t>Week</w:t>
            </w:r>
          </w:p>
        </w:tc>
        <w:tc>
          <w:tcPr>
            <w:tcW w:w="2022" w:type="pct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851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>
            <w:r>
              <w:t>1</w:t>
            </w:r>
          </w:p>
        </w:tc>
        <w:tc>
          <w:tcPr>
            <w:tcW w:w="2022" w:type="pct"/>
          </w:tcPr>
          <w:p w:rsidR="00CC30EE" w:rsidRDefault="00434EFA" w:rsidP="007B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Safety, Rules, </w:t>
            </w:r>
            <w:r w:rsidR="007B2662">
              <w:t>Gypsy Horse</w:t>
            </w:r>
            <w:r>
              <w:t>, and 10 Parts of the Horse</w:t>
            </w:r>
          </w:p>
        </w:tc>
        <w:tc>
          <w:tcPr>
            <w:tcW w:w="851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>
            <w:r>
              <w:t>2</w:t>
            </w:r>
          </w:p>
        </w:tc>
        <w:tc>
          <w:tcPr>
            <w:tcW w:w="2022" w:type="pct"/>
          </w:tcPr>
          <w:p w:rsidR="00CC30EE" w:rsidRDefault="007B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Horse and Noriker</w:t>
            </w:r>
          </w:p>
        </w:tc>
        <w:tc>
          <w:tcPr>
            <w:tcW w:w="851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>
            <w:r>
              <w:t>3</w:t>
            </w:r>
          </w:p>
        </w:tc>
        <w:tc>
          <w:tcPr>
            <w:tcW w:w="2022" w:type="pct"/>
          </w:tcPr>
          <w:p w:rsidR="00CC30EE" w:rsidRDefault="007B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Marwari, Shire</w:t>
            </w:r>
            <w:r w:rsidR="00434EFA">
              <w:t>, and 4 more Parts of the Horse</w:t>
            </w:r>
          </w:p>
        </w:tc>
        <w:tc>
          <w:tcPr>
            <w:tcW w:w="851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E5536" w:rsidRPr="00CE5536" w:rsidRDefault="00434EFA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022" w:type="pct"/>
          </w:tcPr>
          <w:p w:rsidR="00CE5536" w:rsidRPr="00CE5536" w:rsidRDefault="007B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Rocky Mountain and American Cream Draft</w:t>
            </w:r>
          </w:p>
        </w:tc>
        <w:tc>
          <w:tcPr>
            <w:tcW w:w="851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D053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 w:rsidP="00434EFA">
            <w:pPr>
              <w:ind w:right="721"/>
            </w:pPr>
            <w:r>
              <w:t>5</w:t>
            </w:r>
          </w:p>
        </w:tc>
        <w:tc>
          <w:tcPr>
            <w:tcW w:w="4149" w:type="pct"/>
            <w:gridSpan w:val="3"/>
          </w:tcPr>
          <w:p w:rsidR="00CC30EE" w:rsidRDefault="007B2662" w:rsidP="00434EFA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Caspian, Haflinger, and</w:t>
            </w:r>
            <w:r w:rsidR="00434EFA">
              <w:t xml:space="preserve"> 4 more Parts of the Horse</w:t>
            </w: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>
            <w:r>
              <w:t>6</w:t>
            </w:r>
          </w:p>
        </w:tc>
        <w:tc>
          <w:tcPr>
            <w:tcW w:w="4149" w:type="pct"/>
            <w:gridSpan w:val="3"/>
          </w:tcPr>
          <w:p w:rsidR="00CC30EE" w:rsidRDefault="007B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Jutland Horse and Icelandic Horse</w:t>
            </w: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>
            <w:r>
              <w:t>7</w:t>
            </w:r>
          </w:p>
        </w:tc>
        <w:tc>
          <w:tcPr>
            <w:tcW w:w="4149" w:type="pct"/>
            <w:gridSpan w:val="3"/>
          </w:tcPr>
          <w:p w:rsidR="00CC30EE" w:rsidRDefault="007B2662" w:rsidP="007B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Hackney Pony, Arabian</w:t>
            </w:r>
            <w:r w:rsidR="00434EFA">
              <w:t>, and 4 more Parts of the Horse</w:t>
            </w: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434EFA" w:rsidRDefault="00434EFA">
            <w:r>
              <w:t>8</w:t>
            </w:r>
          </w:p>
        </w:tc>
        <w:tc>
          <w:tcPr>
            <w:tcW w:w="4149" w:type="pct"/>
            <w:gridSpan w:val="3"/>
          </w:tcPr>
          <w:p w:rsidR="00CC30EE" w:rsidRDefault="007B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Lipizzaner</w:t>
            </w:r>
          </w:p>
        </w:tc>
      </w:tr>
      <w:tr w:rsidR="00FD0536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FD0536" w:rsidRDefault="00FD0536">
            <w:r>
              <w:t>9</w:t>
            </w:r>
          </w:p>
        </w:tc>
        <w:tc>
          <w:tcPr>
            <w:tcW w:w="4149" w:type="pct"/>
            <w:gridSpan w:val="3"/>
          </w:tcPr>
          <w:p w:rsidR="00FD0536" w:rsidRDefault="007B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Holsteiner Horse, Akhal-Teke</w:t>
            </w:r>
            <w:r w:rsidR="00FD0536">
              <w:t xml:space="preserve"> and 4 more Parts of the Horse</w:t>
            </w:r>
          </w:p>
        </w:tc>
      </w:tr>
      <w:tr w:rsidR="00FD0536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FD0536" w:rsidRDefault="00FD0536">
            <w:r>
              <w:t>10</w:t>
            </w:r>
          </w:p>
        </w:tc>
        <w:tc>
          <w:tcPr>
            <w:tcW w:w="4149" w:type="pct"/>
            <w:gridSpan w:val="3"/>
          </w:tcPr>
          <w:p w:rsidR="00FD0536" w:rsidRDefault="00FD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</w:t>
            </w: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CC30EE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Learning: </w:t>
      </w:r>
      <w:r w:rsidR="00FD0536" w:rsidRPr="00FD0536">
        <w:t>C</w:t>
      </w:r>
      <w:r w:rsidRPr="00FD0536">
        <w:t>lass/</w:t>
      </w:r>
      <w:r w:rsidR="00FD0536" w:rsidRPr="00FD0536">
        <w:t>P</w:t>
      </w:r>
      <w:r w:rsidRPr="00FD0536">
        <w:t>arent</w:t>
      </w:r>
      <w:r w:rsidR="00FD0536" w:rsidRPr="00FD0536">
        <w:t xml:space="preserve"> P</w:t>
      </w:r>
      <w:r w:rsidRPr="00FD0536">
        <w:t>erformance</w:t>
      </w:r>
    </w:p>
    <w:p w:rsidR="00FD0536" w:rsidRPr="00CE5536" w:rsidRDefault="00FD0536" w:rsidP="00FD0536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t>On the last day of class, all parents are encouraged and welcome to come see what we’ve learned!</w:t>
      </w:r>
    </w:p>
    <w:sectPr w:rsidR="00FD0536" w:rsidRPr="00CE5536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8D" w:rsidRDefault="006E028D">
      <w:pPr>
        <w:spacing w:after="0"/>
      </w:pPr>
      <w:r>
        <w:separator/>
      </w:r>
    </w:p>
  </w:endnote>
  <w:endnote w:type="continuationSeparator" w:id="0">
    <w:p w:rsidR="006E028D" w:rsidRDefault="006E0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0FD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8D" w:rsidRDefault="006E028D">
      <w:pPr>
        <w:spacing w:after="0"/>
      </w:pPr>
      <w:r>
        <w:separator/>
      </w:r>
    </w:p>
  </w:footnote>
  <w:footnote w:type="continuationSeparator" w:id="0">
    <w:p w:rsidR="006E028D" w:rsidRDefault="006E02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6"/>
    <w:rsid w:val="000F4F47"/>
    <w:rsid w:val="00142410"/>
    <w:rsid w:val="0040223C"/>
    <w:rsid w:val="00423C8B"/>
    <w:rsid w:val="00434EFA"/>
    <w:rsid w:val="004F7E4E"/>
    <w:rsid w:val="005A1B59"/>
    <w:rsid w:val="00604088"/>
    <w:rsid w:val="006E028D"/>
    <w:rsid w:val="007B2662"/>
    <w:rsid w:val="0090749D"/>
    <w:rsid w:val="00B2521C"/>
    <w:rsid w:val="00CB45BF"/>
    <w:rsid w:val="00CC30EE"/>
    <w:rsid w:val="00CE5536"/>
    <w:rsid w:val="00FD0536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2BAA1-6D4F-4D00-A7B1-C6E6C38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2521C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Alyssa Carl</cp:lastModifiedBy>
  <cp:revision>5</cp:revision>
  <dcterms:created xsi:type="dcterms:W3CDTF">2017-05-18T02:18:00Z</dcterms:created>
  <dcterms:modified xsi:type="dcterms:W3CDTF">2017-05-18T03:07:00Z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